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C8" w:rsidRDefault="00F562C8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４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規則第９条第１項の届出書の様式</w:t>
      </w:r>
    </w:p>
    <w:p w:rsidR="00F562C8" w:rsidRPr="00F562C8" w:rsidRDefault="00F562C8" w:rsidP="00F56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562C8" w:rsidRDefault="00F562C8" w:rsidP="00F562C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伐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採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及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び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伐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採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後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の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造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林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の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届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出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書</w:t>
      </w:r>
    </w:p>
    <w:p w:rsidR="00F562C8" w:rsidRPr="00F562C8" w:rsidRDefault="00F562C8" w:rsidP="00F562C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F562C8" w:rsidRPr="00F562C8" w:rsidRDefault="00F562C8" w:rsidP="00F562C8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年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日</w:t>
      </w:r>
    </w:p>
    <w:p w:rsidR="00F562C8" w:rsidRDefault="00F562C8" w:rsidP="00F56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562C8" w:rsidRDefault="00F562C8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宇都宮市長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殿</w:t>
      </w:r>
    </w:p>
    <w:p w:rsidR="00F562C8" w:rsidRPr="00F562C8" w:rsidRDefault="00F562C8" w:rsidP="00F562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562C8" w:rsidRPr="00F562C8" w:rsidRDefault="00F562C8" w:rsidP="00D9640D">
      <w:pPr>
        <w:autoSpaceDE w:val="0"/>
        <w:autoSpaceDN w:val="0"/>
        <w:adjustRightInd w:val="0"/>
        <w:ind w:right="840" w:firstLineChars="2700" w:firstLine="5670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住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所</w:t>
      </w:r>
    </w:p>
    <w:p w:rsidR="00F562C8" w:rsidRDefault="00F562C8" w:rsidP="00D9640D">
      <w:pPr>
        <w:autoSpaceDE w:val="0"/>
        <w:autoSpaceDN w:val="0"/>
        <w:adjustRightInd w:val="0"/>
        <w:ind w:right="840" w:firstLineChars="2700" w:firstLine="5670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届出人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氏名</w:t>
      </w:r>
    </w:p>
    <w:p w:rsidR="00F562C8" w:rsidRPr="00F562C8" w:rsidRDefault="00F562C8" w:rsidP="00F562C8">
      <w:pPr>
        <w:autoSpaceDE w:val="0"/>
        <w:autoSpaceDN w:val="0"/>
        <w:adjustRightInd w:val="0"/>
        <w:ind w:right="840" w:firstLineChars="3000" w:firstLine="6300"/>
        <w:rPr>
          <w:rFonts w:ascii="ＭＳ 明朝" w:hAnsi="ＭＳ 明朝" w:cs="MS-Mincho"/>
          <w:kern w:val="0"/>
          <w:szCs w:val="21"/>
        </w:rPr>
      </w:pP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次のとおり森林の立木を伐採したいので，森林法第</w:t>
      </w:r>
      <w:r w:rsidRPr="00F562C8">
        <w:rPr>
          <w:rFonts w:ascii="ＭＳ 明朝" w:hAnsi="ＭＳ 明朝" w:cs="MS-Mincho"/>
          <w:kern w:val="0"/>
          <w:szCs w:val="21"/>
        </w:rPr>
        <w:t xml:space="preserve">10 </w:t>
      </w:r>
      <w:r w:rsidRPr="00F562C8">
        <w:rPr>
          <w:rFonts w:ascii="ＭＳ 明朝" w:hAnsi="ＭＳ 明朝" w:cs="MS-Mincho" w:hint="eastAsia"/>
          <w:kern w:val="0"/>
          <w:szCs w:val="21"/>
        </w:rPr>
        <w:t>条の８第１項の規定により届け出</w:t>
      </w:r>
      <w:proofErr w:type="gramStart"/>
      <w:r w:rsidRPr="00F562C8">
        <w:rPr>
          <w:rFonts w:ascii="ＭＳ 明朝" w:hAnsi="ＭＳ 明朝" w:cs="MS-Mincho" w:hint="eastAsia"/>
          <w:kern w:val="0"/>
          <w:szCs w:val="21"/>
        </w:rPr>
        <w:t>ま</w:t>
      </w:r>
      <w:proofErr w:type="gramEnd"/>
    </w:p>
    <w:p w:rsidR="00F562C8" w:rsidRPr="00F562C8" w:rsidRDefault="00F562C8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す。</w:t>
      </w:r>
    </w:p>
    <w:p w:rsidR="00F562C8" w:rsidRDefault="00F562C8" w:rsidP="00F562C8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本伐採は届出者である（のうち）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が所有する立木（又は長期受委託契約に基づき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が所有する立木）を伐採するものです。</w:t>
      </w:r>
    </w:p>
    <w:p w:rsidR="00F562C8" w:rsidRPr="00F562C8" w:rsidRDefault="00F562C8" w:rsidP="00F562C8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562C8" w:rsidRDefault="00D9640D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１　</w:t>
      </w:r>
      <w:r w:rsidR="00F562C8" w:rsidRPr="00F562C8">
        <w:rPr>
          <w:rFonts w:ascii="ＭＳ 明朝" w:hAnsi="ＭＳ 明朝" w:cs="MS-Mincho" w:hint="eastAsia"/>
          <w:kern w:val="0"/>
          <w:szCs w:val="21"/>
        </w:rPr>
        <w:t>森林の所在場所</w:t>
      </w:r>
    </w:p>
    <w:p w:rsidR="00F562C8" w:rsidRPr="00F562C8" w:rsidRDefault="00F562C8" w:rsidP="00D9640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12700</wp:posOffset>
                </wp:positionV>
                <wp:extent cx="47339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5536" id="正方形/長方形 1" o:spid="_x0000_s1026" style="position:absolute;left:0;text-align:left;margin-left:29.25pt;margin-top:1pt;width:37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" filled="f" strokecolor="black [3213]" strokeweight="1pt"/>
            </w:pict>
          </mc:Fallback>
        </mc:AlternateContent>
      </w:r>
    </w:p>
    <w:p w:rsidR="00F562C8" w:rsidRDefault="00F562C8" w:rsidP="00F562C8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市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F562C8">
        <w:rPr>
          <w:rFonts w:ascii="ＭＳ 明朝" w:hAnsi="ＭＳ 明朝" w:cs="MS-Mincho" w:hint="eastAsia"/>
          <w:kern w:val="0"/>
          <w:szCs w:val="21"/>
        </w:rPr>
        <w:t>町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F562C8">
        <w:rPr>
          <w:rFonts w:ascii="ＭＳ 明朝" w:hAnsi="ＭＳ 明朝" w:cs="MS-Mincho" w:hint="eastAsia"/>
          <w:kern w:val="0"/>
          <w:szCs w:val="21"/>
        </w:rPr>
        <w:t>地番</w:t>
      </w:r>
    </w:p>
    <w:p w:rsidR="00F562C8" w:rsidRPr="00F562C8" w:rsidRDefault="00F562C8" w:rsidP="00D9640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D9640D" w:rsidRDefault="00D9640D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562C8" w:rsidRPr="00F562C8" w:rsidRDefault="00F562C8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２</w:t>
      </w:r>
      <w:r w:rsidR="00D9640D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562C8">
        <w:rPr>
          <w:rFonts w:ascii="ＭＳ 明朝" w:hAnsi="ＭＳ 明朝" w:cs="MS-Mincho" w:hint="eastAsia"/>
          <w:kern w:val="0"/>
          <w:szCs w:val="21"/>
        </w:rPr>
        <w:t>伐採及び伐採後の造林の計画</w:t>
      </w:r>
    </w:p>
    <w:p w:rsidR="00F562C8" w:rsidRDefault="00F562C8" w:rsidP="00D9640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別添の伐採計画書及び造林計画書のとおり</w:t>
      </w:r>
    </w:p>
    <w:p w:rsidR="00D9640D" w:rsidRPr="00F562C8" w:rsidRDefault="00D9640D" w:rsidP="00D9640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</w:p>
    <w:p w:rsidR="00F562C8" w:rsidRDefault="00F562C8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３</w:t>
      </w:r>
      <w:r w:rsidR="00D9640D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562C8">
        <w:rPr>
          <w:rFonts w:ascii="ＭＳ 明朝" w:hAnsi="ＭＳ 明朝" w:cs="MS-Mincho" w:hint="eastAsia"/>
          <w:kern w:val="0"/>
          <w:szCs w:val="21"/>
        </w:rPr>
        <w:t>備考</w:t>
      </w:r>
    </w:p>
    <w:p w:rsidR="00D9640D" w:rsidRPr="00F562C8" w:rsidRDefault="00D9640D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6C009" wp14:editId="6DC1D5BC">
                <wp:simplePos x="0" y="0"/>
                <wp:positionH relativeFrom="column">
                  <wp:posOffset>381000</wp:posOffset>
                </wp:positionH>
                <wp:positionV relativeFrom="paragraph">
                  <wp:posOffset>10160</wp:posOffset>
                </wp:positionV>
                <wp:extent cx="48006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4EBA" id="正方形/長方形 3" o:spid="_x0000_s1026" style="position:absolute;left:0;text-align:left;margin-left:30pt;margin-top:.8pt;width:37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" filled="f" strokecolor="windowText" strokeweight="1pt"/>
            </w:pict>
          </mc:Fallback>
        </mc:AlternateContent>
      </w:r>
    </w:p>
    <w:p w:rsidR="00F562C8" w:rsidRPr="00F562C8" w:rsidRDefault="00F562C8" w:rsidP="00D9640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適合</w:t>
      </w:r>
      <w:r w:rsidRPr="00F562C8">
        <w:rPr>
          <w:rFonts w:ascii="ＭＳ 明朝" w:hAnsi="ＭＳ 明朝" w:cs="MS-Mincho"/>
          <w:kern w:val="0"/>
          <w:szCs w:val="21"/>
        </w:rPr>
        <w:t>(</w:t>
      </w:r>
      <w:r w:rsidRPr="00F562C8">
        <w:rPr>
          <w:rFonts w:ascii="ＭＳ 明朝" w:hAnsi="ＭＳ 明朝" w:cs="MS-Mincho" w:hint="eastAsia"/>
          <w:kern w:val="0"/>
          <w:szCs w:val="21"/>
        </w:rPr>
        <w:t>受理</w:t>
      </w:r>
      <w:r w:rsidRPr="00F562C8">
        <w:rPr>
          <w:rFonts w:ascii="ＭＳ 明朝" w:hAnsi="ＭＳ 明朝" w:cs="MS-Mincho"/>
          <w:kern w:val="0"/>
          <w:szCs w:val="21"/>
        </w:rPr>
        <w:t>)</w:t>
      </w:r>
      <w:r w:rsidRPr="00F562C8">
        <w:rPr>
          <w:rFonts w:ascii="ＭＳ 明朝" w:hAnsi="ＭＳ 明朝" w:cs="MS-Mincho" w:hint="eastAsia"/>
          <w:kern w:val="0"/>
          <w:szCs w:val="21"/>
        </w:rPr>
        <w:t>通知書の希望の有無</w:t>
      </w:r>
      <w:r w:rsidRPr="00F562C8">
        <w:rPr>
          <w:rFonts w:ascii="ＭＳ 明朝" w:hAnsi="ＭＳ 明朝" w:cs="MS-Mincho"/>
          <w:kern w:val="0"/>
          <w:szCs w:val="21"/>
        </w:rPr>
        <w:t xml:space="preserve"> ( </w:t>
      </w:r>
      <w:r w:rsidRPr="00F562C8">
        <w:rPr>
          <w:rFonts w:ascii="ＭＳ 明朝" w:hAnsi="ＭＳ 明朝" w:cs="MS-Mincho" w:hint="eastAsia"/>
          <w:kern w:val="0"/>
          <w:szCs w:val="21"/>
        </w:rPr>
        <w:t>有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・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無</w:t>
      </w:r>
      <w:r w:rsidRPr="00F562C8">
        <w:rPr>
          <w:rFonts w:ascii="ＭＳ 明朝" w:hAnsi="ＭＳ 明朝" w:cs="MS-Mincho"/>
          <w:kern w:val="0"/>
          <w:szCs w:val="21"/>
        </w:rPr>
        <w:t xml:space="preserve"> )</w:t>
      </w:r>
    </w:p>
    <w:p w:rsidR="00D9640D" w:rsidRDefault="00D9640D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D9640D" w:rsidRDefault="00D9640D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F562C8" w:rsidRPr="00F562C8" w:rsidRDefault="00F562C8" w:rsidP="00F562C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注意事項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 伐採する森林の所在する市町村ごとに提出すること。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２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伐採する者と伐採後の造林をする者とが異なり，これらの者が共同して提出する場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proofErr w:type="gramStart"/>
      <w:r w:rsidRPr="00F562C8">
        <w:rPr>
          <w:rFonts w:ascii="ＭＳ 明朝" w:hAnsi="ＭＳ 明朝" w:cs="MS-Mincho" w:hint="eastAsia"/>
          <w:kern w:val="0"/>
          <w:szCs w:val="21"/>
        </w:rPr>
        <w:t>合にあつては</w:t>
      </w:r>
      <w:proofErr w:type="gramEnd"/>
      <w:r w:rsidRPr="00F562C8">
        <w:rPr>
          <w:rFonts w:ascii="ＭＳ 明朝" w:hAnsi="ＭＳ 明朝" w:cs="MS-Mincho" w:hint="eastAsia"/>
          <w:kern w:val="0"/>
          <w:szCs w:val="21"/>
        </w:rPr>
        <w:t>，当該伐採する者と当該伐採後の造林をする者が、伐採及び伐採後の造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林の計画をそれぞれ作成した上で，連名で提出すること。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３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伐採及び伐採後の造林の計画は，森林の所在場所ごとに記載することとし，面積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は，小数第２位まで記載し，第３位を四捨五入すること。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F562C8">
        <w:rPr>
          <w:rFonts w:ascii="ＭＳ 明朝" w:hAnsi="ＭＳ 明朝" w:cs="MS-Mincho" w:hint="eastAsia"/>
          <w:kern w:val="0"/>
          <w:sz w:val="20"/>
          <w:szCs w:val="20"/>
        </w:rPr>
        <w:t>４</w:t>
      </w:r>
      <w:r w:rsidRPr="00F562C8">
        <w:rPr>
          <w:rFonts w:ascii="ＭＳ 明朝" w:hAnsi="ＭＳ 明朝" w:cs="MS-Mincho"/>
          <w:kern w:val="0"/>
          <w:sz w:val="20"/>
          <w:szCs w:val="20"/>
        </w:rPr>
        <w:t xml:space="preserve"> </w:t>
      </w:r>
      <w:r w:rsidRPr="00F562C8">
        <w:rPr>
          <w:rFonts w:ascii="ＭＳ 明朝" w:hAnsi="ＭＳ 明朝" w:cs="MS-Mincho" w:hint="eastAsia"/>
          <w:kern w:val="0"/>
          <w:sz w:val="20"/>
          <w:szCs w:val="20"/>
        </w:rPr>
        <w:t>届出を提出する際には，届出人本人が確認できるよう身分を証明する運転免許証等の提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300" w:firstLine="6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F562C8">
        <w:rPr>
          <w:rFonts w:ascii="ＭＳ 明朝" w:hAnsi="ＭＳ 明朝" w:cs="MS-Mincho" w:hint="eastAsia"/>
          <w:kern w:val="0"/>
          <w:sz w:val="20"/>
          <w:szCs w:val="20"/>
        </w:rPr>
        <w:t>示をすること。</w:t>
      </w:r>
      <w:r w:rsidRPr="00F562C8">
        <w:rPr>
          <w:rFonts w:ascii="ＭＳ 明朝" w:hAnsi="ＭＳ 明朝" w:cs="MS-Mincho"/>
          <w:kern w:val="0"/>
          <w:sz w:val="20"/>
          <w:szCs w:val="20"/>
        </w:rPr>
        <w:t>(</w:t>
      </w:r>
      <w:r w:rsidRPr="00F562C8">
        <w:rPr>
          <w:rFonts w:ascii="ＭＳ 明朝" w:hAnsi="ＭＳ 明朝" w:cs="MS-Mincho" w:hint="eastAsia"/>
          <w:kern w:val="0"/>
          <w:sz w:val="20"/>
          <w:szCs w:val="20"/>
        </w:rPr>
        <w:t>代理申請の場合は代理人の身分証も提示すること。</w:t>
      </w:r>
      <w:r w:rsidRPr="00F562C8">
        <w:rPr>
          <w:rFonts w:ascii="ＭＳ 明朝" w:hAnsi="ＭＳ 明朝" w:cs="MS-Mincho"/>
          <w:kern w:val="0"/>
          <w:sz w:val="20"/>
          <w:szCs w:val="20"/>
        </w:rPr>
        <w:t>)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５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届出者が法人に</w:t>
      </w:r>
      <w:proofErr w:type="gramStart"/>
      <w:r w:rsidRPr="00F562C8">
        <w:rPr>
          <w:rFonts w:ascii="ＭＳ 明朝" w:hAnsi="ＭＳ 明朝" w:cs="MS-Mincho" w:hint="eastAsia"/>
          <w:kern w:val="0"/>
          <w:szCs w:val="21"/>
        </w:rPr>
        <w:t>あつては</w:t>
      </w:r>
      <w:proofErr w:type="gramEnd"/>
      <w:r w:rsidRPr="00F562C8">
        <w:rPr>
          <w:rFonts w:ascii="ＭＳ 明朝" w:hAnsi="ＭＳ 明朝" w:cs="MS-Mincho" w:hint="eastAsia"/>
          <w:kern w:val="0"/>
          <w:szCs w:val="21"/>
        </w:rPr>
        <w:t>，名称及び代表者の氏名を記入すること。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６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伐採計画に応じて，下記の計画書を添付すること。</w:t>
      </w:r>
    </w:p>
    <w:p w:rsidR="00F562C8" w:rsidRPr="00F562C8" w:rsidRDefault="00F562C8" w:rsidP="00F562C8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・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主伐</w:t>
      </w:r>
      <w:r w:rsidRPr="00F562C8">
        <w:rPr>
          <w:rFonts w:ascii="ＭＳ 明朝" w:hAnsi="ＭＳ 明朝" w:cs="MS-Mincho"/>
          <w:kern w:val="0"/>
          <w:szCs w:val="21"/>
        </w:rPr>
        <w:t>(</w:t>
      </w:r>
      <w:r w:rsidRPr="00F562C8">
        <w:rPr>
          <w:rFonts w:ascii="ＭＳ 明朝" w:hAnsi="ＭＳ 明朝" w:cs="MS-Mincho" w:hint="eastAsia"/>
          <w:kern w:val="0"/>
          <w:szCs w:val="21"/>
        </w:rPr>
        <w:t>皆伐・択伐</w:t>
      </w:r>
      <w:r w:rsidR="00F24763">
        <w:rPr>
          <w:rFonts w:ascii="ＭＳ 明朝" w:hAnsi="ＭＳ 明朝" w:cs="MS-Mincho" w:hint="eastAsia"/>
          <w:kern w:val="0"/>
          <w:szCs w:val="21"/>
        </w:rPr>
        <w:t>・</w:t>
      </w:r>
      <w:r w:rsidR="00F24763" w:rsidRPr="00F562C8">
        <w:rPr>
          <w:rFonts w:ascii="ＭＳ 明朝" w:hAnsi="ＭＳ 明朝" w:cs="MS-Mincho" w:hint="eastAsia"/>
          <w:kern w:val="0"/>
          <w:szCs w:val="21"/>
        </w:rPr>
        <w:t>転用</w:t>
      </w:r>
      <w:r w:rsidRPr="00F562C8">
        <w:rPr>
          <w:rFonts w:ascii="ＭＳ 明朝" w:hAnsi="ＭＳ 明朝" w:cs="MS-Mincho"/>
          <w:kern w:val="0"/>
          <w:szCs w:val="21"/>
        </w:rPr>
        <w:t xml:space="preserve">) </w:t>
      </w:r>
      <w:r w:rsidRPr="00F562C8">
        <w:rPr>
          <w:rFonts w:ascii="ＭＳ 明朝" w:hAnsi="ＭＳ 明朝" w:cs="MS-Mincho" w:hint="eastAsia"/>
          <w:kern w:val="0"/>
          <w:szCs w:val="21"/>
        </w:rPr>
        <w:t>→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伐採計画書，造林計画書</w:t>
      </w:r>
    </w:p>
    <w:p w:rsidR="004703C5" w:rsidRPr="00F562C8" w:rsidRDefault="00F562C8" w:rsidP="00F562C8">
      <w:pPr>
        <w:ind w:firstLineChars="300" w:firstLine="630"/>
        <w:rPr>
          <w:rFonts w:ascii="ＭＳ 明朝" w:hAnsi="ＭＳ 明朝"/>
        </w:rPr>
      </w:pPr>
      <w:r w:rsidRPr="00F562C8">
        <w:rPr>
          <w:rFonts w:ascii="ＭＳ 明朝" w:hAnsi="ＭＳ 明朝" w:cs="MS-Mincho" w:hint="eastAsia"/>
          <w:kern w:val="0"/>
          <w:szCs w:val="21"/>
        </w:rPr>
        <w:t>・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間伐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="00D9640D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F24763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Pr="00F562C8">
        <w:rPr>
          <w:rFonts w:ascii="ＭＳ 明朝" w:hAnsi="ＭＳ 明朝" w:cs="MS-Mincho" w:hint="eastAsia"/>
          <w:kern w:val="0"/>
          <w:szCs w:val="21"/>
        </w:rPr>
        <w:t>→</w:t>
      </w:r>
      <w:r w:rsidRPr="00F562C8">
        <w:rPr>
          <w:rFonts w:ascii="ＭＳ 明朝" w:hAnsi="ＭＳ 明朝" w:cs="MS-Mincho"/>
          <w:kern w:val="0"/>
          <w:szCs w:val="21"/>
        </w:rPr>
        <w:t xml:space="preserve"> </w:t>
      </w:r>
      <w:r w:rsidRPr="00F562C8">
        <w:rPr>
          <w:rFonts w:ascii="ＭＳ 明朝" w:hAnsi="ＭＳ 明朝" w:cs="MS-Mincho" w:hint="eastAsia"/>
          <w:kern w:val="0"/>
          <w:szCs w:val="21"/>
        </w:rPr>
        <w:t>伐採計画書</w:t>
      </w:r>
      <w:bookmarkStart w:id="0" w:name="_GoBack"/>
      <w:bookmarkEnd w:id="0"/>
    </w:p>
    <w:sectPr w:rsidR="004703C5" w:rsidRPr="00F562C8" w:rsidSect="0025427A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5B" w:rsidRDefault="00E76E5B" w:rsidP="00245710">
      <w:r>
        <w:separator/>
      </w:r>
    </w:p>
  </w:endnote>
  <w:endnote w:type="continuationSeparator" w:id="0">
    <w:p w:rsidR="00E76E5B" w:rsidRDefault="00E76E5B" w:rsidP="002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5B" w:rsidRDefault="00E76E5B" w:rsidP="00245710">
      <w:r>
        <w:separator/>
      </w:r>
    </w:p>
  </w:footnote>
  <w:footnote w:type="continuationSeparator" w:id="0">
    <w:p w:rsidR="00E76E5B" w:rsidRDefault="00E76E5B" w:rsidP="0024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CC"/>
    <w:rsid w:val="00017583"/>
    <w:rsid w:val="00020339"/>
    <w:rsid w:val="000E13B0"/>
    <w:rsid w:val="00175868"/>
    <w:rsid w:val="001E534C"/>
    <w:rsid w:val="00245710"/>
    <w:rsid w:val="0025427A"/>
    <w:rsid w:val="00276937"/>
    <w:rsid w:val="002B0AB5"/>
    <w:rsid w:val="002E4451"/>
    <w:rsid w:val="003B3723"/>
    <w:rsid w:val="004703C5"/>
    <w:rsid w:val="00504FCC"/>
    <w:rsid w:val="00532CDF"/>
    <w:rsid w:val="005E18F2"/>
    <w:rsid w:val="00656476"/>
    <w:rsid w:val="007B43AB"/>
    <w:rsid w:val="008120BB"/>
    <w:rsid w:val="008C3746"/>
    <w:rsid w:val="009003FB"/>
    <w:rsid w:val="009C78BD"/>
    <w:rsid w:val="00A01B09"/>
    <w:rsid w:val="00A50A79"/>
    <w:rsid w:val="00B46DB8"/>
    <w:rsid w:val="00B778FC"/>
    <w:rsid w:val="00BA528C"/>
    <w:rsid w:val="00BF5D1C"/>
    <w:rsid w:val="00CF3AA9"/>
    <w:rsid w:val="00D9640D"/>
    <w:rsid w:val="00D96B6F"/>
    <w:rsid w:val="00DB17F9"/>
    <w:rsid w:val="00E109D3"/>
    <w:rsid w:val="00E76E5B"/>
    <w:rsid w:val="00E9694F"/>
    <w:rsid w:val="00EA24BC"/>
    <w:rsid w:val="00EC0A5F"/>
    <w:rsid w:val="00F24763"/>
    <w:rsid w:val="00F562C8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9CAE15"/>
  <w15:chartTrackingRefBased/>
  <w15:docId w15:val="{8A6E37E9-0F1B-41B9-9CA7-5AE9271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2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A528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semiHidden/>
    <w:rsid w:val="00245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2457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45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245710"/>
    <w:rPr>
      <w:rFonts w:cs="Times New Roman"/>
    </w:rPr>
  </w:style>
  <w:style w:type="table" w:styleId="a8">
    <w:name w:val="Table Grid"/>
    <w:basedOn w:val="a1"/>
    <w:locked/>
    <w:rsid w:val="0025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240;&#25505;&#23626;\&#31532;&#65298;&#31456;&#12288;&#23455;&#34892;&#31807;&#65343;15&#26465;&#20240;&#25505;&#23626;&#12510;&#12491;&#12517;&#12450;&#12523;&#65288;&#26862;&#26519;&#25972;&#20633;&#35506;&#12288;&#20462;&#27491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565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髙山　友章</cp:lastModifiedBy>
  <cp:revision>5</cp:revision>
  <cp:lastPrinted>2012-06-04T05:52:00Z</cp:lastPrinted>
  <dcterms:created xsi:type="dcterms:W3CDTF">2021-03-04T07:12:00Z</dcterms:created>
  <dcterms:modified xsi:type="dcterms:W3CDTF">2024-02-20T02:21:00Z</dcterms:modified>
</cp:coreProperties>
</file>