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F52BA0">
        <w:rPr>
          <w:rFonts w:ascii="ＭＳ 明朝" w:eastAsia="ＭＳ 明朝" w:hAnsi="ＭＳ 明朝" w:hint="eastAsia"/>
          <w:b/>
          <w:sz w:val="24"/>
        </w:rPr>
        <w:t>排泄予測支援機器</w:t>
      </w:r>
      <w:r w:rsidRPr="00F52BA0">
        <w:rPr>
          <w:rFonts w:ascii="ＭＳ 明朝" w:eastAsia="ＭＳ 明朝" w:hAnsi="ＭＳ 明朝"/>
          <w:b/>
          <w:sz w:val="24"/>
        </w:rPr>
        <w:t xml:space="preserve"> 確認調書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280A32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年　　</w:t>
      </w:r>
      <w:r w:rsidRPr="00F52BA0">
        <w:rPr>
          <w:rFonts w:ascii="ＭＳ 明朝" w:eastAsia="ＭＳ 明朝" w:hAnsi="ＭＳ 明朝"/>
          <w:sz w:val="24"/>
          <w:u w:val="single"/>
        </w:rPr>
        <w:t>月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日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　　　　　　　　　　　　　　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A54109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542820096"/>
        </w:rPr>
        <w:t>所在</w:t>
      </w:r>
      <w:r w:rsidRPr="00A54109">
        <w:rPr>
          <w:rFonts w:ascii="ＭＳ 明朝" w:eastAsia="ＭＳ 明朝" w:hAnsi="ＭＳ 明朝" w:hint="eastAsia"/>
          <w:kern w:val="0"/>
          <w:sz w:val="24"/>
          <w:u w:val="single"/>
          <w:fitText w:val="960" w:id="-1542820096"/>
        </w:rPr>
        <w:t>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A54109" w:rsidRPr="00F52BA0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確認者名　　　　　　　　　　　　　　</w:t>
      </w:r>
    </w:p>
    <w:p w:rsidR="00280A32" w:rsidRPr="00F52BA0" w:rsidRDefault="00A54109" w:rsidP="00A54109">
      <w:pPr>
        <w:snapToGrid w:val="0"/>
        <w:spacing w:line="360" w:lineRule="auto"/>
        <w:ind w:rightChars="800" w:right="168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280A32"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記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【利用者情報】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氏</w:t>
      </w:r>
      <w:r w:rsidRPr="00F52BA0">
        <w:rPr>
          <w:rFonts w:ascii="ＭＳ 明朝" w:eastAsia="ＭＳ 明朝" w:hAnsi="ＭＳ 明朝"/>
          <w:sz w:val="24"/>
        </w:rPr>
        <w:t xml:space="preserve"> 名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生年月日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年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月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>日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</w:t>
      </w:r>
      <w:r w:rsidRPr="00F52BA0">
        <w:rPr>
          <w:rFonts w:ascii="ＭＳ 明朝" w:eastAsia="ＭＳ 明朝" w:hAnsi="ＭＳ 明朝"/>
          <w:sz w:val="24"/>
        </w:rPr>
        <w:t>年齢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>歳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同居家族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</w:t>
      </w:r>
      <w:r w:rsidRPr="00F52BA0">
        <w:rPr>
          <w:rFonts w:ascii="ＭＳ 明朝" w:eastAsia="ＭＳ 明朝" w:hAnsi="ＭＳ 明朝"/>
          <w:sz w:val="24"/>
        </w:rPr>
        <w:t>トイレへの主な介助者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要介護区分</w:t>
      </w:r>
      <w:r w:rsidRPr="00F52BA0">
        <w:rPr>
          <w:rFonts w:ascii="ＭＳ 明朝" w:eastAsia="ＭＳ 明朝" w:hAnsi="ＭＳ 明朝"/>
          <w:sz w:val="24"/>
        </w:rPr>
        <w:t xml:space="preserve"> 要介護・要支援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介護認定調査</w:t>
      </w:r>
      <w:r w:rsidRPr="00F52BA0">
        <w:rPr>
          <w:rFonts w:ascii="ＭＳ 明朝" w:eastAsia="ＭＳ 明朝" w:hAnsi="ＭＳ 明朝"/>
          <w:sz w:val="24"/>
        </w:rPr>
        <w:t xml:space="preserve"> 項目２－５排尿（該当するものに○をする）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  <w:u w:val="single"/>
        </w:rPr>
        <w:t>１．介助されていない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２．見守り等 ３．一部介助 ４．全介助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【試用した排泄予測支援機器】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メーカー名：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　</w:t>
      </w:r>
      <w:r w:rsidRPr="00F52BA0">
        <w:rPr>
          <w:rFonts w:ascii="ＭＳ 明朝" w:eastAsia="ＭＳ 明朝" w:hAnsi="ＭＳ 明朝"/>
          <w:sz w:val="24"/>
        </w:rPr>
        <w:t>機種名：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F52BA0" w:rsidTr="00630627">
        <w:trPr>
          <w:trHeight w:val="110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試用の有無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有・無（無の場合、以下に試用しなかった理由を記載）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  <w:u w:val="single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065FD" w:rsidRPr="00F52BA0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54109" w:rsidRPr="00F52BA0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:rsidR="00A065FD" w:rsidRPr="00F52BA0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日～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日（１日あたり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A065FD" w:rsidRPr="00F52BA0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:rsidR="00A065FD" w:rsidRPr="00F52BA0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52BA0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69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A065FD" w:rsidRPr="00F52BA0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F52BA0" w:rsidRPr="00F52BA0" w:rsidTr="00521F37">
        <w:trPr>
          <w:trHeight w:val="531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52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74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521F37" w:rsidRPr="00F52BA0" w:rsidTr="00F20973">
        <w:trPr>
          <w:trHeight w:val="588"/>
        </w:trPr>
        <w:tc>
          <w:tcPr>
            <w:tcW w:w="2547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:rsidR="0007474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（※）試用結果は、実際の試用期間に応じて記入してください。</w:t>
      </w:r>
    </w:p>
    <w:sectPr w:rsidR="00074742" w:rsidRPr="00F52BA0" w:rsidSect="00280A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4F" w:rsidRDefault="00CF1F4F" w:rsidP="00E54476">
      <w:r>
        <w:separator/>
      </w:r>
    </w:p>
  </w:endnote>
  <w:endnote w:type="continuationSeparator" w:id="0">
    <w:p w:rsidR="00CF1F4F" w:rsidRDefault="00CF1F4F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4F" w:rsidRDefault="00CF1F4F" w:rsidP="00E54476">
      <w:r>
        <w:separator/>
      </w:r>
    </w:p>
  </w:footnote>
  <w:footnote w:type="continuationSeparator" w:id="0">
    <w:p w:rsidR="00CF1F4F" w:rsidRDefault="00CF1F4F" w:rsidP="00E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2"/>
    <w:rsid w:val="00074742"/>
    <w:rsid w:val="00280A32"/>
    <w:rsid w:val="00521F37"/>
    <w:rsid w:val="00630627"/>
    <w:rsid w:val="00A065FD"/>
    <w:rsid w:val="00A54109"/>
    <w:rsid w:val="00A55922"/>
    <w:rsid w:val="00BD0B14"/>
    <w:rsid w:val="00CF1F4F"/>
    <w:rsid w:val="00DF15C0"/>
    <w:rsid w:val="00E54476"/>
    <w:rsid w:val="00F20973"/>
    <w:rsid w:val="00F52BA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9F929-4B9C-46A4-A3E8-FB9D2C8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700D617B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　文乃</dc:creator>
  <cp:keywords/>
  <dc:description/>
  <cp:lastModifiedBy>安部　文乃</cp:lastModifiedBy>
  <cp:revision>2</cp:revision>
  <cp:lastPrinted>2022-04-01T01:00:00Z</cp:lastPrinted>
  <dcterms:created xsi:type="dcterms:W3CDTF">2022-06-06T01:38:00Z</dcterms:created>
  <dcterms:modified xsi:type="dcterms:W3CDTF">2022-06-06T01:38:00Z</dcterms:modified>
</cp:coreProperties>
</file>