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05" w:rsidRDefault="003640FC">
      <w:pPr>
        <w:pStyle w:val="a3"/>
        <w:ind w:left="132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051560" cy="289560"/>
                <wp:effectExtent l="14605" t="9525" r="10160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895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705" w:rsidRDefault="003640FC">
                            <w:pPr>
                              <w:spacing w:before="41"/>
                              <w:ind w:left="40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2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" filled="f" strokeweight=".96pt">
                <v:textbox inset="0,0,0,0">
                  <w:txbxContent>
                    <w:p w:rsidR="00220705" w:rsidRDefault="003640FC">
                      <w:pPr>
                        <w:spacing w:before="41"/>
                        <w:ind w:left="407"/>
                        <w:rPr>
                          <w:sz w:val="28"/>
                        </w:rPr>
                      </w:pPr>
                      <w:r>
                        <w:rPr>
                          <w:w w:val="95"/>
                          <w:sz w:val="28"/>
                        </w:rPr>
                        <w:t>記入例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0705" w:rsidRDefault="00220705">
      <w:pPr>
        <w:rPr>
          <w:rFonts w:ascii="Times New Roman"/>
          <w:sz w:val="20"/>
        </w:rPr>
        <w:sectPr w:rsidR="00220705">
          <w:type w:val="continuous"/>
          <w:pgSz w:w="16840" w:h="11910" w:orient="landscape"/>
          <w:pgMar w:top="1080" w:right="920" w:bottom="280" w:left="900" w:header="720" w:footer="720" w:gutter="0"/>
          <w:cols w:space="720"/>
        </w:sectPr>
      </w:pPr>
    </w:p>
    <w:p w:rsidR="00220705" w:rsidRDefault="003640FC">
      <w:pPr>
        <w:pStyle w:val="a4"/>
      </w:pPr>
      <w:r>
        <w:t>対象火気器具使用一覧表（</w:t>
      </w:r>
      <w:r>
        <w:t>○○</w:t>
      </w:r>
      <w:r>
        <w:t>まつり）</w:t>
      </w:r>
    </w:p>
    <w:p w:rsidR="00220705" w:rsidRDefault="003640FC">
      <w:pPr>
        <w:pStyle w:val="a3"/>
        <w:spacing w:before="256" w:line="266" w:lineRule="exact"/>
        <w:ind w:right="42"/>
        <w:jc w:val="right"/>
      </w:pPr>
      <w:r>
        <w:rPr>
          <w:spacing w:val="9"/>
        </w:rPr>
        <w:t>代表届出者</w:t>
      </w:r>
      <w:r>
        <w:rPr>
          <w:spacing w:val="9"/>
        </w:rPr>
        <w:t xml:space="preserve"> </w:t>
      </w:r>
      <w:r>
        <w:rPr>
          <w:spacing w:val="9"/>
        </w:rPr>
        <w:t>住所</w:t>
      </w:r>
    </w:p>
    <w:p w:rsidR="00220705" w:rsidRDefault="003640FC">
      <w:pPr>
        <w:pStyle w:val="a3"/>
        <w:spacing w:before="8" w:line="213" w:lineRule="auto"/>
        <w:ind w:left="9927" w:firstLine="181"/>
        <w:jc w:val="right"/>
      </w:pPr>
      <w:r>
        <w:t>氏名</w:t>
      </w:r>
      <w:r>
        <w:rPr>
          <w:spacing w:val="-2"/>
        </w:rPr>
        <w:t>連絡先</w:t>
      </w:r>
    </w:p>
    <w:p w:rsidR="00220705" w:rsidRDefault="003640FC">
      <w:pPr>
        <w:pStyle w:val="a3"/>
        <w:spacing w:before="1"/>
        <w:rPr>
          <w:sz w:val="31"/>
        </w:rPr>
      </w:pPr>
      <w:r>
        <w:br w:type="column"/>
      </w:r>
    </w:p>
    <w:p w:rsidR="00220705" w:rsidRDefault="003640FC">
      <w:pPr>
        <w:pStyle w:val="a3"/>
        <w:ind w:left="1533"/>
      </w:pPr>
      <w:r>
        <w:rPr>
          <w:rFonts w:hint="eastAsia"/>
        </w:rPr>
        <w:t>令和</w:t>
      </w:r>
      <w:bookmarkStart w:id="0" w:name="_GoBack"/>
      <w:bookmarkEnd w:id="0"/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220705" w:rsidRDefault="00220705">
      <w:pPr>
        <w:sectPr w:rsidR="00220705">
          <w:type w:val="continuous"/>
          <w:pgSz w:w="16840" w:h="11910" w:orient="landscape"/>
          <w:pgMar w:top="1080" w:right="920" w:bottom="280" w:left="900" w:header="720" w:footer="720" w:gutter="0"/>
          <w:cols w:num="2" w:space="720" w:equalWidth="0">
            <w:col w:w="10590" w:space="40"/>
            <w:col w:w="4390"/>
          </w:cols>
        </w:sectPr>
      </w:pPr>
    </w:p>
    <w:p w:rsidR="00220705" w:rsidRDefault="00220705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21"/>
        <w:gridCol w:w="1935"/>
        <w:gridCol w:w="855"/>
        <w:gridCol w:w="1935"/>
        <w:gridCol w:w="855"/>
        <w:gridCol w:w="1657"/>
        <w:gridCol w:w="2766"/>
        <w:gridCol w:w="1657"/>
      </w:tblGrid>
      <w:tr w:rsidR="00220705">
        <w:trPr>
          <w:trHeight w:val="229"/>
        </w:trPr>
        <w:tc>
          <w:tcPr>
            <w:tcW w:w="485" w:type="dxa"/>
            <w:vMerge w:val="restart"/>
          </w:tcPr>
          <w:p w:rsidR="00220705" w:rsidRDefault="003640FC">
            <w:pPr>
              <w:pStyle w:val="TableParagraph"/>
              <w:spacing w:before="96"/>
              <w:ind w:left="23" w:right="-15"/>
            </w:pPr>
            <w:r>
              <w:t>番号</w:t>
            </w:r>
          </w:p>
        </w:tc>
        <w:tc>
          <w:tcPr>
            <w:tcW w:w="2621" w:type="dxa"/>
            <w:vMerge w:val="restart"/>
          </w:tcPr>
          <w:p w:rsidR="00220705" w:rsidRDefault="003640FC">
            <w:pPr>
              <w:pStyle w:val="TableParagraph"/>
              <w:spacing w:before="96"/>
              <w:ind w:left="642"/>
            </w:pPr>
            <w:r>
              <w:t>露店等の種類</w:t>
            </w:r>
          </w:p>
        </w:tc>
        <w:tc>
          <w:tcPr>
            <w:tcW w:w="2790" w:type="dxa"/>
            <w:gridSpan w:val="2"/>
          </w:tcPr>
          <w:p w:rsidR="00220705" w:rsidRDefault="003640FC">
            <w:pPr>
              <w:pStyle w:val="TableParagraph"/>
              <w:tabs>
                <w:tab w:val="left" w:pos="1938"/>
              </w:tabs>
              <w:spacing w:line="210" w:lineRule="exact"/>
              <w:ind w:left="791"/>
            </w:pPr>
            <w:r>
              <w:t>器</w:t>
            </w:r>
            <w:r>
              <w:tab/>
            </w:r>
            <w:r>
              <w:t>具</w:t>
            </w:r>
          </w:p>
        </w:tc>
        <w:tc>
          <w:tcPr>
            <w:tcW w:w="2790" w:type="dxa"/>
            <w:gridSpan w:val="2"/>
          </w:tcPr>
          <w:p w:rsidR="00220705" w:rsidRDefault="003640FC">
            <w:pPr>
              <w:pStyle w:val="TableParagraph"/>
              <w:tabs>
                <w:tab w:val="left" w:pos="1783"/>
              </w:tabs>
              <w:spacing w:line="210" w:lineRule="exact"/>
              <w:ind w:left="789"/>
            </w:pPr>
            <w:r>
              <w:t>燃</w:t>
            </w:r>
            <w:r>
              <w:tab/>
            </w:r>
            <w:r>
              <w:t>料</w:t>
            </w:r>
          </w:p>
        </w:tc>
        <w:tc>
          <w:tcPr>
            <w:tcW w:w="1657" w:type="dxa"/>
            <w:vMerge w:val="restart"/>
          </w:tcPr>
          <w:p w:rsidR="00220705" w:rsidRDefault="003640FC">
            <w:pPr>
              <w:pStyle w:val="TableParagraph"/>
              <w:spacing w:line="230" w:lineRule="exact"/>
              <w:ind w:left="414" w:right="395" w:firstLine="105"/>
              <w:rPr>
                <w:sz w:val="20"/>
              </w:rPr>
            </w:pPr>
            <w:r>
              <w:rPr>
                <w:sz w:val="20"/>
              </w:rPr>
              <w:t>消火器設置本数</w:t>
            </w:r>
          </w:p>
        </w:tc>
        <w:tc>
          <w:tcPr>
            <w:tcW w:w="2766" w:type="dxa"/>
            <w:vMerge w:val="restart"/>
          </w:tcPr>
          <w:p w:rsidR="00220705" w:rsidRDefault="003640FC">
            <w:pPr>
              <w:pStyle w:val="TableParagraph"/>
              <w:spacing w:before="96"/>
              <w:ind w:left="710"/>
            </w:pPr>
            <w:r>
              <w:t>責任者連絡先</w:t>
            </w:r>
          </w:p>
        </w:tc>
        <w:tc>
          <w:tcPr>
            <w:tcW w:w="1657" w:type="dxa"/>
            <w:vMerge w:val="restart"/>
          </w:tcPr>
          <w:p w:rsidR="00220705" w:rsidRDefault="003640FC">
            <w:pPr>
              <w:pStyle w:val="TableParagraph"/>
              <w:spacing w:before="96"/>
              <w:ind w:left="150" w:right="128"/>
              <w:jc w:val="center"/>
            </w:pPr>
            <w:r>
              <w:t>備考</w:t>
            </w:r>
          </w:p>
        </w:tc>
      </w:tr>
      <w:tr w:rsidR="00220705">
        <w:trPr>
          <w:trHeight w:val="229"/>
        </w:trPr>
        <w:tc>
          <w:tcPr>
            <w:tcW w:w="485" w:type="dxa"/>
            <w:vMerge/>
            <w:tcBorders>
              <w:top w:val="nil"/>
            </w:tcBorders>
          </w:tcPr>
          <w:p w:rsidR="00220705" w:rsidRDefault="00220705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220705" w:rsidRDefault="00220705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 w:rsidR="00220705" w:rsidRDefault="003640FC">
            <w:pPr>
              <w:pStyle w:val="TableParagraph"/>
              <w:spacing w:line="210" w:lineRule="exact"/>
              <w:ind w:left="685" w:right="658"/>
              <w:jc w:val="center"/>
            </w:pPr>
            <w:r>
              <w:rPr>
                <w:spacing w:val="8"/>
              </w:rPr>
              <w:t>種</w:t>
            </w:r>
            <w:r>
              <w:rPr>
                <w:spacing w:val="8"/>
              </w:rPr>
              <w:t xml:space="preserve"> </w:t>
            </w:r>
            <w:r>
              <w:rPr>
                <w:spacing w:val="8"/>
              </w:rPr>
              <w:t>類</w:t>
            </w:r>
          </w:p>
        </w:tc>
        <w:tc>
          <w:tcPr>
            <w:tcW w:w="855" w:type="dxa"/>
          </w:tcPr>
          <w:p w:rsidR="00220705" w:rsidRDefault="003640FC">
            <w:pPr>
              <w:pStyle w:val="TableParagraph"/>
              <w:spacing w:line="210" w:lineRule="exact"/>
              <w:ind w:left="36"/>
            </w:pPr>
            <w:r>
              <w:rPr>
                <w:spacing w:val="2"/>
              </w:rPr>
              <w:t>個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>数</w:t>
            </w:r>
          </w:p>
        </w:tc>
        <w:tc>
          <w:tcPr>
            <w:tcW w:w="1935" w:type="dxa"/>
          </w:tcPr>
          <w:p w:rsidR="00220705" w:rsidRDefault="003640FC">
            <w:pPr>
              <w:pStyle w:val="TableParagraph"/>
              <w:tabs>
                <w:tab w:val="left" w:pos="876"/>
              </w:tabs>
              <w:spacing w:line="210" w:lineRule="exact"/>
              <w:ind w:left="343"/>
            </w:pPr>
            <w:r>
              <w:t>種</w:t>
            </w:r>
            <w:r>
              <w:tab/>
            </w:r>
            <w:r>
              <w:t>類</w:t>
            </w:r>
          </w:p>
        </w:tc>
        <w:tc>
          <w:tcPr>
            <w:tcW w:w="855" w:type="dxa"/>
          </w:tcPr>
          <w:p w:rsidR="00220705" w:rsidRDefault="003640FC">
            <w:pPr>
              <w:pStyle w:val="TableParagraph"/>
              <w:spacing w:line="210" w:lineRule="exact"/>
              <w:ind w:left="35"/>
            </w:pPr>
            <w:r>
              <w:rPr>
                <w:spacing w:val="2"/>
              </w:rPr>
              <w:t>数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>量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220705" w:rsidRDefault="00220705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</w:tcBorders>
          </w:tcPr>
          <w:p w:rsidR="00220705" w:rsidRDefault="00220705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220705" w:rsidRDefault="00220705">
            <w:pPr>
              <w:rPr>
                <w:sz w:val="2"/>
                <w:szCs w:val="2"/>
              </w:rPr>
            </w:pPr>
          </w:p>
        </w:tc>
      </w:tr>
      <w:tr w:rsidR="00220705">
        <w:trPr>
          <w:trHeight w:val="531"/>
        </w:trPr>
        <w:tc>
          <w:tcPr>
            <w:tcW w:w="485" w:type="dxa"/>
          </w:tcPr>
          <w:p w:rsidR="00220705" w:rsidRDefault="003640FC">
            <w:pPr>
              <w:pStyle w:val="TableParagraph"/>
              <w:spacing w:before="130"/>
              <w:ind w:left="38"/>
              <w:jc w:val="center"/>
            </w:pPr>
            <w:r>
              <w:t>1</w:t>
            </w:r>
          </w:p>
        </w:tc>
        <w:tc>
          <w:tcPr>
            <w:tcW w:w="2621" w:type="dxa"/>
          </w:tcPr>
          <w:p w:rsidR="00220705" w:rsidRDefault="003640FC">
            <w:pPr>
              <w:pStyle w:val="TableParagraph"/>
              <w:spacing w:before="130"/>
              <w:ind w:left="37"/>
            </w:pPr>
            <w:r>
              <w:t>焼きそば調理販売</w:t>
            </w:r>
          </w:p>
        </w:tc>
        <w:tc>
          <w:tcPr>
            <w:tcW w:w="1935" w:type="dxa"/>
          </w:tcPr>
          <w:p w:rsidR="00220705" w:rsidRDefault="003640FC">
            <w:pPr>
              <w:pStyle w:val="TableParagraph"/>
              <w:spacing w:before="5"/>
              <w:ind w:left="37"/>
            </w:pPr>
            <w:r>
              <w:t>ガスバーナ</w:t>
            </w:r>
          </w:p>
        </w:tc>
        <w:tc>
          <w:tcPr>
            <w:tcW w:w="855" w:type="dxa"/>
          </w:tcPr>
          <w:p w:rsidR="00220705" w:rsidRDefault="003640FC">
            <w:pPr>
              <w:pStyle w:val="TableParagraph"/>
              <w:spacing w:before="5"/>
              <w:ind w:right="219"/>
              <w:jc w:val="right"/>
            </w:pPr>
            <w:r>
              <w:t>１基</w:t>
            </w:r>
          </w:p>
        </w:tc>
        <w:tc>
          <w:tcPr>
            <w:tcW w:w="1935" w:type="dxa"/>
          </w:tcPr>
          <w:p w:rsidR="00220705" w:rsidRDefault="003640FC">
            <w:pPr>
              <w:pStyle w:val="TableParagraph"/>
              <w:spacing w:before="5"/>
              <w:ind w:left="37"/>
            </w:pPr>
            <w:r>
              <w:t>LPG</w:t>
            </w:r>
          </w:p>
        </w:tc>
        <w:tc>
          <w:tcPr>
            <w:tcW w:w="855" w:type="dxa"/>
          </w:tcPr>
          <w:p w:rsidR="00220705" w:rsidRDefault="003640FC">
            <w:pPr>
              <w:pStyle w:val="TableParagraph"/>
              <w:spacing w:before="5"/>
              <w:ind w:left="36"/>
            </w:pPr>
            <w:r>
              <w:t>10</w:t>
            </w:r>
            <w:r>
              <w:t>㎏</w:t>
            </w:r>
          </w:p>
        </w:tc>
        <w:tc>
          <w:tcPr>
            <w:tcW w:w="1657" w:type="dxa"/>
          </w:tcPr>
          <w:p w:rsidR="00220705" w:rsidRDefault="003640FC">
            <w:pPr>
              <w:pStyle w:val="TableParagraph"/>
              <w:spacing w:before="130"/>
              <w:ind w:left="149" w:right="137"/>
              <w:jc w:val="center"/>
            </w:pPr>
            <w:r>
              <w:t>1</w:t>
            </w:r>
            <w:r>
              <w:t>本</w:t>
            </w:r>
          </w:p>
        </w:tc>
        <w:tc>
          <w:tcPr>
            <w:tcW w:w="2766" w:type="dxa"/>
          </w:tcPr>
          <w:p w:rsidR="00220705" w:rsidRDefault="003640FC">
            <w:pPr>
              <w:pStyle w:val="TableParagraph"/>
              <w:spacing w:line="261" w:lineRule="exact"/>
              <w:ind w:left="34"/>
            </w:pPr>
            <w:r>
              <w:t>消防太郎</w:t>
            </w:r>
          </w:p>
          <w:p w:rsidR="00220705" w:rsidRDefault="003640FC">
            <w:pPr>
              <w:pStyle w:val="TableParagraph"/>
              <w:spacing w:line="251" w:lineRule="exact"/>
              <w:ind w:left="34"/>
            </w:pPr>
            <w:r>
              <w:t>090-</w:t>
            </w:r>
            <w:r>
              <w:t>････</w:t>
            </w:r>
            <w:r>
              <w:t>-</w:t>
            </w:r>
            <w:r>
              <w:t>････</w:t>
            </w: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</w:tr>
      <w:tr w:rsidR="00220705">
        <w:trPr>
          <w:trHeight w:val="532"/>
        </w:trPr>
        <w:tc>
          <w:tcPr>
            <w:tcW w:w="485" w:type="dxa"/>
          </w:tcPr>
          <w:p w:rsidR="00220705" w:rsidRDefault="003640FC">
            <w:pPr>
              <w:pStyle w:val="TableParagraph"/>
              <w:spacing w:before="130"/>
              <w:ind w:left="38"/>
              <w:jc w:val="center"/>
            </w:pPr>
            <w:r>
              <w:t>2</w:t>
            </w:r>
          </w:p>
        </w:tc>
        <w:tc>
          <w:tcPr>
            <w:tcW w:w="2621" w:type="dxa"/>
          </w:tcPr>
          <w:p w:rsidR="00220705" w:rsidRDefault="003640FC">
            <w:pPr>
              <w:pStyle w:val="TableParagraph"/>
              <w:spacing w:before="130"/>
              <w:ind w:left="37"/>
            </w:pPr>
            <w:r>
              <w:t>クレープ調理販売</w:t>
            </w:r>
          </w:p>
        </w:tc>
        <w:tc>
          <w:tcPr>
            <w:tcW w:w="1935" w:type="dxa"/>
          </w:tcPr>
          <w:p w:rsidR="00220705" w:rsidRDefault="003640FC">
            <w:pPr>
              <w:pStyle w:val="TableParagraph"/>
              <w:spacing w:before="5"/>
              <w:ind w:left="37"/>
            </w:pPr>
            <w:r>
              <w:t>ホットプレート</w:t>
            </w:r>
          </w:p>
        </w:tc>
        <w:tc>
          <w:tcPr>
            <w:tcW w:w="855" w:type="dxa"/>
          </w:tcPr>
          <w:p w:rsidR="00220705" w:rsidRDefault="003640FC">
            <w:pPr>
              <w:pStyle w:val="TableParagraph"/>
              <w:spacing w:before="5"/>
              <w:ind w:right="218"/>
              <w:jc w:val="right"/>
            </w:pPr>
            <w:r>
              <w:t>１個</w:t>
            </w:r>
          </w:p>
        </w:tc>
        <w:tc>
          <w:tcPr>
            <w:tcW w:w="1935" w:type="dxa"/>
          </w:tcPr>
          <w:p w:rsidR="00220705" w:rsidRDefault="003640FC">
            <w:pPr>
              <w:pStyle w:val="TableParagraph"/>
              <w:spacing w:before="5"/>
              <w:ind w:left="37"/>
            </w:pPr>
            <w:r>
              <w:rPr>
                <w:spacing w:val="-1"/>
              </w:rPr>
              <w:t>送電電気</w:t>
            </w:r>
          </w:p>
        </w:tc>
        <w:tc>
          <w:tcPr>
            <w:tcW w:w="855" w:type="dxa"/>
          </w:tcPr>
          <w:p w:rsidR="00220705" w:rsidRDefault="003640FC">
            <w:pPr>
              <w:pStyle w:val="TableParagraph"/>
              <w:spacing w:before="5" w:line="266" w:lineRule="exact"/>
              <w:ind w:left="36"/>
            </w:pPr>
            <w:r>
              <w:t>100V</w:t>
            </w:r>
          </w:p>
          <w:p w:rsidR="00220705" w:rsidRDefault="003640FC">
            <w:pPr>
              <w:pStyle w:val="TableParagraph"/>
              <w:spacing w:line="241" w:lineRule="exact"/>
              <w:ind w:left="35"/>
            </w:pPr>
            <w:r>
              <w:t>1000W</w:t>
            </w:r>
          </w:p>
        </w:tc>
        <w:tc>
          <w:tcPr>
            <w:tcW w:w="1657" w:type="dxa"/>
          </w:tcPr>
          <w:p w:rsidR="00220705" w:rsidRDefault="003640FC">
            <w:pPr>
              <w:pStyle w:val="TableParagraph"/>
              <w:spacing w:before="130"/>
              <w:ind w:left="149" w:right="137"/>
              <w:jc w:val="center"/>
            </w:pPr>
            <w:r>
              <w:t>1</w:t>
            </w:r>
            <w:r>
              <w:t>本</w:t>
            </w:r>
          </w:p>
        </w:tc>
        <w:tc>
          <w:tcPr>
            <w:tcW w:w="2766" w:type="dxa"/>
          </w:tcPr>
          <w:p w:rsidR="00220705" w:rsidRDefault="003640FC">
            <w:pPr>
              <w:pStyle w:val="TableParagraph"/>
              <w:spacing w:line="261" w:lineRule="exact"/>
              <w:ind w:left="34"/>
            </w:pPr>
            <w:r>
              <w:t>消防一郎</w:t>
            </w:r>
          </w:p>
          <w:p w:rsidR="00220705" w:rsidRDefault="003640FC">
            <w:pPr>
              <w:pStyle w:val="TableParagraph"/>
              <w:spacing w:line="251" w:lineRule="exact"/>
              <w:ind w:left="34"/>
            </w:pPr>
            <w:r>
              <w:t>091-</w:t>
            </w:r>
            <w:r>
              <w:t>････</w:t>
            </w:r>
            <w:r>
              <w:t>-</w:t>
            </w:r>
            <w:r>
              <w:t>････</w:t>
            </w: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</w:tr>
      <w:tr w:rsidR="00220705">
        <w:trPr>
          <w:trHeight w:val="531"/>
        </w:trPr>
        <w:tc>
          <w:tcPr>
            <w:tcW w:w="485" w:type="dxa"/>
          </w:tcPr>
          <w:p w:rsidR="00220705" w:rsidRDefault="003640FC">
            <w:pPr>
              <w:pStyle w:val="TableParagraph"/>
              <w:spacing w:before="130"/>
              <w:ind w:left="38"/>
              <w:jc w:val="center"/>
            </w:pPr>
            <w:r>
              <w:t>3</w:t>
            </w:r>
          </w:p>
        </w:tc>
        <w:tc>
          <w:tcPr>
            <w:tcW w:w="2621" w:type="dxa"/>
          </w:tcPr>
          <w:p w:rsidR="00220705" w:rsidRDefault="003640FC">
            <w:pPr>
              <w:pStyle w:val="TableParagraph"/>
              <w:spacing w:before="130"/>
              <w:ind w:left="37"/>
            </w:pPr>
            <w:r>
              <w:t>お面販売</w:t>
            </w:r>
          </w:p>
        </w:tc>
        <w:tc>
          <w:tcPr>
            <w:tcW w:w="1935" w:type="dxa"/>
          </w:tcPr>
          <w:p w:rsidR="00220705" w:rsidRDefault="003640FC">
            <w:pPr>
              <w:pStyle w:val="TableParagraph"/>
              <w:spacing w:before="5"/>
              <w:ind w:left="37"/>
            </w:pPr>
            <w:r>
              <w:t>発電機</w:t>
            </w:r>
          </w:p>
        </w:tc>
        <w:tc>
          <w:tcPr>
            <w:tcW w:w="855" w:type="dxa"/>
          </w:tcPr>
          <w:p w:rsidR="00220705" w:rsidRDefault="003640FC">
            <w:pPr>
              <w:pStyle w:val="TableParagraph"/>
              <w:spacing w:before="5"/>
              <w:ind w:right="219"/>
              <w:jc w:val="right"/>
            </w:pPr>
            <w:r>
              <w:t>１基</w:t>
            </w:r>
          </w:p>
        </w:tc>
        <w:tc>
          <w:tcPr>
            <w:tcW w:w="1935" w:type="dxa"/>
          </w:tcPr>
          <w:p w:rsidR="00220705" w:rsidRDefault="003640FC">
            <w:pPr>
              <w:pStyle w:val="TableParagraph"/>
              <w:spacing w:before="5"/>
              <w:ind w:left="36"/>
            </w:pPr>
            <w:r>
              <w:t>ガソリン</w:t>
            </w:r>
          </w:p>
        </w:tc>
        <w:tc>
          <w:tcPr>
            <w:tcW w:w="855" w:type="dxa"/>
          </w:tcPr>
          <w:p w:rsidR="00220705" w:rsidRDefault="003640FC">
            <w:pPr>
              <w:pStyle w:val="TableParagraph"/>
              <w:spacing w:before="5"/>
              <w:ind w:left="35"/>
            </w:pPr>
            <w:r>
              <w:t>30ℓ</w:t>
            </w:r>
          </w:p>
        </w:tc>
        <w:tc>
          <w:tcPr>
            <w:tcW w:w="1657" w:type="dxa"/>
          </w:tcPr>
          <w:p w:rsidR="00220705" w:rsidRDefault="003640FC">
            <w:pPr>
              <w:pStyle w:val="TableParagraph"/>
              <w:spacing w:before="130"/>
              <w:ind w:left="150" w:right="137"/>
              <w:jc w:val="center"/>
            </w:pPr>
            <w:r>
              <w:t>1</w:t>
            </w:r>
            <w:r>
              <w:t>本（４と共用）</w:t>
            </w:r>
          </w:p>
        </w:tc>
        <w:tc>
          <w:tcPr>
            <w:tcW w:w="2766" w:type="dxa"/>
          </w:tcPr>
          <w:p w:rsidR="00220705" w:rsidRDefault="003640FC">
            <w:pPr>
              <w:pStyle w:val="TableParagraph"/>
              <w:spacing w:line="261" w:lineRule="exact"/>
              <w:ind w:left="34"/>
            </w:pPr>
            <w:r>
              <w:t>消防二郎</w:t>
            </w:r>
          </w:p>
          <w:p w:rsidR="00220705" w:rsidRDefault="003640FC">
            <w:pPr>
              <w:pStyle w:val="TableParagraph"/>
              <w:spacing w:line="251" w:lineRule="exact"/>
              <w:ind w:left="34"/>
            </w:pPr>
            <w:r>
              <w:t>092-</w:t>
            </w:r>
            <w:r>
              <w:t>････</w:t>
            </w:r>
            <w:r>
              <w:t>-</w:t>
            </w:r>
            <w:r>
              <w:t>････</w:t>
            </w: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</w:tr>
      <w:tr w:rsidR="00220705">
        <w:trPr>
          <w:trHeight w:val="532"/>
        </w:trPr>
        <w:tc>
          <w:tcPr>
            <w:tcW w:w="485" w:type="dxa"/>
          </w:tcPr>
          <w:p w:rsidR="00220705" w:rsidRDefault="003640FC">
            <w:pPr>
              <w:pStyle w:val="TableParagraph"/>
              <w:spacing w:before="130"/>
              <w:ind w:left="38"/>
              <w:jc w:val="center"/>
            </w:pPr>
            <w:r>
              <w:t>4</w:t>
            </w:r>
          </w:p>
        </w:tc>
        <w:tc>
          <w:tcPr>
            <w:tcW w:w="2621" w:type="dxa"/>
          </w:tcPr>
          <w:p w:rsidR="00220705" w:rsidRDefault="003640FC">
            <w:pPr>
              <w:pStyle w:val="TableParagraph"/>
              <w:spacing w:before="130"/>
              <w:ind w:left="37"/>
            </w:pPr>
            <w:r>
              <w:t>焼き鳥調理販売</w:t>
            </w:r>
          </w:p>
        </w:tc>
        <w:tc>
          <w:tcPr>
            <w:tcW w:w="1935" w:type="dxa"/>
          </w:tcPr>
          <w:p w:rsidR="00220705" w:rsidRDefault="003640FC">
            <w:pPr>
              <w:pStyle w:val="TableParagraph"/>
              <w:spacing w:before="5"/>
              <w:ind w:left="37"/>
            </w:pPr>
            <w:r>
              <w:t>七輪</w:t>
            </w:r>
          </w:p>
        </w:tc>
        <w:tc>
          <w:tcPr>
            <w:tcW w:w="855" w:type="dxa"/>
          </w:tcPr>
          <w:p w:rsidR="00220705" w:rsidRDefault="003640FC">
            <w:pPr>
              <w:pStyle w:val="TableParagraph"/>
              <w:spacing w:before="5"/>
              <w:ind w:right="219"/>
              <w:jc w:val="right"/>
            </w:pPr>
            <w:r>
              <w:t>２個</w:t>
            </w:r>
          </w:p>
        </w:tc>
        <w:tc>
          <w:tcPr>
            <w:tcW w:w="1935" w:type="dxa"/>
          </w:tcPr>
          <w:p w:rsidR="00220705" w:rsidRDefault="003640FC">
            <w:pPr>
              <w:pStyle w:val="TableParagraph"/>
              <w:spacing w:before="5"/>
              <w:ind w:left="36"/>
            </w:pPr>
            <w:r>
              <w:t>炭</w:t>
            </w:r>
          </w:p>
        </w:tc>
        <w:tc>
          <w:tcPr>
            <w:tcW w:w="855" w:type="dxa"/>
          </w:tcPr>
          <w:p w:rsidR="00220705" w:rsidRDefault="003640FC">
            <w:pPr>
              <w:pStyle w:val="TableParagraph"/>
              <w:spacing w:before="5"/>
              <w:ind w:left="35"/>
            </w:pPr>
            <w:r>
              <w:t>15</w:t>
            </w:r>
            <w:r>
              <w:t>㎏</w:t>
            </w:r>
          </w:p>
        </w:tc>
        <w:tc>
          <w:tcPr>
            <w:tcW w:w="1657" w:type="dxa"/>
          </w:tcPr>
          <w:p w:rsidR="00220705" w:rsidRDefault="003640FC">
            <w:pPr>
              <w:pStyle w:val="TableParagraph"/>
              <w:spacing w:before="130"/>
              <w:ind w:left="150" w:right="137"/>
              <w:jc w:val="center"/>
            </w:pPr>
            <w:r>
              <w:t>1</w:t>
            </w:r>
            <w:r>
              <w:t>本（３と共用）</w:t>
            </w:r>
          </w:p>
        </w:tc>
        <w:tc>
          <w:tcPr>
            <w:tcW w:w="2766" w:type="dxa"/>
          </w:tcPr>
          <w:p w:rsidR="00220705" w:rsidRDefault="003640FC">
            <w:pPr>
              <w:pStyle w:val="TableParagraph"/>
              <w:spacing w:line="261" w:lineRule="exact"/>
              <w:ind w:left="34"/>
            </w:pPr>
            <w:r>
              <w:t>消防三郎</w:t>
            </w:r>
          </w:p>
          <w:p w:rsidR="00220705" w:rsidRDefault="003640FC">
            <w:pPr>
              <w:pStyle w:val="TableParagraph"/>
              <w:spacing w:line="251" w:lineRule="exact"/>
              <w:ind w:left="34"/>
            </w:pPr>
            <w:r>
              <w:t>093-</w:t>
            </w:r>
            <w:r>
              <w:t>････</w:t>
            </w:r>
            <w:r>
              <w:t>-</w:t>
            </w:r>
            <w:r>
              <w:t>････</w:t>
            </w: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</w:tr>
      <w:tr w:rsidR="00220705">
        <w:trPr>
          <w:trHeight w:val="531"/>
        </w:trPr>
        <w:tc>
          <w:tcPr>
            <w:tcW w:w="485" w:type="dxa"/>
          </w:tcPr>
          <w:p w:rsidR="00220705" w:rsidRDefault="003640FC">
            <w:pPr>
              <w:pStyle w:val="TableParagraph"/>
              <w:spacing w:before="130"/>
              <w:ind w:left="38"/>
              <w:jc w:val="center"/>
            </w:pPr>
            <w:r>
              <w:t>5</w:t>
            </w:r>
          </w:p>
        </w:tc>
        <w:tc>
          <w:tcPr>
            <w:tcW w:w="2621" w:type="dxa"/>
          </w:tcPr>
          <w:p w:rsidR="00220705" w:rsidRDefault="003640FC">
            <w:pPr>
              <w:pStyle w:val="TableParagraph"/>
              <w:spacing w:before="130"/>
              <w:ind w:left="37"/>
            </w:pPr>
            <w:r>
              <w:t>たこ焼き調理販売</w:t>
            </w:r>
          </w:p>
        </w:tc>
        <w:tc>
          <w:tcPr>
            <w:tcW w:w="1935" w:type="dxa"/>
          </w:tcPr>
          <w:p w:rsidR="00220705" w:rsidRDefault="003640FC">
            <w:pPr>
              <w:pStyle w:val="TableParagraph"/>
              <w:spacing w:before="12" w:line="250" w:lineRule="exact"/>
              <w:ind w:left="37" w:right="832"/>
            </w:pPr>
            <w:r>
              <w:rPr>
                <w:spacing w:val="-1"/>
              </w:rPr>
              <w:t>ガスバーナ</w:t>
            </w:r>
            <w:r>
              <w:t>発電機</w:t>
            </w:r>
          </w:p>
        </w:tc>
        <w:tc>
          <w:tcPr>
            <w:tcW w:w="855" w:type="dxa"/>
          </w:tcPr>
          <w:p w:rsidR="00220705" w:rsidRDefault="003640FC">
            <w:pPr>
              <w:pStyle w:val="TableParagraph"/>
              <w:spacing w:before="5" w:line="266" w:lineRule="exact"/>
              <w:ind w:left="243"/>
            </w:pPr>
            <w:r>
              <w:rPr>
                <w:spacing w:val="-3"/>
              </w:rPr>
              <w:t>２基</w:t>
            </w:r>
          </w:p>
          <w:p w:rsidR="00220705" w:rsidRDefault="003640FC">
            <w:pPr>
              <w:pStyle w:val="TableParagraph"/>
              <w:spacing w:line="241" w:lineRule="exact"/>
              <w:ind w:left="243"/>
            </w:pPr>
            <w:r>
              <w:rPr>
                <w:spacing w:val="-3"/>
              </w:rPr>
              <w:t>１基</w:t>
            </w:r>
          </w:p>
        </w:tc>
        <w:tc>
          <w:tcPr>
            <w:tcW w:w="1935" w:type="dxa"/>
          </w:tcPr>
          <w:p w:rsidR="00220705" w:rsidRDefault="003640FC">
            <w:pPr>
              <w:pStyle w:val="TableParagraph"/>
              <w:spacing w:before="5" w:line="266" w:lineRule="exact"/>
              <w:ind w:left="36"/>
            </w:pPr>
            <w:r>
              <w:t>LPG</w:t>
            </w:r>
          </w:p>
          <w:p w:rsidR="00220705" w:rsidRDefault="003640FC">
            <w:pPr>
              <w:pStyle w:val="TableParagraph"/>
              <w:spacing w:line="241" w:lineRule="exact"/>
              <w:ind w:left="36"/>
            </w:pPr>
            <w:r>
              <w:t>ｶｾｯﾄﾎﾞﾝﾍﾞ</w:t>
            </w:r>
          </w:p>
        </w:tc>
        <w:tc>
          <w:tcPr>
            <w:tcW w:w="855" w:type="dxa"/>
          </w:tcPr>
          <w:p w:rsidR="00220705" w:rsidRDefault="003640FC">
            <w:pPr>
              <w:pStyle w:val="TableParagraph"/>
              <w:spacing w:before="5" w:line="266" w:lineRule="exact"/>
              <w:ind w:left="35"/>
            </w:pPr>
            <w:r>
              <w:t>15</w:t>
            </w:r>
            <w:r>
              <w:t>㎏</w:t>
            </w:r>
          </w:p>
          <w:p w:rsidR="00220705" w:rsidRDefault="003640FC">
            <w:pPr>
              <w:pStyle w:val="TableParagraph"/>
              <w:spacing w:line="241" w:lineRule="exact"/>
              <w:ind w:left="35"/>
            </w:pPr>
            <w:r>
              <w:t>500g</w:t>
            </w:r>
          </w:p>
        </w:tc>
        <w:tc>
          <w:tcPr>
            <w:tcW w:w="1657" w:type="dxa"/>
          </w:tcPr>
          <w:p w:rsidR="00220705" w:rsidRDefault="003640FC">
            <w:pPr>
              <w:pStyle w:val="TableParagraph"/>
              <w:spacing w:before="130"/>
              <w:ind w:left="147" w:right="137"/>
              <w:jc w:val="center"/>
            </w:pPr>
            <w:r>
              <w:t>２本</w:t>
            </w:r>
          </w:p>
        </w:tc>
        <w:tc>
          <w:tcPr>
            <w:tcW w:w="2766" w:type="dxa"/>
          </w:tcPr>
          <w:p w:rsidR="00220705" w:rsidRDefault="003640FC">
            <w:pPr>
              <w:pStyle w:val="TableParagraph"/>
              <w:spacing w:line="261" w:lineRule="exact"/>
              <w:ind w:left="34"/>
            </w:pPr>
            <w:r>
              <w:t>消防四郎</w:t>
            </w:r>
          </w:p>
          <w:p w:rsidR="00220705" w:rsidRDefault="003640FC">
            <w:pPr>
              <w:pStyle w:val="TableParagraph"/>
              <w:spacing w:line="251" w:lineRule="exact"/>
              <w:ind w:left="34"/>
            </w:pPr>
            <w:r>
              <w:t>094-</w:t>
            </w:r>
            <w:r>
              <w:t>････</w:t>
            </w:r>
            <w:r>
              <w:t>-</w:t>
            </w:r>
            <w:r>
              <w:t>････</w:t>
            </w: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</w:tr>
      <w:tr w:rsidR="00220705">
        <w:trPr>
          <w:trHeight w:val="532"/>
        </w:trPr>
        <w:tc>
          <w:tcPr>
            <w:tcW w:w="485" w:type="dxa"/>
          </w:tcPr>
          <w:p w:rsidR="00220705" w:rsidRDefault="003640FC">
            <w:pPr>
              <w:pStyle w:val="TableParagraph"/>
              <w:spacing w:before="130"/>
              <w:ind w:left="38"/>
              <w:jc w:val="center"/>
            </w:pPr>
            <w:r>
              <w:t>6</w:t>
            </w:r>
          </w:p>
        </w:tc>
        <w:tc>
          <w:tcPr>
            <w:tcW w:w="2621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6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</w:tr>
      <w:tr w:rsidR="00220705">
        <w:trPr>
          <w:trHeight w:val="532"/>
        </w:trPr>
        <w:tc>
          <w:tcPr>
            <w:tcW w:w="485" w:type="dxa"/>
          </w:tcPr>
          <w:p w:rsidR="00220705" w:rsidRDefault="003640FC">
            <w:pPr>
              <w:pStyle w:val="TableParagraph"/>
              <w:spacing w:before="130"/>
              <w:ind w:left="38"/>
              <w:jc w:val="center"/>
            </w:pPr>
            <w:r>
              <w:t>7</w:t>
            </w:r>
          </w:p>
        </w:tc>
        <w:tc>
          <w:tcPr>
            <w:tcW w:w="2621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6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</w:tr>
      <w:tr w:rsidR="00220705">
        <w:trPr>
          <w:trHeight w:val="531"/>
        </w:trPr>
        <w:tc>
          <w:tcPr>
            <w:tcW w:w="485" w:type="dxa"/>
          </w:tcPr>
          <w:p w:rsidR="00220705" w:rsidRDefault="003640FC">
            <w:pPr>
              <w:pStyle w:val="TableParagraph"/>
              <w:spacing w:before="130"/>
              <w:ind w:left="38"/>
              <w:jc w:val="center"/>
            </w:pPr>
            <w:r>
              <w:t>8</w:t>
            </w:r>
          </w:p>
        </w:tc>
        <w:tc>
          <w:tcPr>
            <w:tcW w:w="2621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6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</w:tr>
      <w:tr w:rsidR="00220705">
        <w:trPr>
          <w:trHeight w:val="532"/>
        </w:trPr>
        <w:tc>
          <w:tcPr>
            <w:tcW w:w="485" w:type="dxa"/>
          </w:tcPr>
          <w:p w:rsidR="00220705" w:rsidRDefault="003640FC">
            <w:pPr>
              <w:pStyle w:val="TableParagraph"/>
              <w:spacing w:before="130"/>
              <w:ind w:left="38"/>
              <w:jc w:val="center"/>
            </w:pPr>
            <w:r>
              <w:t>9</w:t>
            </w:r>
          </w:p>
        </w:tc>
        <w:tc>
          <w:tcPr>
            <w:tcW w:w="2621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6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</w:tr>
      <w:tr w:rsidR="00220705">
        <w:trPr>
          <w:trHeight w:val="531"/>
        </w:trPr>
        <w:tc>
          <w:tcPr>
            <w:tcW w:w="485" w:type="dxa"/>
          </w:tcPr>
          <w:p w:rsidR="00220705" w:rsidRDefault="003640FC">
            <w:pPr>
              <w:pStyle w:val="TableParagraph"/>
              <w:spacing w:before="130"/>
              <w:ind w:left="119" w:right="86"/>
              <w:jc w:val="center"/>
            </w:pPr>
            <w:r>
              <w:t>10</w:t>
            </w:r>
          </w:p>
        </w:tc>
        <w:tc>
          <w:tcPr>
            <w:tcW w:w="2621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6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</w:tr>
      <w:tr w:rsidR="00220705">
        <w:trPr>
          <w:trHeight w:val="532"/>
        </w:trPr>
        <w:tc>
          <w:tcPr>
            <w:tcW w:w="485" w:type="dxa"/>
          </w:tcPr>
          <w:p w:rsidR="00220705" w:rsidRDefault="003640FC">
            <w:pPr>
              <w:pStyle w:val="TableParagraph"/>
              <w:spacing w:before="130"/>
              <w:ind w:left="119" w:right="86"/>
              <w:jc w:val="center"/>
            </w:pPr>
            <w:r>
              <w:t>11</w:t>
            </w:r>
          </w:p>
        </w:tc>
        <w:tc>
          <w:tcPr>
            <w:tcW w:w="2621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6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</w:tr>
      <w:tr w:rsidR="00220705">
        <w:trPr>
          <w:trHeight w:val="532"/>
        </w:trPr>
        <w:tc>
          <w:tcPr>
            <w:tcW w:w="485" w:type="dxa"/>
          </w:tcPr>
          <w:p w:rsidR="00220705" w:rsidRDefault="003640FC">
            <w:pPr>
              <w:pStyle w:val="TableParagraph"/>
              <w:spacing w:before="130"/>
              <w:ind w:left="119" w:right="86"/>
              <w:jc w:val="center"/>
            </w:pPr>
            <w:r>
              <w:t>12</w:t>
            </w:r>
          </w:p>
        </w:tc>
        <w:tc>
          <w:tcPr>
            <w:tcW w:w="2621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6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</w:tr>
      <w:tr w:rsidR="00220705">
        <w:trPr>
          <w:trHeight w:val="532"/>
        </w:trPr>
        <w:tc>
          <w:tcPr>
            <w:tcW w:w="485" w:type="dxa"/>
          </w:tcPr>
          <w:p w:rsidR="00220705" w:rsidRDefault="003640FC">
            <w:pPr>
              <w:pStyle w:val="TableParagraph"/>
              <w:spacing w:before="130"/>
              <w:ind w:left="119" w:right="86"/>
              <w:jc w:val="center"/>
            </w:pPr>
            <w:r>
              <w:t>13</w:t>
            </w:r>
          </w:p>
        </w:tc>
        <w:tc>
          <w:tcPr>
            <w:tcW w:w="2621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6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</w:tcPr>
          <w:p w:rsidR="00220705" w:rsidRDefault="00220705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3640FC"/>
    <w:sectPr w:rsidR="00000000">
      <w:type w:val="continuous"/>
      <w:pgSz w:w="16840" w:h="11910" w:orient="landscape"/>
      <w:pgMar w:top="10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05"/>
    <w:rsid w:val="00220705"/>
    <w:rsid w:val="0036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0B23782E-1193-44B7-B1C6-9AF54727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391" w:lineRule="exact"/>
      <w:ind w:left="4847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6245E626</Template>
  <TotalTime>1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&lt;91CE8FDB89CE8B438AED8BEF88EA9797955C81698B4C93FC97E1816A2E786C73&gt;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&lt;91CE8FDB89CE8B438AED8BEF88EA9797955C81698B4C93FC97E1816A2E786C73&gt;</dc:title>
  <dc:creator>0000068217</dc:creator>
  <cp:lastModifiedBy>志村　雄偉</cp:lastModifiedBy>
  <cp:revision>2</cp:revision>
  <dcterms:created xsi:type="dcterms:W3CDTF">2022-08-12T06:52:00Z</dcterms:created>
  <dcterms:modified xsi:type="dcterms:W3CDTF">2022-08-12T06:52:00Z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2022-08-12T00:00:00Z</vt:filetime>
  </property>
</Properties>
</file>