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FC" w:rsidRPr="00740144" w:rsidRDefault="001C7EFC" w:rsidP="001C7EFC">
      <w:pPr>
        <w:ind w:left="480" w:hangingChars="200" w:hanging="480"/>
        <w:rPr>
          <w:color w:val="000000" w:themeColor="text1"/>
        </w:rPr>
      </w:pP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kern w:val="0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Cs w:val="24"/>
        </w:rPr>
        <w:t>（　文　書　番　号　）</w:t>
      </w:r>
    </w:p>
    <w:p w:rsidR="004B3BB8" w:rsidRDefault="004B3BB8" w:rsidP="004B3BB8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Cs w:val="24"/>
        </w:rPr>
        <w:t>平成○○年○○月○○日</w:t>
      </w:r>
    </w:p>
    <w:p w:rsidR="00F076E5" w:rsidRDefault="00F076E5" w:rsidP="00935967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F076E5" w:rsidRDefault="00EE0E68" w:rsidP="00F076E5">
      <w:pPr>
        <w:spacing w:line="240" w:lineRule="atLeast"/>
        <w:ind w:firstLineChars="100" w:firstLine="24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宇都宮</w:t>
      </w:r>
      <w:r w:rsidR="00935967">
        <w:rPr>
          <w:rFonts w:asciiTheme="minorEastAsia" w:eastAsiaTheme="minorEastAsia" w:hAnsiTheme="minorEastAsia" w:hint="eastAsia"/>
          <w:color w:val="000000" w:themeColor="text1"/>
        </w:rPr>
        <w:t xml:space="preserve">市長　</w:t>
      </w:r>
      <w:r w:rsidR="00F076E5">
        <w:rPr>
          <w:rFonts w:asciiTheme="minorEastAsia" w:eastAsiaTheme="minorEastAsia" w:hAnsiTheme="minorEastAsia" w:hint="eastAsia"/>
          <w:color w:val="000000" w:themeColor="text1"/>
        </w:rPr>
        <w:t>様</w:t>
      </w:r>
    </w:p>
    <w:p w:rsidR="00F076E5" w:rsidRDefault="00F076E5" w:rsidP="00935967">
      <w:pPr>
        <w:spacing w:line="240" w:lineRule="atLeast"/>
        <w:rPr>
          <w:rFonts w:asciiTheme="minorEastAsia" w:eastAsiaTheme="minorEastAsia" w:hAnsiTheme="minorEastAsia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6D5145">
      <w:pPr>
        <w:widowControl/>
        <w:ind w:firstLineChars="2598" w:firstLine="6235"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（申請者）</w:t>
      </w:r>
    </w:p>
    <w:p w:rsidR="001C7EFC" w:rsidRPr="00740144" w:rsidRDefault="006D5145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社会福祉法人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○○○</w:t>
      </w:r>
      <w:r>
        <w:rPr>
          <w:rFonts w:ascii="ＭＳ 明朝" w:eastAsia="ＭＳ 明朝" w:hAnsi="ＭＳ 明朝" w:hint="eastAsia"/>
          <w:color w:val="000000" w:themeColor="text1"/>
        </w:rPr>
        <w:t>会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 xml:space="preserve">　　</w:t>
      </w:r>
    </w:p>
    <w:p w:rsidR="001C7EFC" w:rsidRPr="00740144" w:rsidRDefault="001C7EFC" w:rsidP="001C7EFC">
      <w:pPr>
        <w:widowControl/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理事長　○○　○○　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402D01" w:rsidP="001C7EFC">
      <w:pPr>
        <w:widowControl/>
        <w:jc w:val="center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承認</w:t>
      </w:r>
      <w:r w:rsidR="001C7EFC" w:rsidRPr="00740144">
        <w:rPr>
          <w:rFonts w:ascii="ＭＳ 明朝" w:eastAsia="ＭＳ 明朝" w:hAnsi="ＭＳ 明朝" w:hint="eastAsia"/>
          <w:color w:val="000000" w:themeColor="text1"/>
        </w:rPr>
        <w:t>社会福祉充実計画の変更に係る承認申請について</w:t>
      </w: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1C7EFC" w:rsidRPr="00740144" w:rsidRDefault="001C7EFC" w:rsidP="001C7EFC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 xml:space="preserve">　平成○○年○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月○</w:t>
      </w:r>
      <w:r w:rsidR="006D5145">
        <w:rPr>
          <w:rFonts w:ascii="ＭＳ 明朝" w:eastAsia="ＭＳ 明朝" w:hAnsi="ＭＳ 明朝" w:hint="eastAsia"/>
          <w:color w:val="000000" w:themeColor="text1"/>
        </w:rPr>
        <w:t>○</w:t>
      </w:r>
      <w:r w:rsidRPr="00740144">
        <w:rPr>
          <w:rFonts w:ascii="ＭＳ 明朝" w:eastAsia="ＭＳ 明朝" w:hAnsi="ＭＳ 明朝" w:hint="eastAsia"/>
          <w:color w:val="000000" w:themeColor="text1"/>
        </w:rPr>
        <w:t>日付け</w:t>
      </w:r>
      <w:r w:rsidR="00EE0E68">
        <w:rPr>
          <w:rFonts w:ascii="ＭＳ 明朝" w:eastAsia="ＭＳ 明朝" w:hAnsi="ＭＳ 明朝" w:hint="eastAsia"/>
          <w:color w:val="000000" w:themeColor="text1"/>
        </w:rPr>
        <w:t>宮保福</w:t>
      </w:r>
      <w:r w:rsidR="0042711D">
        <w:rPr>
          <w:rFonts w:ascii="ＭＳ 明朝" w:eastAsia="ＭＳ 明朝" w:hAnsi="ＭＳ 明朝" w:hint="eastAsia"/>
          <w:color w:val="000000" w:themeColor="text1"/>
        </w:rPr>
        <w:t>第○〇号</w:t>
      </w:r>
      <w:r w:rsidRPr="00740144">
        <w:rPr>
          <w:rFonts w:ascii="ＭＳ 明朝" w:eastAsia="ＭＳ 明朝" w:hAnsi="ＭＳ 明朝" w:hint="eastAsia"/>
          <w:color w:val="000000" w:themeColor="text1"/>
        </w:rPr>
        <w:t>により、貴</w:t>
      </w:r>
      <w:r w:rsidR="005F55AA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より承認を受けた社会福祉充実計画について、別添のとおり変更を行うこととしたので、社会福祉法第</w:t>
      </w:r>
      <w:r w:rsidR="008C26E5">
        <w:rPr>
          <w:rFonts w:ascii="ＭＳ 明朝" w:eastAsia="ＭＳ 明朝" w:hAnsi="ＭＳ 明朝" w:hint="eastAsia"/>
          <w:color w:val="000000" w:themeColor="text1"/>
        </w:rPr>
        <w:t>５５</w:t>
      </w:r>
      <w:r w:rsidRPr="00740144">
        <w:rPr>
          <w:rFonts w:ascii="ＭＳ 明朝" w:eastAsia="ＭＳ 明朝" w:hAnsi="ＭＳ 明朝" w:hint="eastAsia"/>
          <w:color w:val="000000" w:themeColor="text1"/>
        </w:rPr>
        <w:t>条の３第１項の規定に基づき、貴</w:t>
      </w:r>
      <w:r w:rsidR="005F55AA">
        <w:rPr>
          <w:rFonts w:asciiTheme="minorEastAsia" w:eastAsiaTheme="minorEastAsia" w:hAnsiTheme="minorEastAsia" w:hint="eastAsia"/>
          <w:color w:val="000000" w:themeColor="text1"/>
          <w:kern w:val="0"/>
        </w:rPr>
        <w:t>市</w:t>
      </w:r>
      <w:r w:rsidRPr="00740144">
        <w:rPr>
          <w:rFonts w:ascii="ＭＳ 明朝" w:eastAsia="ＭＳ 明朝" w:hAnsi="ＭＳ 明朝" w:hint="eastAsia"/>
          <w:color w:val="000000" w:themeColor="text1"/>
        </w:rPr>
        <w:t>の承認を申請する。</w:t>
      </w:r>
      <w:bookmarkStart w:id="0" w:name="_GoBack"/>
      <w:bookmarkEnd w:id="0"/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9B5DDB" w:rsidRPr="00740144" w:rsidRDefault="009B5DDB" w:rsidP="009B5DDB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0733C8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（添付資料）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変更後の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平成○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年度～平成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○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</w:t>
      </w:r>
      <w:r w:rsidR="006D5145">
        <w:rPr>
          <w:rFonts w:asciiTheme="minorEastAsia" w:eastAsiaTheme="minorEastAsia" w:hAnsiTheme="minorEastAsia" w:hint="eastAsia"/>
          <w:color w:val="000000" w:themeColor="text1"/>
        </w:rPr>
        <w:t>会</w:t>
      </w:r>
      <w:r w:rsidR="009F6F9F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社会福祉充実計画</w:t>
      </w:r>
    </w:p>
    <w:p w:rsidR="00392561" w:rsidRPr="00A864C5" w:rsidRDefault="00392561" w:rsidP="00392561">
      <w:pPr>
        <w:widowControl/>
        <w:ind w:left="720" w:hangingChars="300" w:hanging="720"/>
        <w:jc w:val="left"/>
        <w:rPr>
          <w:rFonts w:ascii="HG丸ｺﾞｼｯｸM-PRO" w:eastAsia="HG丸ｺﾞｼｯｸM-PRO" w:hAnsi="HG丸ｺﾞｼｯｸM-PRO"/>
          <w:color w:val="000000" w:themeColor="text1"/>
        </w:rPr>
      </w:pPr>
      <w:r w:rsidRPr="00A864C5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30675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5D6761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※変更点を赤字とする、新旧対照表を添付するなど、変更点を明示するとともに、承認申請事項と届出事項が容易に判別できるよう、変更箇所の文末に「（承認申請事項）」又は「（届出事項）」を付</w:t>
      </w:r>
      <w:r w:rsidR="005D6761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してください</w:t>
      </w:r>
      <w:r w:rsidR="005D6761" w:rsidRPr="009F6FCF">
        <w:rPr>
          <w:rFonts w:ascii="HG丸ｺﾞｼｯｸM-PRO" w:eastAsia="HG丸ｺﾞｼｯｸM-PRO" w:hAnsi="HG丸ｺﾞｼｯｸM-PRO" w:cs="HGPｺﾞｼｯｸM" w:hint="eastAsia"/>
          <w:color w:val="000000" w:themeColor="text1"/>
          <w:kern w:val="0"/>
          <w:szCs w:val="24"/>
          <w:shd w:val="pct15" w:color="auto" w:fill="FFFFFF"/>
        </w:rPr>
        <w:t>。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社会福祉充実計画の変更に係る評議員会の議事録</w:t>
      </w:r>
      <w:r w:rsidR="00D83740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A5672D" w:rsidRPr="00740144" w:rsidRDefault="00A5672D" w:rsidP="00A5672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公認会計士・税理士等による手続実施結果報告書</w:t>
      </w:r>
      <w:r w:rsidR="001A67F2" w:rsidRPr="00740144">
        <w:rPr>
          <w:rFonts w:asciiTheme="minorEastAsia" w:eastAsiaTheme="minorEastAsia" w:hAnsiTheme="minorEastAsia" w:hint="eastAsia"/>
          <w:color w:val="000000" w:themeColor="text1"/>
        </w:rPr>
        <w:t>（写）</w:t>
      </w:r>
    </w:p>
    <w:p w:rsidR="00B2222E" w:rsidRPr="00740144" w:rsidRDefault="00D962BB" w:rsidP="000733C8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社会福祉充実残額の算定根拠</w:t>
      </w:r>
    </w:p>
    <w:p w:rsidR="00881052" w:rsidRPr="00740144" w:rsidRDefault="000733C8" w:rsidP="000733C8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740144">
        <w:rPr>
          <w:rFonts w:ascii="ＭＳ 明朝" w:eastAsia="ＭＳ 明朝" w:hAnsi="ＭＳ 明朝" w:hint="eastAsia"/>
          <w:color w:val="000000" w:themeColor="text1"/>
        </w:rPr>
        <w:t>・　その他社会福祉充実計画の記載内容の参考となる資料</w:t>
      </w:r>
    </w:p>
    <w:sectPr w:rsidR="00881052" w:rsidRPr="00740144" w:rsidSect="006D5145">
      <w:footerReference w:type="default" r:id="rId8"/>
      <w:pgSz w:w="11906" w:h="16838" w:code="9"/>
      <w:pgMar w:top="1134" w:right="1418" w:bottom="1134" w:left="1418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E51" w:rsidRDefault="00C77E51">
    <w:pPr>
      <w:pStyle w:val="a5"/>
      <w:jc w:val="center"/>
    </w:pPr>
  </w:p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268C7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2B1E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AF5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0F08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75A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2711D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BB8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D7FF9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60D1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6761"/>
    <w:rsid w:val="005D7246"/>
    <w:rsid w:val="005D7922"/>
    <w:rsid w:val="005F18F7"/>
    <w:rsid w:val="005F3CA4"/>
    <w:rsid w:val="005F55AA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145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6B04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26E5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967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3342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28F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9F6F9F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35F25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864C5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25A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5136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531B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0E68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6E5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15B9F5-4467-4C3A-83CD-9F5A55D7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294FF-256E-43A2-B2AF-AADC3E57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951E050C</Template>
  <TotalTime>5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関　美咲</cp:lastModifiedBy>
  <cp:revision>8</cp:revision>
  <cp:lastPrinted>2017-04-28T01:08:00Z</cp:lastPrinted>
  <dcterms:created xsi:type="dcterms:W3CDTF">2017-06-05T08:12:00Z</dcterms:created>
  <dcterms:modified xsi:type="dcterms:W3CDTF">2017-06-19T06:20:00Z</dcterms:modified>
</cp:coreProperties>
</file>