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</w:t>
      </w:r>
      <w:r w:rsidR="00F8700B">
        <w:rPr>
          <w:rFonts w:hint="eastAsia"/>
          <w:color w:val="000000" w:themeColor="text1"/>
        </w:rPr>
        <w:t>○</w:t>
      </w:r>
      <w:r w:rsidRPr="00740144">
        <w:rPr>
          <w:rFonts w:hint="eastAsia"/>
          <w:color w:val="000000" w:themeColor="text1"/>
        </w:rPr>
        <w:t>年度</w:t>
      </w:r>
      <w:r w:rsidR="00BE23D0">
        <w:rPr>
          <w:rFonts w:hint="eastAsia"/>
          <w:color w:val="000000" w:themeColor="text1"/>
        </w:rPr>
        <w:t>～</w:t>
      </w:r>
      <w:r w:rsidR="008419F4" w:rsidRPr="00740144">
        <w:rPr>
          <w:rFonts w:hint="eastAsia"/>
          <w:color w:val="000000" w:themeColor="text1"/>
        </w:rPr>
        <w:t>平成</w:t>
      </w:r>
      <w:r w:rsidR="00F8700B">
        <w:rPr>
          <w:rFonts w:hint="eastAsia"/>
          <w:color w:val="000000" w:themeColor="text1"/>
        </w:rPr>
        <w:t>○</w:t>
      </w:r>
      <w:r w:rsidR="008419F4" w:rsidRPr="00740144">
        <w:rPr>
          <w:rFonts w:hint="eastAsia"/>
          <w:color w:val="000000" w:themeColor="text1"/>
        </w:rPr>
        <w:t>○年度</w:t>
      </w:r>
      <w:r w:rsidRPr="00740144">
        <w:rPr>
          <w:rFonts w:hint="eastAsia"/>
          <w:color w:val="000000" w:themeColor="text1"/>
        </w:rPr>
        <w:t xml:space="preserve">　社会福祉法人○</w:t>
      </w:r>
      <w:r w:rsidR="00F8700B">
        <w:rPr>
          <w:rFonts w:hint="eastAsia"/>
          <w:color w:val="000000" w:themeColor="text1"/>
        </w:rPr>
        <w:t>○</w:t>
      </w:r>
      <w:r w:rsidRPr="00740144">
        <w:rPr>
          <w:rFonts w:hint="eastAsia"/>
          <w:color w:val="000000" w:themeColor="text1"/>
        </w:rPr>
        <w:t>○</w:t>
      </w:r>
      <w:r w:rsidR="009D09A8">
        <w:rPr>
          <w:rFonts w:hint="eastAsia"/>
          <w:color w:val="000000" w:themeColor="text1"/>
        </w:rPr>
        <w:t>会</w:t>
      </w:r>
      <w:bookmarkStart w:id="0" w:name="_GoBack"/>
      <w:bookmarkEnd w:id="0"/>
      <w:r w:rsidRPr="00740144">
        <w:rPr>
          <w:rFonts w:hint="eastAsia"/>
          <w:color w:val="000000" w:themeColor="text1"/>
        </w:rPr>
        <w:t xml:space="preserve">　社会福祉充実計画</w:t>
      </w:r>
    </w:p>
    <w:p w:rsidR="002D1DB4" w:rsidRPr="00F8700B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F8700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F8700B" w:rsidRDefault="00F8700B" w:rsidP="009C7BA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平成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(平成○年度末現在)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(平成○年度末現在)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(平成○年度末現在)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(平成○年度末現在)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(平成○年度末現在)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F8700B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B06528" w:rsidRPr="00740144" w:rsidRDefault="00B06528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06528" w:rsidRPr="00740144" w:rsidRDefault="00B06528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F8700B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F8700B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○月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○日～平成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○年○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月○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left="12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DD170C" w:rsidRPr="00740144" w:rsidRDefault="00DD170C" w:rsidP="00A72080">
      <w:pPr>
        <w:ind w:left="120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3AF6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0AD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1338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1E2F"/>
    <w:rsid w:val="009C4A75"/>
    <w:rsid w:val="009C6CD6"/>
    <w:rsid w:val="009C723B"/>
    <w:rsid w:val="009C7BA0"/>
    <w:rsid w:val="009D09A8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80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23D0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5614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00B"/>
    <w:rsid w:val="00F8745A"/>
    <w:rsid w:val="00F92204"/>
    <w:rsid w:val="00F94F8F"/>
    <w:rsid w:val="00F95799"/>
    <w:rsid w:val="00F960C2"/>
    <w:rsid w:val="00FA1393"/>
    <w:rsid w:val="00FA1D54"/>
    <w:rsid w:val="00FA6DDA"/>
    <w:rsid w:val="00FB66C2"/>
    <w:rsid w:val="00FB71E8"/>
    <w:rsid w:val="00FC2267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A4A7C71-1933-429B-A422-A2412A00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9A8C-2816-487B-BF7B-1E6FECBF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BC61EECC</Template>
  <TotalTime>2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関　美咲</cp:lastModifiedBy>
  <cp:revision>4</cp:revision>
  <cp:lastPrinted>2017-04-28T01:08:00Z</cp:lastPrinted>
  <dcterms:created xsi:type="dcterms:W3CDTF">2017-05-22T12:33:00Z</dcterms:created>
  <dcterms:modified xsi:type="dcterms:W3CDTF">2017-06-28T09:15:00Z</dcterms:modified>
</cp:coreProperties>
</file>