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E7" w:rsidRPr="000242AA" w:rsidRDefault="006C7787" w:rsidP="000242A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市税の</w:t>
      </w:r>
      <w:r w:rsidR="002171CC">
        <w:rPr>
          <w:rFonts w:hint="eastAsia"/>
          <w:sz w:val="24"/>
          <w:szCs w:val="24"/>
        </w:rPr>
        <w:t>納付</w:t>
      </w:r>
      <w:r w:rsidR="000242AA" w:rsidRPr="000242AA">
        <w:rPr>
          <w:rFonts w:hint="eastAsia"/>
          <w:sz w:val="24"/>
          <w:szCs w:val="24"/>
        </w:rPr>
        <w:t>状況確認</w:t>
      </w:r>
      <w:r>
        <w:rPr>
          <w:rFonts w:hint="eastAsia"/>
          <w:sz w:val="24"/>
          <w:szCs w:val="24"/>
        </w:rPr>
        <w:t>に関する</w:t>
      </w:r>
      <w:r w:rsidR="000242AA" w:rsidRPr="000242AA">
        <w:rPr>
          <w:rFonts w:hint="eastAsia"/>
          <w:sz w:val="24"/>
          <w:szCs w:val="24"/>
        </w:rPr>
        <w:t>同意書</w:t>
      </w:r>
    </w:p>
    <w:p w:rsidR="000242AA" w:rsidRDefault="000242AA"/>
    <w:p w:rsidR="000242AA" w:rsidRDefault="000242AA" w:rsidP="007C1570">
      <w:pPr>
        <w:jc w:val="right"/>
      </w:pPr>
      <w:r>
        <w:rPr>
          <w:rFonts w:hint="eastAsia"/>
        </w:rPr>
        <w:t xml:space="preserve">年　</w:t>
      </w:r>
      <w:r w:rsidR="007C1570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7C1570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0242AA" w:rsidRDefault="000242AA">
      <w:r>
        <w:rPr>
          <w:rFonts w:hint="eastAsia"/>
        </w:rPr>
        <w:t>（あて先）宇</w:t>
      </w:r>
      <w:r>
        <w:rPr>
          <w:rFonts w:hint="eastAsia"/>
        </w:rPr>
        <w:t xml:space="preserve"> </w:t>
      </w:r>
      <w:r>
        <w:rPr>
          <w:rFonts w:hint="eastAsia"/>
        </w:rPr>
        <w:t>都</w:t>
      </w:r>
      <w:r>
        <w:rPr>
          <w:rFonts w:hint="eastAsia"/>
        </w:rPr>
        <w:t xml:space="preserve"> </w:t>
      </w:r>
      <w:r>
        <w:rPr>
          <w:rFonts w:hint="eastAsia"/>
        </w:rPr>
        <w:t>宮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</w:p>
    <w:p w:rsidR="000242AA" w:rsidRDefault="000242AA"/>
    <w:p w:rsidR="00A45040" w:rsidRDefault="000242AA">
      <w:r>
        <w:rPr>
          <w:rFonts w:hint="eastAsia"/>
        </w:rPr>
        <w:t xml:space="preserve">　　　　　　　　　　　　　　　　　住所又は所在地</w:t>
      </w:r>
    </w:p>
    <w:p w:rsidR="000242AA" w:rsidRDefault="000242AA">
      <w:r>
        <w:rPr>
          <w:rFonts w:hint="eastAsia"/>
        </w:rPr>
        <w:t xml:space="preserve">　　　　　　　　　　　　　　　　　名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称</w:t>
      </w:r>
    </w:p>
    <w:p w:rsidR="000242AA" w:rsidRDefault="000242AA">
      <w:r>
        <w:rPr>
          <w:rFonts w:hint="eastAsia"/>
        </w:rPr>
        <w:t xml:space="preserve">　　　　　　　　　　　　　　　　　</w:t>
      </w:r>
      <w:r w:rsidRPr="00A45040">
        <w:rPr>
          <w:rFonts w:hint="eastAsia"/>
          <w:spacing w:val="21"/>
          <w:kern w:val="0"/>
          <w:fitText w:val="1470" w:id="1951632896"/>
        </w:rPr>
        <w:t>代表者</w:t>
      </w:r>
      <w:r w:rsidR="002171CC" w:rsidRPr="00A45040">
        <w:rPr>
          <w:rFonts w:hint="eastAsia"/>
          <w:spacing w:val="21"/>
          <w:kern w:val="0"/>
          <w:fitText w:val="1470" w:id="1951632896"/>
        </w:rPr>
        <w:t>の氏</w:t>
      </w:r>
      <w:r w:rsidR="002171CC" w:rsidRPr="00A45040">
        <w:rPr>
          <w:rFonts w:hint="eastAsia"/>
          <w:kern w:val="0"/>
          <w:fitText w:val="1470" w:id="1951632896"/>
        </w:rPr>
        <w:t>名</w:t>
      </w:r>
      <w:r w:rsidR="002171CC">
        <w:rPr>
          <w:rFonts w:hint="eastAsia"/>
        </w:rPr>
        <w:t xml:space="preserve">　　　　　　　　　　　　　　</w:t>
      </w:r>
      <w:r w:rsidR="007C1570">
        <w:rPr>
          <w:rFonts w:hint="eastAsia"/>
        </w:rPr>
        <w:t>印</w:t>
      </w:r>
    </w:p>
    <w:p w:rsidR="002171CC" w:rsidRDefault="002171CC" w:rsidP="007C1570">
      <w:pPr>
        <w:spacing w:line="240" w:lineRule="exact"/>
      </w:pPr>
      <w:bookmarkStart w:id="0" w:name="_GoBack"/>
      <w:bookmarkEnd w:id="0"/>
    </w:p>
    <w:p w:rsidR="000242AA" w:rsidRPr="007C1570" w:rsidRDefault="000242AA" w:rsidP="007C1570">
      <w:pPr>
        <w:spacing w:line="280" w:lineRule="exact"/>
        <w:ind w:left="3570" w:hangingChars="1700" w:hanging="3570"/>
        <w:rPr>
          <w:sz w:val="20"/>
          <w:szCs w:val="20"/>
        </w:rPr>
      </w:pPr>
      <w:r>
        <w:rPr>
          <w:rFonts w:hint="eastAsia"/>
        </w:rPr>
        <w:t xml:space="preserve">　　　　　　　　　　　　　　　　</w:t>
      </w:r>
      <w:r w:rsidRPr="007C1570">
        <w:rPr>
          <w:rFonts w:hint="eastAsia"/>
          <w:sz w:val="20"/>
          <w:szCs w:val="20"/>
        </w:rPr>
        <w:t>※個人事業主の場合は，代表者が課税されている住所</w:t>
      </w:r>
      <w:r w:rsidR="00A45040">
        <w:rPr>
          <w:rFonts w:hint="eastAsia"/>
          <w:sz w:val="20"/>
          <w:szCs w:val="20"/>
        </w:rPr>
        <w:t>を</w:t>
      </w:r>
      <w:r w:rsidRPr="007C1570">
        <w:rPr>
          <w:rFonts w:hint="eastAsia"/>
          <w:sz w:val="20"/>
          <w:szCs w:val="20"/>
        </w:rPr>
        <w:t>記載してください。</w:t>
      </w:r>
    </w:p>
    <w:p w:rsidR="000242AA" w:rsidRDefault="000242AA" w:rsidP="000242AA">
      <w:pPr>
        <w:ind w:left="3570" w:hangingChars="1700" w:hanging="3570"/>
      </w:pPr>
    </w:p>
    <w:p w:rsidR="007C1570" w:rsidRDefault="007C1570" w:rsidP="000242AA">
      <w:pPr>
        <w:ind w:left="3570" w:hangingChars="1700" w:hanging="3570"/>
      </w:pPr>
    </w:p>
    <w:p w:rsidR="000242AA" w:rsidRPr="000242AA" w:rsidRDefault="007E3A2F" w:rsidP="007E3A2F">
      <w:pPr>
        <w:ind w:firstLineChars="100" w:firstLine="210"/>
      </w:pPr>
      <w:r>
        <w:rPr>
          <w:rFonts w:hint="eastAsia"/>
        </w:rPr>
        <w:t>中小企業</w:t>
      </w:r>
      <w:r w:rsidR="0086338D">
        <w:rPr>
          <w:rFonts w:hint="eastAsia"/>
        </w:rPr>
        <w:t>等</w:t>
      </w:r>
      <w:r>
        <w:rPr>
          <w:rFonts w:hint="eastAsia"/>
        </w:rPr>
        <w:t>経営強化</w:t>
      </w:r>
      <w:r w:rsidR="000242AA">
        <w:rPr>
          <w:rFonts w:hint="eastAsia"/>
        </w:rPr>
        <w:t>法に基づく先端設備等導入計画の認定申請</w:t>
      </w:r>
      <w:r w:rsidR="007C1570">
        <w:rPr>
          <w:rFonts w:hint="eastAsia"/>
        </w:rPr>
        <w:t>にあたり</w:t>
      </w:r>
      <w:r w:rsidR="000242AA">
        <w:rPr>
          <w:rFonts w:hint="eastAsia"/>
        </w:rPr>
        <w:t>，市税の納付状況</w:t>
      </w:r>
      <w:r w:rsidR="007C1570">
        <w:rPr>
          <w:rFonts w:hint="eastAsia"/>
        </w:rPr>
        <w:t>について，</w:t>
      </w:r>
      <w:r w:rsidR="000242AA">
        <w:rPr>
          <w:rFonts w:hint="eastAsia"/>
        </w:rPr>
        <w:t>宇都宮市の担当職員が確認することに同意します。</w:t>
      </w:r>
    </w:p>
    <w:sectPr w:rsidR="000242AA" w:rsidRPr="000242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AA"/>
    <w:rsid w:val="000000B6"/>
    <w:rsid w:val="00001EEA"/>
    <w:rsid w:val="0000636B"/>
    <w:rsid w:val="000104DA"/>
    <w:rsid w:val="00010EED"/>
    <w:rsid w:val="000133A2"/>
    <w:rsid w:val="0002072E"/>
    <w:rsid w:val="000242AA"/>
    <w:rsid w:val="000246B9"/>
    <w:rsid w:val="00031814"/>
    <w:rsid w:val="000328C2"/>
    <w:rsid w:val="000329AD"/>
    <w:rsid w:val="00032E5B"/>
    <w:rsid w:val="000339AC"/>
    <w:rsid w:val="000401BA"/>
    <w:rsid w:val="0004521C"/>
    <w:rsid w:val="00051CE5"/>
    <w:rsid w:val="00054380"/>
    <w:rsid w:val="00056D2C"/>
    <w:rsid w:val="00057FFE"/>
    <w:rsid w:val="0006394D"/>
    <w:rsid w:val="00064E87"/>
    <w:rsid w:val="00071EFD"/>
    <w:rsid w:val="00081FC9"/>
    <w:rsid w:val="00085196"/>
    <w:rsid w:val="00091561"/>
    <w:rsid w:val="00091B59"/>
    <w:rsid w:val="00092A74"/>
    <w:rsid w:val="000932A6"/>
    <w:rsid w:val="00093C99"/>
    <w:rsid w:val="000940E4"/>
    <w:rsid w:val="00094BAC"/>
    <w:rsid w:val="00096BEA"/>
    <w:rsid w:val="000A42D4"/>
    <w:rsid w:val="000A6F9E"/>
    <w:rsid w:val="000A71A8"/>
    <w:rsid w:val="000B1586"/>
    <w:rsid w:val="000B69B9"/>
    <w:rsid w:val="000C5E14"/>
    <w:rsid w:val="000D15D6"/>
    <w:rsid w:val="000D244E"/>
    <w:rsid w:val="000E4268"/>
    <w:rsid w:val="000F3EF7"/>
    <w:rsid w:val="000F42CD"/>
    <w:rsid w:val="00100CB2"/>
    <w:rsid w:val="00100EA1"/>
    <w:rsid w:val="0010282D"/>
    <w:rsid w:val="001126E3"/>
    <w:rsid w:val="0011401D"/>
    <w:rsid w:val="001159E1"/>
    <w:rsid w:val="00117AD1"/>
    <w:rsid w:val="00120CC9"/>
    <w:rsid w:val="00123C2C"/>
    <w:rsid w:val="00125479"/>
    <w:rsid w:val="00126E90"/>
    <w:rsid w:val="00130D39"/>
    <w:rsid w:val="00132187"/>
    <w:rsid w:val="001330A9"/>
    <w:rsid w:val="00143084"/>
    <w:rsid w:val="00151376"/>
    <w:rsid w:val="00151611"/>
    <w:rsid w:val="00154CFA"/>
    <w:rsid w:val="001600F5"/>
    <w:rsid w:val="001606ED"/>
    <w:rsid w:val="00162877"/>
    <w:rsid w:val="0016291E"/>
    <w:rsid w:val="001629DB"/>
    <w:rsid w:val="00163BB9"/>
    <w:rsid w:val="001659C0"/>
    <w:rsid w:val="00175358"/>
    <w:rsid w:val="00187A3D"/>
    <w:rsid w:val="00190212"/>
    <w:rsid w:val="00191B37"/>
    <w:rsid w:val="001937E6"/>
    <w:rsid w:val="00197909"/>
    <w:rsid w:val="001A6329"/>
    <w:rsid w:val="001A693F"/>
    <w:rsid w:val="001B0246"/>
    <w:rsid w:val="001B1EE6"/>
    <w:rsid w:val="001B3AD6"/>
    <w:rsid w:val="001B3C94"/>
    <w:rsid w:val="001C0B01"/>
    <w:rsid w:val="001D15E9"/>
    <w:rsid w:val="001D20E4"/>
    <w:rsid w:val="001D2454"/>
    <w:rsid w:val="001D50FD"/>
    <w:rsid w:val="001D6539"/>
    <w:rsid w:val="001E0DD9"/>
    <w:rsid w:val="001E50F5"/>
    <w:rsid w:val="001E66E7"/>
    <w:rsid w:val="001F1318"/>
    <w:rsid w:val="001F2A04"/>
    <w:rsid w:val="001F639C"/>
    <w:rsid w:val="001F7B3A"/>
    <w:rsid w:val="00200C99"/>
    <w:rsid w:val="002023B3"/>
    <w:rsid w:val="00203826"/>
    <w:rsid w:val="002068CE"/>
    <w:rsid w:val="00216FCC"/>
    <w:rsid w:val="002171CC"/>
    <w:rsid w:val="00220B83"/>
    <w:rsid w:val="00222BD9"/>
    <w:rsid w:val="0022339C"/>
    <w:rsid w:val="00232408"/>
    <w:rsid w:val="002358A3"/>
    <w:rsid w:val="00236116"/>
    <w:rsid w:val="002423C7"/>
    <w:rsid w:val="00246701"/>
    <w:rsid w:val="00247086"/>
    <w:rsid w:val="00247AF1"/>
    <w:rsid w:val="002502F7"/>
    <w:rsid w:val="00251F30"/>
    <w:rsid w:val="00253952"/>
    <w:rsid w:val="002635B9"/>
    <w:rsid w:val="002720AE"/>
    <w:rsid w:val="0028481F"/>
    <w:rsid w:val="0029107F"/>
    <w:rsid w:val="00296915"/>
    <w:rsid w:val="00296D44"/>
    <w:rsid w:val="002A75CE"/>
    <w:rsid w:val="002C28B5"/>
    <w:rsid w:val="002C292E"/>
    <w:rsid w:val="002D2933"/>
    <w:rsid w:val="002E569F"/>
    <w:rsid w:val="002E7DFF"/>
    <w:rsid w:val="0030336B"/>
    <w:rsid w:val="00304881"/>
    <w:rsid w:val="00304E73"/>
    <w:rsid w:val="00305210"/>
    <w:rsid w:val="00315991"/>
    <w:rsid w:val="00316171"/>
    <w:rsid w:val="00316C09"/>
    <w:rsid w:val="0032115A"/>
    <w:rsid w:val="003218D2"/>
    <w:rsid w:val="00325224"/>
    <w:rsid w:val="0033290A"/>
    <w:rsid w:val="003359EC"/>
    <w:rsid w:val="0033605C"/>
    <w:rsid w:val="00336C29"/>
    <w:rsid w:val="00347D70"/>
    <w:rsid w:val="00350546"/>
    <w:rsid w:val="00352D23"/>
    <w:rsid w:val="0035460A"/>
    <w:rsid w:val="00383BCC"/>
    <w:rsid w:val="00384AC0"/>
    <w:rsid w:val="0038581F"/>
    <w:rsid w:val="003903A4"/>
    <w:rsid w:val="00395281"/>
    <w:rsid w:val="00395495"/>
    <w:rsid w:val="003A0922"/>
    <w:rsid w:val="003A2DD3"/>
    <w:rsid w:val="003A5AE8"/>
    <w:rsid w:val="003A66DD"/>
    <w:rsid w:val="003B214B"/>
    <w:rsid w:val="003B4804"/>
    <w:rsid w:val="003C2EDD"/>
    <w:rsid w:val="003C3EBE"/>
    <w:rsid w:val="003C4D1E"/>
    <w:rsid w:val="003C538C"/>
    <w:rsid w:val="003C6368"/>
    <w:rsid w:val="003D36FA"/>
    <w:rsid w:val="003D424F"/>
    <w:rsid w:val="003D50B0"/>
    <w:rsid w:val="003E1F08"/>
    <w:rsid w:val="003E2B43"/>
    <w:rsid w:val="003E52A7"/>
    <w:rsid w:val="003E7A3B"/>
    <w:rsid w:val="003F4414"/>
    <w:rsid w:val="00404052"/>
    <w:rsid w:val="00404880"/>
    <w:rsid w:val="00406031"/>
    <w:rsid w:val="00413B80"/>
    <w:rsid w:val="00416DAC"/>
    <w:rsid w:val="00425EED"/>
    <w:rsid w:val="00426DD3"/>
    <w:rsid w:val="00431C11"/>
    <w:rsid w:val="00437336"/>
    <w:rsid w:val="00437EB1"/>
    <w:rsid w:val="00447841"/>
    <w:rsid w:val="00451F78"/>
    <w:rsid w:val="00466918"/>
    <w:rsid w:val="00467493"/>
    <w:rsid w:val="00473C4E"/>
    <w:rsid w:val="00476EA8"/>
    <w:rsid w:val="004817B9"/>
    <w:rsid w:val="00481917"/>
    <w:rsid w:val="00481E3C"/>
    <w:rsid w:val="00484226"/>
    <w:rsid w:val="00485FDC"/>
    <w:rsid w:val="00490533"/>
    <w:rsid w:val="004905E6"/>
    <w:rsid w:val="004909D1"/>
    <w:rsid w:val="00491182"/>
    <w:rsid w:val="00495569"/>
    <w:rsid w:val="004960BD"/>
    <w:rsid w:val="004A5E81"/>
    <w:rsid w:val="004B2153"/>
    <w:rsid w:val="004B3DE5"/>
    <w:rsid w:val="004C0A9B"/>
    <w:rsid w:val="004C3DE0"/>
    <w:rsid w:val="004C4828"/>
    <w:rsid w:val="004C5717"/>
    <w:rsid w:val="004D36AF"/>
    <w:rsid w:val="004D405F"/>
    <w:rsid w:val="004D51C9"/>
    <w:rsid w:val="004D72B1"/>
    <w:rsid w:val="004E2C0B"/>
    <w:rsid w:val="004E483E"/>
    <w:rsid w:val="004F6697"/>
    <w:rsid w:val="00502840"/>
    <w:rsid w:val="00506577"/>
    <w:rsid w:val="00506ABC"/>
    <w:rsid w:val="005170A7"/>
    <w:rsid w:val="00517204"/>
    <w:rsid w:val="00517442"/>
    <w:rsid w:val="00520F81"/>
    <w:rsid w:val="00525B91"/>
    <w:rsid w:val="0053223A"/>
    <w:rsid w:val="005365F9"/>
    <w:rsid w:val="00536F9D"/>
    <w:rsid w:val="005436F1"/>
    <w:rsid w:val="00543917"/>
    <w:rsid w:val="00546822"/>
    <w:rsid w:val="00546A48"/>
    <w:rsid w:val="00552481"/>
    <w:rsid w:val="0055337E"/>
    <w:rsid w:val="0055472F"/>
    <w:rsid w:val="005552F0"/>
    <w:rsid w:val="00557EE3"/>
    <w:rsid w:val="00563E9F"/>
    <w:rsid w:val="00565F9A"/>
    <w:rsid w:val="00566A95"/>
    <w:rsid w:val="00570352"/>
    <w:rsid w:val="00570CC7"/>
    <w:rsid w:val="0057556E"/>
    <w:rsid w:val="00575AF0"/>
    <w:rsid w:val="00580B37"/>
    <w:rsid w:val="00584321"/>
    <w:rsid w:val="005868AE"/>
    <w:rsid w:val="00586909"/>
    <w:rsid w:val="005872B9"/>
    <w:rsid w:val="00590502"/>
    <w:rsid w:val="00595B79"/>
    <w:rsid w:val="005970C1"/>
    <w:rsid w:val="005A0E32"/>
    <w:rsid w:val="005A66A0"/>
    <w:rsid w:val="005A70B7"/>
    <w:rsid w:val="005A79E8"/>
    <w:rsid w:val="005B6C61"/>
    <w:rsid w:val="005B72B4"/>
    <w:rsid w:val="005B73C7"/>
    <w:rsid w:val="005C7A21"/>
    <w:rsid w:val="005D3C3D"/>
    <w:rsid w:val="005D4C6E"/>
    <w:rsid w:val="005D5DD5"/>
    <w:rsid w:val="005E2ABC"/>
    <w:rsid w:val="005E4912"/>
    <w:rsid w:val="005E757F"/>
    <w:rsid w:val="005F0ABD"/>
    <w:rsid w:val="005F2CBD"/>
    <w:rsid w:val="005F6B73"/>
    <w:rsid w:val="005F771A"/>
    <w:rsid w:val="005F78A6"/>
    <w:rsid w:val="006017CC"/>
    <w:rsid w:val="00602B24"/>
    <w:rsid w:val="00605299"/>
    <w:rsid w:val="00605434"/>
    <w:rsid w:val="00605DFF"/>
    <w:rsid w:val="0061547C"/>
    <w:rsid w:val="006175A8"/>
    <w:rsid w:val="00617934"/>
    <w:rsid w:val="00620800"/>
    <w:rsid w:val="00620979"/>
    <w:rsid w:val="006246CF"/>
    <w:rsid w:val="0062582D"/>
    <w:rsid w:val="00627FFD"/>
    <w:rsid w:val="00637071"/>
    <w:rsid w:val="0064146D"/>
    <w:rsid w:val="00641748"/>
    <w:rsid w:val="006429B6"/>
    <w:rsid w:val="00642A37"/>
    <w:rsid w:val="00650730"/>
    <w:rsid w:val="00654EF8"/>
    <w:rsid w:val="00660429"/>
    <w:rsid w:val="00665FE4"/>
    <w:rsid w:val="0067318D"/>
    <w:rsid w:val="00673457"/>
    <w:rsid w:val="0067542C"/>
    <w:rsid w:val="00676EFA"/>
    <w:rsid w:val="00677B16"/>
    <w:rsid w:val="00687918"/>
    <w:rsid w:val="00692C00"/>
    <w:rsid w:val="00692E3C"/>
    <w:rsid w:val="00693312"/>
    <w:rsid w:val="00696B69"/>
    <w:rsid w:val="006A101A"/>
    <w:rsid w:val="006A5E7A"/>
    <w:rsid w:val="006A6889"/>
    <w:rsid w:val="006B1E1B"/>
    <w:rsid w:val="006B2F16"/>
    <w:rsid w:val="006B78DA"/>
    <w:rsid w:val="006C5F30"/>
    <w:rsid w:val="006C7787"/>
    <w:rsid w:val="006D1CC4"/>
    <w:rsid w:val="006D5FC8"/>
    <w:rsid w:val="006D70F2"/>
    <w:rsid w:val="006E0A0F"/>
    <w:rsid w:val="006E3150"/>
    <w:rsid w:val="006E5FE2"/>
    <w:rsid w:val="006F0135"/>
    <w:rsid w:val="006F2643"/>
    <w:rsid w:val="006F3524"/>
    <w:rsid w:val="006F3809"/>
    <w:rsid w:val="007002E0"/>
    <w:rsid w:val="00705ADE"/>
    <w:rsid w:val="0071366A"/>
    <w:rsid w:val="007156C1"/>
    <w:rsid w:val="00720F25"/>
    <w:rsid w:val="007249C2"/>
    <w:rsid w:val="007252BE"/>
    <w:rsid w:val="007271EB"/>
    <w:rsid w:val="007314A0"/>
    <w:rsid w:val="0073219F"/>
    <w:rsid w:val="0074055E"/>
    <w:rsid w:val="007447FD"/>
    <w:rsid w:val="007506B0"/>
    <w:rsid w:val="007547BE"/>
    <w:rsid w:val="007556B5"/>
    <w:rsid w:val="00765F8D"/>
    <w:rsid w:val="007671F8"/>
    <w:rsid w:val="0077310F"/>
    <w:rsid w:val="00774C9F"/>
    <w:rsid w:val="00774E3E"/>
    <w:rsid w:val="00775BDC"/>
    <w:rsid w:val="00782180"/>
    <w:rsid w:val="00787873"/>
    <w:rsid w:val="00791089"/>
    <w:rsid w:val="00796755"/>
    <w:rsid w:val="007B3CD7"/>
    <w:rsid w:val="007B6265"/>
    <w:rsid w:val="007B6D2C"/>
    <w:rsid w:val="007C1570"/>
    <w:rsid w:val="007C21C8"/>
    <w:rsid w:val="007C33D3"/>
    <w:rsid w:val="007C6667"/>
    <w:rsid w:val="007D6F51"/>
    <w:rsid w:val="007E06A0"/>
    <w:rsid w:val="007E14DC"/>
    <w:rsid w:val="007E3A2F"/>
    <w:rsid w:val="007E4D56"/>
    <w:rsid w:val="007E552F"/>
    <w:rsid w:val="007E7B09"/>
    <w:rsid w:val="007F22E0"/>
    <w:rsid w:val="007F30B9"/>
    <w:rsid w:val="007F3525"/>
    <w:rsid w:val="007F476C"/>
    <w:rsid w:val="007F6098"/>
    <w:rsid w:val="00801601"/>
    <w:rsid w:val="00803BA7"/>
    <w:rsid w:val="00812DDA"/>
    <w:rsid w:val="00814271"/>
    <w:rsid w:val="00830AA2"/>
    <w:rsid w:val="00831A4A"/>
    <w:rsid w:val="008327A5"/>
    <w:rsid w:val="00833084"/>
    <w:rsid w:val="00840F15"/>
    <w:rsid w:val="008417EB"/>
    <w:rsid w:val="00841976"/>
    <w:rsid w:val="00843758"/>
    <w:rsid w:val="008455F0"/>
    <w:rsid w:val="00847515"/>
    <w:rsid w:val="00857002"/>
    <w:rsid w:val="0086338D"/>
    <w:rsid w:val="00872365"/>
    <w:rsid w:val="0087472C"/>
    <w:rsid w:val="008760EC"/>
    <w:rsid w:val="00885211"/>
    <w:rsid w:val="00885908"/>
    <w:rsid w:val="00892767"/>
    <w:rsid w:val="00895FA0"/>
    <w:rsid w:val="00897CF1"/>
    <w:rsid w:val="008A0534"/>
    <w:rsid w:val="008A7A54"/>
    <w:rsid w:val="008B2C0E"/>
    <w:rsid w:val="008B353B"/>
    <w:rsid w:val="008B711E"/>
    <w:rsid w:val="008C17AD"/>
    <w:rsid w:val="008C25F1"/>
    <w:rsid w:val="008C3246"/>
    <w:rsid w:val="008C7A1E"/>
    <w:rsid w:val="008D6611"/>
    <w:rsid w:val="008D7047"/>
    <w:rsid w:val="008E2898"/>
    <w:rsid w:val="008E54BA"/>
    <w:rsid w:val="008E72A0"/>
    <w:rsid w:val="008E7906"/>
    <w:rsid w:val="008F1FF5"/>
    <w:rsid w:val="008F400F"/>
    <w:rsid w:val="008F677A"/>
    <w:rsid w:val="00900DB7"/>
    <w:rsid w:val="00901A87"/>
    <w:rsid w:val="009026D3"/>
    <w:rsid w:val="00904467"/>
    <w:rsid w:val="00911148"/>
    <w:rsid w:val="009130AC"/>
    <w:rsid w:val="00915251"/>
    <w:rsid w:val="00920079"/>
    <w:rsid w:val="0092266D"/>
    <w:rsid w:val="00923FD9"/>
    <w:rsid w:val="00926885"/>
    <w:rsid w:val="009318F4"/>
    <w:rsid w:val="00934790"/>
    <w:rsid w:val="009353C5"/>
    <w:rsid w:val="00941497"/>
    <w:rsid w:val="0094548E"/>
    <w:rsid w:val="00947476"/>
    <w:rsid w:val="0095337A"/>
    <w:rsid w:val="009538D3"/>
    <w:rsid w:val="00957197"/>
    <w:rsid w:val="009579D0"/>
    <w:rsid w:val="00960458"/>
    <w:rsid w:val="00970C59"/>
    <w:rsid w:val="009716DF"/>
    <w:rsid w:val="00981D95"/>
    <w:rsid w:val="009849F2"/>
    <w:rsid w:val="009936E7"/>
    <w:rsid w:val="009A3C5E"/>
    <w:rsid w:val="009A748D"/>
    <w:rsid w:val="009C0BEA"/>
    <w:rsid w:val="009C1B6A"/>
    <w:rsid w:val="009C4B44"/>
    <w:rsid w:val="009C546B"/>
    <w:rsid w:val="009C7F22"/>
    <w:rsid w:val="009E03C9"/>
    <w:rsid w:val="009E14AD"/>
    <w:rsid w:val="009E1860"/>
    <w:rsid w:val="009E4F59"/>
    <w:rsid w:val="009E7799"/>
    <w:rsid w:val="009F2772"/>
    <w:rsid w:val="009F2C1E"/>
    <w:rsid w:val="009F3C8A"/>
    <w:rsid w:val="009F5435"/>
    <w:rsid w:val="009F5A06"/>
    <w:rsid w:val="009F5E7E"/>
    <w:rsid w:val="00A04B6D"/>
    <w:rsid w:val="00A0564A"/>
    <w:rsid w:val="00A10DE6"/>
    <w:rsid w:val="00A113A9"/>
    <w:rsid w:val="00A12063"/>
    <w:rsid w:val="00A213B0"/>
    <w:rsid w:val="00A22816"/>
    <w:rsid w:val="00A26A8D"/>
    <w:rsid w:val="00A27A4D"/>
    <w:rsid w:val="00A335D7"/>
    <w:rsid w:val="00A34A05"/>
    <w:rsid w:val="00A41CB4"/>
    <w:rsid w:val="00A45040"/>
    <w:rsid w:val="00A45941"/>
    <w:rsid w:val="00A46562"/>
    <w:rsid w:val="00A47680"/>
    <w:rsid w:val="00A51AC1"/>
    <w:rsid w:val="00A5392F"/>
    <w:rsid w:val="00A55292"/>
    <w:rsid w:val="00A56805"/>
    <w:rsid w:val="00A63855"/>
    <w:rsid w:val="00A63A22"/>
    <w:rsid w:val="00A63DA1"/>
    <w:rsid w:val="00A67965"/>
    <w:rsid w:val="00A67C7A"/>
    <w:rsid w:val="00A67F2E"/>
    <w:rsid w:val="00A707A7"/>
    <w:rsid w:val="00A718BB"/>
    <w:rsid w:val="00A72723"/>
    <w:rsid w:val="00A81E88"/>
    <w:rsid w:val="00A8266E"/>
    <w:rsid w:val="00A84CCE"/>
    <w:rsid w:val="00A85733"/>
    <w:rsid w:val="00A86C78"/>
    <w:rsid w:val="00A86EB6"/>
    <w:rsid w:val="00A87B3C"/>
    <w:rsid w:val="00A9075A"/>
    <w:rsid w:val="00A96EB7"/>
    <w:rsid w:val="00AA0ECD"/>
    <w:rsid w:val="00AA5C55"/>
    <w:rsid w:val="00AA74A2"/>
    <w:rsid w:val="00AB0D13"/>
    <w:rsid w:val="00AB2542"/>
    <w:rsid w:val="00AB2C0B"/>
    <w:rsid w:val="00AB3B43"/>
    <w:rsid w:val="00AC2DE7"/>
    <w:rsid w:val="00AC3BE5"/>
    <w:rsid w:val="00AC496C"/>
    <w:rsid w:val="00AD118A"/>
    <w:rsid w:val="00AE4E4A"/>
    <w:rsid w:val="00AE6A67"/>
    <w:rsid w:val="00AF16BD"/>
    <w:rsid w:val="00AF23EB"/>
    <w:rsid w:val="00AF4EE4"/>
    <w:rsid w:val="00AF4FF4"/>
    <w:rsid w:val="00AF7857"/>
    <w:rsid w:val="00B1497A"/>
    <w:rsid w:val="00B2066E"/>
    <w:rsid w:val="00B2537D"/>
    <w:rsid w:val="00B253AF"/>
    <w:rsid w:val="00B26C67"/>
    <w:rsid w:val="00B31F26"/>
    <w:rsid w:val="00B337EE"/>
    <w:rsid w:val="00B376A6"/>
    <w:rsid w:val="00B41EBA"/>
    <w:rsid w:val="00B46DC2"/>
    <w:rsid w:val="00B50BD6"/>
    <w:rsid w:val="00B50E35"/>
    <w:rsid w:val="00B53C5A"/>
    <w:rsid w:val="00B55C7C"/>
    <w:rsid w:val="00B5746B"/>
    <w:rsid w:val="00B60BCF"/>
    <w:rsid w:val="00B66BCC"/>
    <w:rsid w:val="00B71FDA"/>
    <w:rsid w:val="00B7254A"/>
    <w:rsid w:val="00B729AA"/>
    <w:rsid w:val="00B744B2"/>
    <w:rsid w:val="00B74C29"/>
    <w:rsid w:val="00B80EFB"/>
    <w:rsid w:val="00B851B3"/>
    <w:rsid w:val="00B86991"/>
    <w:rsid w:val="00B9289E"/>
    <w:rsid w:val="00B93B0D"/>
    <w:rsid w:val="00B95297"/>
    <w:rsid w:val="00B97E5A"/>
    <w:rsid w:val="00BA351F"/>
    <w:rsid w:val="00BA6A6F"/>
    <w:rsid w:val="00BB0072"/>
    <w:rsid w:val="00BB29B2"/>
    <w:rsid w:val="00BB3ACB"/>
    <w:rsid w:val="00BB410A"/>
    <w:rsid w:val="00BB4D98"/>
    <w:rsid w:val="00BC1313"/>
    <w:rsid w:val="00BC30D6"/>
    <w:rsid w:val="00BD4CF1"/>
    <w:rsid w:val="00BE3885"/>
    <w:rsid w:val="00BF64CB"/>
    <w:rsid w:val="00C03375"/>
    <w:rsid w:val="00C0571E"/>
    <w:rsid w:val="00C129E1"/>
    <w:rsid w:val="00C17AE3"/>
    <w:rsid w:val="00C23658"/>
    <w:rsid w:val="00C24D18"/>
    <w:rsid w:val="00C26378"/>
    <w:rsid w:val="00C27D27"/>
    <w:rsid w:val="00C439B4"/>
    <w:rsid w:val="00C4690D"/>
    <w:rsid w:val="00C53129"/>
    <w:rsid w:val="00C555DD"/>
    <w:rsid w:val="00C55B87"/>
    <w:rsid w:val="00C601EF"/>
    <w:rsid w:val="00C608E1"/>
    <w:rsid w:val="00C64C35"/>
    <w:rsid w:val="00C65597"/>
    <w:rsid w:val="00C709CF"/>
    <w:rsid w:val="00C73F58"/>
    <w:rsid w:val="00C7492B"/>
    <w:rsid w:val="00C75B2B"/>
    <w:rsid w:val="00C81439"/>
    <w:rsid w:val="00C82A35"/>
    <w:rsid w:val="00C91092"/>
    <w:rsid w:val="00C91A80"/>
    <w:rsid w:val="00C97DCE"/>
    <w:rsid w:val="00CA0DB7"/>
    <w:rsid w:val="00CB0DA4"/>
    <w:rsid w:val="00CB24F0"/>
    <w:rsid w:val="00CB6115"/>
    <w:rsid w:val="00CB7643"/>
    <w:rsid w:val="00CC16BA"/>
    <w:rsid w:val="00CC7B75"/>
    <w:rsid w:val="00CD0145"/>
    <w:rsid w:val="00CD2097"/>
    <w:rsid w:val="00CE4EB8"/>
    <w:rsid w:val="00CE6609"/>
    <w:rsid w:val="00CF02A5"/>
    <w:rsid w:val="00D01C22"/>
    <w:rsid w:val="00D024D5"/>
    <w:rsid w:val="00D0321F"/>
    <w:rsid w:val="00D05700"/>
    <w:rsid w:val="00D05C1A"/>
    <w:rsid w:val="00D12DC1"/>
    <w:rsid w:val="00D15217"/>
    <w:rsid w:val="00D17D2B"/>
    <w:rsid w:val="00D205A3"/>
    <w:rsid w:val="00D20ED3"/>
    <w:rsid w:val="00D23AE4"/>
    <w:rsid w:val="00D24646"/>
    <w:rsid w:val="00D3192B"/>
    <w:rsid w:val="00D33E9D"/>
    <w:rsid w:val="00D342E9"/>
    <w:rsid w:val="00D42E96"/>
    <w:rsid w:val="00D43358"/>
    <w:rsid w:val="00D45CFA"/>
    <w:rsid w:val="00D517F0"/>
    <w:rsid w:val="00D57644"/>
    <w:rsid w:val="00D57DCC"/>
    <w:rsid w:val="00D6055E"/>
    <w:rsid w:val="00D649A6"/>
    <w:rsid w:val="00D7044E"/>
    <w:rsid w:val="00D7218E"/>
    <w:rsid w:val="00D73E7B"/>
    <w:rsid w:val="00D742DD"/>
    <w:rsid w:val="00D743AC"/>
    <w:rsid w:val="00D750C6"/>
    <w:rsid w:val="00D7792D"/>
    <w:rsid w:val="00D77E0A"/>
    <w:rsid w:val="00D87178"/>
    <w:rsid w:val="00D875C9"/>
    <w:rsid w:val="00D910D9"/>
    <w:rsid w:val="00D9495D"/>
    <w:rsid w:val="00D94E80"/>
    <w:rsid w:val="00DA37D1"/>
    <w:rsid w:val="00DA6850"/>
    <w:rsid w:val="00DB5C8F"/>
    <w:rsid w:val="00DC1DA9"/>
    <w:rsid w:val="00DD0454"/>
    <w:rsid w:val="00DE1202"/>
    <w:rsid w:val="00DE289D"/>
    <w:rsid w:val="00DE5BEB"/>
    <w:rsid w:val="00DE6948"/>
    <w:rsid w:val="00DE7326"/>
    <w:rsid w:val="00DF2A32"/>
    <w:rsid w:val="00DF3E60"/>
    <w:rsid w:val="00DF70CB"/>
    <w:rsid w:val="00E02933"/>
    <w:rsid w:val="00E122EF"/>
    <w:rsid w:val="00E12405"/>
    <w:rsid w:val="00E174B3"/>
    <w:rsid w:val="00E17D5B"/>
    <w:rsid w:val="00E216B3"/>
    <w:rsid w:val="00E229D7"/>
    <w:rsid w:val="00E22D10"/>
    <w:rsid w:val="00E2479B"/>
    <w:rsid w:val="00E24A47"/>
    <w:rsid w:val="00E268FC"/>
    <w:rsid w:val="00E27383"/>
    <w:rsid w:val="00E32422"/>
    <w:rsid w:val="00E437B0"/>
    <w:rsid w:val="00E44EEE"/>
    <w:rsid w:val="00E453D4"/>
    <w:rsid w:val="00E51E28"/>
    <w:rsid w:val="00E53DE4"/>
    <w:rsid w:val="00E54957"/>
    <w:rsid w:val="00E54BA2"/>
    <w:rsid w:val="00E55D9F"/>
    <w:rsid w:val="00E56479"/>
    <w:rsid w:val="00E56AD1"/>
    <w:rsid w:val="00E61E50"/>
    <w:rsid w:val="00E64C83"/>
    <w:rsid w:val="00E65954"/>
    <w:rsid w:val="00E67557"/>
    <w:rsid w:val="00E67EED"/>
    <w:rsid w:val="00E67FFA"/>
    <w:rsid w:val="00E706B9"/>
    <w:rsid w:val="00E7281E"/>
    <w:rsid w:val="00E728F3"/>
    <w:rsid w:val="00E7452F"/>
    <w:rsid w:val="00E81532"/>
    <w:rsid w:val="00E830EE"/>
    <w:rsid w:val="00E84C8A"/>
    <w:rsid w:val="00E900B1"/>
    <w:rsid w:val="00E90DAB"/>
    <w:rsid w:val="00E92249"/>
    <w:rsid w:val="00E9748F"/>
    <w:rsid w:val="00E97C33"/>
    <w:rsid w:val="00EA1606"/>
    <w:rsid w:val="00EA5268"/>
    <w:rsid w:val="00EC0AD4"/>
    <w:rsid w:val="00EC6CBF"/>
    <w:rsid w:val="00ED31D2"/>
    <w:rsid w:val="00ED5254"/>
    <w:rsid w:val="00EE1B28"/>
    <w:rsid w:val="00EE518D"/>
    <w:rsid w:val="00EE7732"/>
    <w:rsid w:val="00EE77A9"/>
    <w:rsid w:val="00EF0271"/>
    <w:rsid w:val="00EF08BF"/>
    <w:rsid w:val="00F0071D"/>
    <w:rsid w:val="00F06E95"/>
    <w:rsid w:val="00F073F6"/>
    <w:rsid w:val="00F10D33"/>
    <w:rsid w:val="00F10D39"/>
    <w:rsid w:val="00F13C8D"/>
    <w:rsid w:val="00F14B99"/>
    <w:rsid w:val="00F16487"/>
    <w:rsid w:val="00F262DF"/>
    <w:rsid w:val="00F264A1"/>
    <w:rsid w:val="00F2733B"/>
    <w:rsid w:val="00F318D2"/>
    <w:rsid w:val="00F31B4F"/>
    <w:rsid w:val="00F33469"/>
    <w:rsid w:val="00F33CD7"/>
    <w:rsid w:val="00F33F5B"/>
    <w:rsid w:val="00F42576"/>
    <w:rsid w:val="00F5181E"/>
    <w:rsid w:val="00F533B6"/>
    <w:rsid w:val="00F62D98"/>
    <w:rsid w:val="00F670AE"/>
    <w:rsid w:val="00F67507"/>
    <w:rsid w:val="00F70BB7"/>
    <w:rsid w:val="00F73A04"/>
    <w:rsid w:val="00F80363"/>
    <w:rsid w:val="00F80D43"/>
    <w:rsid w:val="00F83043"/>
    <w:rsid w:val="00F85FA6"/>
    <w:rsid w:val="00F9426C"/>
    <w:rsid w:val="00F966FA"/>
    <w:rsid w:val="00F977EB"/>
    <w:rsid w:val="00FA04A2"/>
    <w:rsid w:val="00FA2747"/>
    <w:rsid w:val="00FA2D87"/>
    <w:rsid w:val="00FA663B"/>
    <w:rsid w:val="00FB6542"/>
    <w:rsid w:val="00FB794B"/>
    <w:rsid w:val="00FD2127"/>
    <w:rsid w:val="00FD2994"/>
    <w:rsid w:val="00FD2B34"/>
    <w:rsid w:val="00FD4D9F"/>
    <w:rsid w:val="00FD61EE"/>
    <w:rsid w:val="00FE2E20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EC82B8D-8993-4FC2-9631-B7D88B93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29D8AD43</Template>
  <TotalTime>42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沖　英則</cp:lastModifiedBy>
  <cp:revision>6</cp:revision>
  <cp:lastPrinted>2019-04-10T05:20:00Z</cp:lastPrinted>
  <dcterms:created xsi:type="dcterms:W3CDTF">2019-04-10T04:47:00Z</dcterms:created>
  <dcterms:modified xsi:type="dcterms:W3CDTF">2021-06-18T05:43:00Z</dcterms:modified>
</cp:coreProperties>
</file>