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3A8CFE0" w:rsidR="00427765" w:rsidRDefault="00F77A13" w:rsidP="00F77A1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宇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都宮市長　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617CA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77A13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AD4E-DDCB-4D98-9C74-3D8BA6F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AAC2D60D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2023-05-09T04:28:00Z</dcterms:created>
  <dcterms:modified xsi:type="dcterms:W3CDTF">2023-05-09T07:25:00Z</dcterms:modified>
</cp:coreProperties>
</file>