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E" w:rsidRPr="004C42FE" w:rsidRDefault="004C42FE" w:rsidP="004C42FE">
      <w:pPr>
        <w:jc w:val="center"/>
        <w:rPr>
          <w:sz w:val="44"/>
          <w:szCs w:val="44"/>
        </w:rPr>
      </w:pPr>
      <w:r w:rsidRPr="004C42FE">
        <w:rPr>
          <w:rFonts w:hint="eastAsia"/>
          <w:sz w:val="44"/>
          <w:szCs w:val="44"/>
        </w:rPr>
        <w:t>委　任　状</w:t>
      </w:r>
    </w:p>
    <w:p w:rsidR="004C42FE" w:rsidRDefault="004C42FE" w:rsidP="004C42FE"/>
    <w:p w:rsidR="004C42FE" w:rsidRDefault="004C42FE" w:rsidP="004C42FE">
      <w:pPr>
        <w:jc w:val="right"/>
      </w:pPr>
      <w:r>
        <w:rPr>
          <w:rFonts w:hint="eastAsia"/>
        </w:rPr>
        <w:t>令和　　年　　月　　日</w:t>
      </w:r>
    </w:p>
    <w:p w:rsidR="004C42FE" w:rsidRDefault="004C42FE" w:rsidP="004C42FE">
      <w:pPr>
        <w:jc w:val="right"/>
      </w:pPr>
    </w:p>
    <w:p w:rsidR="004C42FE" w:rsidRDefault="004C42FE" w:rsidP="00D8587B">
      <w:pPr>
        <w:jc w:val="left"/>
      </w:pPr>
      <w:r>
        <w:rPr>
          <w:rFonts w:hint="eastAsia"/>
        </w:rPr>
        <w:t>（あて先）宇都宮市長　　佐藤　栄一</w:t>
      </w:r>
      <w:bookmarkStart w:id="0" w:name="_GoBack"/>
      <w:bookmarkEnd w:id="0"/>
    </w:p>
    <w:p w:rsidR="004C42FE" w:rsidRDefault="004C42FE" w:rsidP="004C42FE"/>
    <w:p w:rsidR="004C42FE" w:rsidRDefault="004C42FE" w:rsidP="004C42FE"/>
    <w:p w:rsidR="004C42FE" w:rsidRDefault="004C42FE" w:rsidP="004C42FE">
      <w:r>
        <w:rPr>
          <w:rFonts w:hint="eastAsia"/>
        </w:rPr>
        <w:t>依頼人</w:t>
      </w:r>
    </w:p>
    <w:p w:rsidR="004C42FE" w:rsidRDefault="004C42FE" w:rsidP="004C42FE">
      <w:r>
        <w:rPr>
          <w:rFonts w:hint="eastAsia"/>
        </w:rPr>
        <w:t>住所</w:t>
      </w:r>
    </w:p>
    <w:p w:rsidR="004C42FE" w:rsidRDefault="004C42FE" w:rsidP="004C42FE"/>
    <w:p w:rsidR="004C42FE" w:rsidRDefault="004C42FE" w:rsidP="004C42FE">
      <w:r>
        <w:rPr>
          <w:rFonts w:hint="eastAsia"/>
        </w:rPr>
        <w:t xml:space="preserve">氏名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C42F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C42FE" w:rsidRDefault="004C42FE" w:rsidP="004C42FE"/>
    <w:p w:rsidR="004C42FE" w:rsidRDefault="004C42FE" w:rsidP="004C42FE"/>
    <w:p w:rsidR="004C42FE" w:rsidRDefault="004C42FE" w:rsidP="004C42FE"/>
    <w:p w:rsidR="004C42FE" w:rsidRDefault="004C42FE" w:rsidP="004C42FE">
      <w:r>
        <w:rPr>
          <w:rFonts w:hint="eastAsia"/>
        </w:rPr>
        <w:t>私は，下記の者を代理人と定め，「令和元年台風第１９号に係る被害における住宅の応急修理の申請に係る手続き」の権限を委任します。</w:t>
      </w:r>
    </w:p>
    <w:p w:rsidR="004C42FE" w:rsidRDefault="004C42FE" w:rsidP="004C42FE"/>
    <w:p w:rsidR="004C42FE" w:rsidRDefault="004C42FE" w:rsidP="004C42FE"/>
    <w:p w:rsidR="004C42FE" w:rsidRDefault="004C42FE" w:rsidP="004C42FE">
      <w:r>
        <w:rPr>
          <w:rFonts w:hint="eastAsia"/>
        </w:rPr>
        <w:t>代理人（使者）</w:t>
      </w:r>
    </w:p>
    <w:p w:rsidR="004C42FE" w:rsidRDefault="004C42FE" w:rsidP="004C42FE">
      <w:r>
        <w:rPr>
          <w:rFonts w:hint="eastAsia"/>
        </w:rPr>
        <w:t>住所</w:t>
      </w:r>
    </w:p>
    <w:p w:rsidR="004C42FE" w:rsidRDefault="004C42FE" w:rsidP="004C42FE"/>
    <w:p w:rsidR="00A43E1A" w:rsidRDefault="004C42FE" w:rsidP="004C42FE">
      <w:r>
        <w:rPr>
          <w:rFonts w:hint="eastAsia"/>
        </w:rPr>
        <w:t>氏名</w:t>
      </w:r>
    </w:p>
    <w:sectPr w:rsidR="00A43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34"/>
    <w:rsid w:val="00415134"/>
    <w:rsid w:val="004C42FE"/>
    <w:rsid w:val="00A43E1A"/>
    <w:rsid w:val="00D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4B3B4-9916-4EFF-8DA0-A8C46676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7144CE94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敏</dc:creator>
  <cp:keywords/>
  <dc:description/>
  <cp:lastModifiedBy>大内　敏</cp:lastModifiedBy>
  <cp:revision>3</cp:revision>
  <dcterms:created xsi:type="dcterms:W3CDTF">2019-10-21T02:13:00Z</dcterms:created>
  <dcterms:modified xsi:type="dcterms:W3CDTF">2019-10-21T02:29:00Z</dcterms:modified>
</cp:coreProperties>
</file>