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39" w:rsidRPr="00940361" w:rsidRDefault="002F5139" w:rsidP="002875B3">
      <w:pPr>
        <w:rPr>
          <w:rFonts w:ascii="ＭＳ Ｐ明朝" w:eastAsia="ＭＳ Ｐ明朝" w:hAnsi="ＭＳ Ｐ明朝"/>
          <w:sz w:val="24"/>
          <w:szCs w:val="24"/>
        </w:rPr>
      </w:pPr>
    </w:p>
    <w:p w:rsidR="002F5139" w:rsidRPr="00940361" w:rsidRDefault="002F5139" w:rsidP="002F5139">
      <w:pPr>
        <w:ind w:left="600" w:hangingChars="250" w:hanging="600"/>
        <w:jc w:val="center"/>
        <w:rPr>
          <w:rFonts w:ascii="ＭＳ Ｐ明朝" w:eastAsia="ＭＳ Ｐ明朝" w:hAnsi="ＭＳ Ｐ明朝"/>
          <w:sz w:val="24"/>
          <w:szCs w:val="24"/>
        </w:rPr>
      </w:pPr>
      <w:r w:rsidRPr="00940361">
        <w:rPr>
          <w:rFonts w:ascii="ＭＳ Ｐ明朝" w:eastAsia="ＭＳ Ｐ明朝" w:hAnsi="ＭＳ Ｐ明朝" w:hint="eastAsia"/>
          <w:sz w:val="24"/>
          <w:szCs w:val="24"/>
        </w:rPr>
        <w:t>業　　務　　実　　施　　体　　制</w:t>
      </w:r>
      <w:r w:rsidR="00276767">
        <w:rPr>
          <w:rFonts w:ascii="ＭＳ Ｐ明朝" w:eastAsia="ＭＳ Ｐ明朝" w:hAnsi="ＭＳ Ｐ明朝" w:hint="eastAsia"/>
          <w:sz w:val="24"/>
          <w:szCs w:val="24"/>
        </w:rPr>
        <w:t xml:space="preserve">　　書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Y="428"/>
        <w:tblW w:w="0" w:type="auto"/>
        <w:tblLook w:val="04A0" w:firstRow="1" w:lastRow="0" w:firstColumn="1" w:lastColumn="0" w:noHBand="0" w:noVBand="1"/>
      </w:tblPr>
      <w:tblGrid>
        <w:gridCol w:w="8364"/>
      </w:tblGrid>
      <w:tr w:rsidR="002F5139" w:rsidRPr="00940361" w:rsidTr="00322900">
        <w:trPr>
          <w:trHeight w:val="11898"/>
        </w:trPr>
        <w:tc>
          <w:tcPr>
            <w:tcW w:w="8364" w:type="dxa"/>
          </w:tcPr>
          <w:p w:rsidR="002F5139" w:rsidRPr="00940361" w:rsidRDefault="002F5139" w:rsidP="0032290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0361">
              <w:rPr>
                <w:rFonts w:ascii="ＭＳ Ｐ明朝" w:eastAsia="ＭＳ Ｐ明朝" w:hAnsi="ＭＳ Ｐ明朝" w:hint="eastAsia"/>
                <w:sz w:val="24"/>
                <w:szCs w:val="24"/>
              </w:rPr>
              <w:t>（自由に記入表現可）</w:t>
            </w:r>
          </w:p>
        </w:tc>
      </w:tr>
    </w:tbl>
    <w:p w:rsidR="00B6079B" w:rsidRPr="002F5139" w:rsidRDefault="00B6079B"/>
    <w:sectPr w:rsidR="00B6079B" w:rsidRPr="002F51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224" w:rsidRDefault="00715224" w:rsidP="002875B3">
      <w:r>
        <w:separator/>
      </w:r>
    </w:p>
  </w:endnote>
  <w:endnote w:type="continuationSeparator" w:id="0">
    <w:p w:rsidR="00715224" w:rsidRDefault="00715224" w:rsidP="0028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B3" w:rsidRDefault="002875B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B3" w:rsidRDefault="002875B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B3" w:rsidRDefault="002875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224" w:rsidRDefault="00715224" w:rsidP="002875B3">
      <w:r>
        <w:separator/>
      </w:r>
    </w:p>
  </w:footnote>
  <w:footnote w:type="continuationSeparator" w:id="0">
    <w:p w:rsidR="00715224" w:rsidRDefault="00715224" w:rsidP="00287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B3" w:rsidRDefault="002875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B3" w:rsidRDefault="002875B3" w:rsidP="002875B3">
    <w:pPr>
      <w:pStyle w:val="a4"/>
      <w:jc w:val="right"/>
      <w:rPr>
        <w:rFonts w:ascii="ＭＳ 明朝" w:eastAsia="ＭＳ 明朝" w:hAnsi="Century"/>
      </w:rPr>
    </w:pPr>
    <w:r>
      <w:rPr>
        <w:rFonts w:hint="eastAsia"/>
      </w:rPr>
      <w:t>（様式７）</w:t>
    </w:r>
  </w:p>
  <w:p w:rsidR="002875B3" w:rsidRDefault="002875B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B3" w:rsidRDefault="002875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39"/>
    <w:rsid w:val="00276767"/>
    <w:rsid w:val="002875B3"/>
    <w:rsid w:val="002F5139"/>
    <w:rsid w:val="00715224"/>
    <w:rsid w:val="00B6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97CFD3-FA2F-4DFC-8DC5-9A830237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139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139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87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875B3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287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5B3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90E76CFB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達也</dc:creator>
  <cp:keywords/>
  <dc:description/>
  <cp:lastModifiedBy>加藤　達也</cp:lastModifiedBy>
  <cp:revision>3</cp:revision>
  <dcterms:created xsi:type="dcterms:W3CDTF">2023-04-10T23:59:00Z</dcterms:created>
  <dcterms:modified xsi:type="dcterms:W3CDTF">2023-05-25T07:15:00Z</dcterms:modified>
</cp:coreProperties>
</file>