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5C297" w14:textId="115EEF80" w:rsidR="009357D6" w:rsidRPr="00D54FA3" w:rsidRDefault="00BC4865" w:rsidP="00BC4865">
      <w:pPr>
        <w:widowControl/>
        <w:rPr>
          <w:rFonts w:asciiTheme="minorEastAsia" w:eastAsiaTheme="minorEastAsia" w:hAnsiTheme="minorEastAsia"/>
          <w:color w:val="000000" w:themeColor="text1"/>
          <w:kern w:val="0"/>
          <w:sz w:val="21"/>
        </w:rPr>
      </w:pPr>
      <w:bookmarkStart w:id="0" w:name="_GoBack"/>
      <w:bookmarkEnd w:id="0"/>
      <w:r>
        <w:rPr>
          <w:rFonts w:asciiTheme="minorEastAsia" w:eastAsiaTheme="minorEastAsia" w:hAnsiTheme="minorEastAsia" w:hint="eastAsia"/>
          <w:color w:val="000000" w:themeColor="text1"/>
          <w:sz w:val="21"/>
        </w:rPr>
        <w:t xml:space="preserve">（登録販売者用）　　　　　　　　　　　　　　　　　　　　　　　　　　　　　　　　　　　</w:t>
      </w:r>
      <w:r w:rsidR="00723775" w:rsidRPr="00D54FA3">
        <w:rPr>
          <w:rFonts w:asciiTheme="minorEastAsia" w:eastAsiaTheme="minorEastAsia" w:hAnsiTheme="minorEastAsia" w:hint="eastAsia"/>
          <w:color w:val="000000" w:themeColor="text1"/>
          <w:sz w:val="21"/>
        </w:rPr>
        <w:t>（別紙様式２）</w:t>
      </w:r>
    </w:p>
    <w:tbl>
      <w:tblPr>
        <w:tblW w:w="10064" w:type="dxa"/>
        <w:tblInd w:w="284" w:type="dxa"/>
        <w:tblLayout w:type="fixed"/>
        <w:tblLook w:val="0000" w:firstRow="0" w:lastRow="0" w:firstColumn="0" w:lastColumn="0" w:noHBand="0" w:noVBand="0"/>
      </w:tblPr>
      <w:tblGrid>
        <w:gridCol w:w="2308"/>
        <w:gridCol w:w="7756"/>
      </w:tblGrid>
      <w:tr w:rsidR="009357D6" w:rsidRPr="00D54FA3" w14:paraId="2DA8EE58" w14:textId="77777777">
        <w:trPr>
          <w:trHeight w:val="1505"/>
        </w:trPr>
        <w:tc>
          <w:tcPr>
            <w:tcW w:w="10064" w:type="dxa"/>
            <w:gridSpan w:val="2"/>
            <w:tcBorders>
              <w:top w:val="nil"/>
              <w:left w:val="nil"/>
              <w:right w:val="nil"/>
            </w:tcBorders>
          </w:tcPr>
          <w:p w14:paraId="69E6FE95" w14:textId="77777777" w:rsidR="009357D6" w:rsidRPr="00D54FA3" w:rsidRDefault="00F94C1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5" behindDoc="0" locked="0" layoutInCell="1" hidden="0" allowOverlap="1" wp14:anchorId="4C5B687E" wp14:editId="69C47DC4">
                      <wp:simplePos x="0" y="0"/>
                      <wp:positionH relativeFrom="margin">
                        <wp:posOffset>-252276</wp:posOffset>
                      </wp:positionH>
                      <wp:positionV relativeFrom="paragraph">
                        <wp:posOffset>-5896</wp:posOffset>
                      </wp:positionV>
                      <wp:extent cx="6661150" cy="9035142"/>
                      <wp:effectExtent l="0" t="0" r="25400" b="13970"/>
                      <wp:wrapNone/>
                      <wp:docPr id="10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035142"/>
                              </a:xfrm>
                              <a:prstGeom prst="rect">
                                <a:avLst/>
                              </a:prstGeom>
                              <a:no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0CDD1AF" id="Rectangle 4" o:spid="_x0000_s1026" style="position:absolute;left:0;text-align:left;margin-left:-19.85pt;margin-top:-.45pt;width:524.5pt;height:711.45pt;z-index: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" filled="f">
                      <w10:wrap anchorx="margin"/>
                    </v:rect>
                  </w:pict>
                </mc:Fallback>
              </mc:AlternateContent>
            </w:r>
            <w:r w:rsidR="00723775" w:rsidRPr="00D54FA3">
              <w:rPr>
                <w:rFonts w:asciiTheme="minorEastAsia" w:eastAsiaTheme="minorEastAsia" w:hAnsiTheme="minorEastAsia" w:hint="eastAsia"/>
                <w:color w:val="000000" w:themeColor="text1"/>
              </w:rPr>
              <w:t>業務従事証明書</w:t>
            </w:r>
          </w:p>
          <w:p w14:paraId="5DC19143"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65EEB032"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（従事者の氏名）　殿</w:t>
            </w:r>
          </w:p>
          <w:p w14:paraId="10EA6DD8"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薬局開設者又は医薬品の販売業者</w:t>
            </w:r>
          </w:p>
          <w:p w14:paraId="0C84BEBB"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5B95B571"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95EA205"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5E7A57DB" w14:textId="77777777" w:rsidR="009357D6" w:rsidRPr="00D54FA3" w:rsidRDefault="00723775">
            <w:pPr>
              <w:pStyle w:val="Default"/>
              <w:ind w:right="840" w:firstLineChars="2300" w:firstLine="4636"/>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68955B0"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以下のとおりであることを証明します。</w:t>
            </w:r>
          </w:p>
        </w:tc>
      </w:tr>
      <w:tr w:rsidR="009357D6" w:rsidRPr="00D54FA3" w14:paraId="19A57140" w14:textId="77777777">
        <w:trPr>
          <w:trHeight w:val="686"/>
        </w:trPr>
        <w:tc>
          <w:tcPr>
            <w:tcW w:w="2308" w:type="dxa"/>
            <w:tcBorders>
              <w:top w:val="single" w:sz="8" w:space="0" w:color="000000"/>
              <w:left w:val="single" w:sz="8" w:space="0" w:color="000000"/>
              <w:right w:val="single" w:sz="8" w:space="0" w:color="000000"/>
            </w:tcBorders>
          </w:tcPr>
          <w:p w14:paraId="44CC82A8"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74BD34F4"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2E954946" w14:textId="77777777">
        <w:trPr>
          <w:trHeight w:val="174"/>
        </w:trPr>
        <w:tc>
          <w:tcPr>
            <w:tcW w:w="2308" w:type="dxa"/>
            <w:tcBorders>
              <w:top w:val="single" w:sz="8" w:space="0" w:color="000000"/>
              <w:left w:val="single" w:sz="8" w:space="0" w:color="000000"/>
              <w:right w:val="single" w:sz="8" w:space="0" w:color="000000"/>
            </w:tcBorders>
          </w:tcPr>
          <w:p w14:paraId="7AF65A6B"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57F7C796" w14:textId="77777777" w:rsidR="009357D6" w:rsidRPr="00D54FA3" w:rsidRDefault="009357D6">
            <w:pPr>
              <w:pStyle w:val="Default"/>
              <w:rPr>
                <w:rFonts w:asciiTheme="minorEastAsia" w:eastAsiaTheme="minorEastAsia" w:hAnsiTheme="minorEastAsia"/>
                <w:color w:val="000000" w:themeColor="text1"/>
              </w:rPr>
            </w:pPr>
          </w:p>
          <w:p w14:paraId="57B0A42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3B389CB5" w14:textId="77777777">
        <w:trPr>
          <w:trHeight w:val="174"/>
        </w:trPr>
        <w:tc>
          <w:tcPr>
            <w:tcW w:w="2308" w:type="dxa"/>
            <w:tcBorders>
              <w:top w:val="single" w:sz="8" w:space="0" w:color="000000"/>
              <w:left w:val="single" w:sz="8" w:space="0" w:color="000000"/>
              <w:right w:val="single" w:sz="8" w:space="0" w:color="000000"/>
            </w:tcBorders>
          </w:tcPr>
          <w:p w14:paraId="3028E09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販売従事登録年月日</w:t>
            </w:r>
          </w:p>
          <w:p w14:paraId="2B3DCD3D"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14:paraId="7CF76DB4"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32E242D5"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05E0B19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097534"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3DE1F7B9" w14:textId="77777777" w:rsidR="009357D6" w:rsidRPr="00D54FA3" w:rsidRDefault="009357D6">
            <w:pPr>
              <w:widowControl/>
              <w:rPr>
                <w:rFonts w:asciiTheme="minorEastAsia" w:eastAsiaTheme="minorEastAsia" w:hAnsiTheme="minorEastAsia"/>
                <w:color w:val="000000" w:themeColor="text1"/>
                <w:kern w:val="0"/>
                <w:sz w:val="21"/>
              </w:rPr>
            </w:pPr>
          </w:p>
          <w:p w14:paraId="20E95804"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7D4E1F29"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2D2AB3C1"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5A3ECCCD"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3643BE92"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5FF2C8AB" w14:textId="77777777" w:rsidR="009357D6" w:rsidRPr="00D54FA3" w:rsidRDefault="009357D6">
            <w:pPr>
              <w:pStyle w:val="Default"/>
              <w:rPr>
                <w:rFonts w:asciiTheme="minorEastAsia" w:eastAsiaTheme="minorEastAsia" w:hAnsiTheme="minorEastAsia"/>
                <w:color w:val="000000" w:themeColor="text1"/>
              </w:rPr>
            </w:pPr>
          </w:p>
          <w:p w14:paraId="00093BF7"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C65C3B1" w14:textId="77777777">
        <w:trPr>
          <w:trHeight w:val="1505"/>
        </w:trPr>
        <w:tc>
          <w:tcPr>
            <w:tcW w:w="10064" w:type="dxa"/>
            <w:gridSpan w:val="2"/>
            <w:tcBorders>
              <w:left w:val="nil"/>
              <w:bottom w:val="nil"/>
              <w:right w:val="nil"/>
            </w:tcBorders>
          </w:tcPr>
          <w:p w14:paraId="390E5D16" w14:textId="0A18CF61" w:rsidR="009357D6" w:rsidRPr="00D54FA3" w:rsidRDefault="00723775">
            <w:pPr>
              <w:pStyle w:val="Default"/>
              <w:numPr>
                <w:ilvl w:val="0"/>
                <w:numId w:val="2"/>
              </w:numP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業務期間　（　　　年　　　月間）　　　　年　　月　～　　　年　　月　　</w:t>
            </w:r>
          </w:p>
          <w:p w14:paraId="7715D98C" w14:textId="74D87F72" w:rsidR="009357D6" w:rsidRPr="00D54FA3" w:rsidRDefault="00F7535B">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6" behindDoc="0" locked="0" layoutInCell="1" hidden="0" allowOverlap="1" wp14:anchorId="45A25284" wp14:editId="27917672">
                      <wp:simplePos x="0" y="0"/>
                      <wp:positionH relativeFrom="column">
                        <wp:posOffset>366395</wp:posOffset>
                      </wp:positionH>
                      <wp:positionV relativeFrom="paragraph">
                        <wp:posOffset>61573</wp:posOffset>
                      </wp:positionV>
                      <wp:extent cx="5505450" cy="599090"/>
                      <wp:effectExtent l="0" t="0" r="19050" b="10795"/>
                      <wp:wrapNone/>
                      <wp:docPr id="1029" name="大かっこ 5"/>
                      <wp:cNvGraphicFramePr/>
                      <a:graphic xmlns:a="http://schemas.openxmlformats.org/drawingml/2006/main">
                        <a:graphicData uri="http://schemas.microsoft.com/office/word/2010/wordprocessingShape">
                          <wps:wsp>
                            <wps:cNvSpPr/>
                            <wps:spPr>
                              <a:xfrm>
                                <a:off x="0" y="0"/>
                                <a:ext cx="5505450" cy="599090"/>
                              </a:xfrm>
                              <a:prstGeom prst="bracketPair">
                                <a:avLst/>
                              </a:prstGeom>
                            </wps:spPr>
                            <wps:style>
                              <a:lnRef idx="1">
                                <a:schemeClr val="dk1"/>
                              </a:lnRef>
                              <a:fillRef idx="0">
                                <a:schemeClr val="dk1"/>
                              </a:fillRef>
                              <a:effectRef idx="0">
                                <a:schemeClr val="dk1"/>
                              </a:effectRef>
                              <a:fontRef idx="minor">
                                <a:schemeClr val="tx1"/>
                              </a:fontRef>
                            </wps:style>
                            <wps:txbx>
                              <w:txbxContent>
                                <w:p w14:paraId="09BD002F" w14:textId="77777777" w:rsidR="0018578A" w:rsidRDefault="0018578A">
                                  <w:pPr>
                                    <w:snapToGrid w:val="0"/>
                                    <w:spacing w:line="240" w:lineRule="atLeas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このうち、要指導医薬品若しくは第１類医薬品を販売し、又は授与する薬局等において業務に従事した期間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5A252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7" type="#_x0000_t185" style="position:absolute;left:0;text-align:left;margin-left:28.85pt;margin-top:4.85pt;width:433.5pt;height:47.1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" strokecolor="black [3040]">
                      <v:textbox>
                        <w:txbxContent>
                          <w:p w14:paraId="09BD002F" w14:textId="77777777" w:rsidR="0018578A" w:rsidRDefault="0018578A">
                            <w:pPr>
                              <w:snapToGrid w:val="0"/>
                              <w:spacing w:line="240" w:lineRule="atLeas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このうち、要指導医薬品若しくは第１類医薬品を販売し、又は授与する薬局等において業務に従事した期間　（　　　</w:t>
                            </w:r>
                            <w:r>
                              <w:rPr>
                                <w:rFonts w:asciiTheme="minorEastAsia" w:eastAsiaTheme="minorEastAsia" w:hAnsiTheme="minorEastAsia" w:hint="eastAsia"/>
                                <w:color w:val="000000" w:themeColor="text1"/>
                                <w:sz w:val="21"/>
                              </w:rPr>
                              <w:t xml:space="preserve">年　　　月間）　　　　　　年　　月　～　　　年　　月　</w:t>
                            </w:r>
                          </w:p>
                        </w:txbxContent>
                      </v:textbox>
                    </v:shape>
                  </w:pict>
                </mc:Fallback>
              </mc:AlternateContent>
            </w:r>
          </w:p>
          <w:p w14:paraId="1C47D7C8"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0B2DDA51"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791D13EA"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6B91E494" w14:textId="77777777"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14:paraId="56FAE33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□主に一般用医薬品の販売等の直接の業務</w:t>
            </w:r>
          </w:p>
          <w:p w14:paraId="71ECCDDD"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□一般用医薬品の販売時の情報提供業務</w:t>
            </w:r>
          </w:p>
          <w:p w14:paraId="24A2794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□一般用医薬品に関する相談対応業務</w:t>
            </w:r>
          </w:p>
          <w:p w14:paraId="0813FC34"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□一般用医薬品の販売制度の内容等の説明業務</w:t>
            </w:r>
          </w:p>
          <w:p w14:paraId="01BF1516"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□一般用医薬品の管理や貯蔵に関する業務</w:t>
            </w:r>
          </w:p>
          <w:p w14:paraId="1A989754"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□一般用医薬品の陳列や広告に関する業務</w:t>
            </w:r>
          </w:p>
          <w:p w14:paraId="6AF23D0B"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３．業務時間（該当する□にレ点を記入）</w:t>
            </w:r>
          </w:p>
          <w:p w14:paraId="6A1CC3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6C825DA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□上記１の期間において、上記２の業務に従事し、合計（　　　　　）時間従事した。</w:t>
            </w:r>
          </w:p>
          <w:p w14:paraId="604FB1D3" w14:textId="77777777" w:rsidR="009357D6" w:rsidRPr="00D54FA3" w:rsidRDefault="00723775" w:rsidP="00F94C1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４．研修の受講（受講した外部研修の年月日及び概要を記載）</w:t>
            </w:r>
          </w:p>
        </w:tc>
      </w:tr>
    </w:tbl>
    <w:p w14:paraId="1711478D" w14:textId="77777777" w:rsidR="009357D6" w:rsidRPr="00D54FA3" w:rsidRDefault="00723775">
      <w:pPr>
        <w:pStyle w:val="Default"/>
        <w:spacing w:line="0" w:lineRule="atLeas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0CF2B595" w14:textId="77777777" w:rsidR="009357D6" w:rsidRPr="00D54FA3" w:rsidRDefault="00723775">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62CC1EF" w14:textId="77777777" w:rsidR="009357D6" w:rsidRPr="00D54FA3" w:rsidRDefault="00723775">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E18DF7E"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この証明に関する勤務簿の写し又はこれに準ずるものを添付する。</w:t>
      </w:r>
    </w:p>
    <w:p w14:paraId="6B42AD4D"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77FF5C94" w14:textId="77777777" w:rsidR="009357D6" w:rsidRPr="00D54FA3"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1A8F927A" w14:textId="77777777" w:rsidR="009357D6" w:rsidRPr="00D54FA3"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６　</w:t>
      </w:r>
      <w:r w:rsidRPr="00D54FA3">
        <w:rPr>
          <w:rFonts w:hint="eastAsia"/>
        </w:rPr>
        <w:t>業務の従事期間が２年以上である登録販売者について証明する場合は、「２.業務内容」を「</w:t>
      </w:r>
      <w:r w:rsidRPr="00D54FA3">
        <w:rPr>
          <w:rFonts w:asciiTheme="minorEastAsia" w:eastAsiaTheme="minorEastAsia" w:hAnsiTheme="minorEastAsia" w:hint="eastAsia"/>
          <w:color w:val="000000" w:themeColor="text1"/>
        </w:rPr>
        <w:t>登録販売者として行った業務に該当する□にレを記入」と読み替える</w:t>
      </w:r>
      <w:r w:rsidRPr="00D54FA3">
        <w:rPr>
          <w:rFonts w:hint="eastAsia"/>
        </w:rPr>
        <w:t>。</w:t>
      </w:r>
    </w:p>
    <w:p w14:paraId="10F31DC7" w14:textId="45753DC5" w:rsidR="00BC4865" w:rsidRDefault="00BC4865" w:rsidP="00EB5BA1">
      <w:pPr>
        <w:widowControl/>
        <w:jc w:val="right"/>
        <w:rPr>
          <w:rFonts w:asciiTheme="minorEastAsia" w:eastAsiaTheme="minorEastAsia" w:hAnsiTheme="minorEastAsia"/>
          <w:color w:val="000000" w:themeColor="text1"/>
          <w:sz w:val="21"/>
        </w:rPr>
      </w:pPr>
    </w:p>
    <w:p w14:paraId="4144C46B" w14:textId="6375C5D8" w:rsidR="00BC4865" w:rsidRDefault="00BC4865" w:rsidP="00EB5BA1">
      <w:pPr>
        <w:widowControl/>
        <w:jc w:val="right"/>
        <w:rPr>
          <w:rFonts w:asciiTheme="minorEastAsia" w:eastAsiaTheme="minorEastAsia" w:hAnsiTheme="minorEastAsia"/>
          <w:sz w:val="21"/>
        </w:rPr>
      </w:pPr>
    </w:p>
    <w:p w14:paraId="3833D9B8" w14:textId="77777777" w:rsidR="009357D6" w:rsidRPr="00D54FA3" w:rsidRDefault="00F94C15" w:rsidP="00EB5BA1">
      <w:pPr>
        <w:widowControl/>
        <w:jc w:val="right"/>
        <w:rPr>
          <w:rFonts w:asciiTheme="minorEastAsia" w:eastAsiaTheme="minorEastAsia" w:hAnsiTheme="minorEastAsia"/>
          <w:color w:val="000000" w:themeColor="text1"/>
          <w:kern w:val="0"/>
          <w:sz w:val="21"/>
        </w:rPr>
      </w:pPr>
      <w:r w:rsidRPr="00BC4865">
        <w:rPr>
          <w:rFonts w:asciiTheme="minorEastAsia" w:eastAsiaTheme="minorEastAsia" w:hAnsiTheme="minorEastAsia"/>
          <w:sz w:val="21"/>
        </w:rPr>
        <w:br w:type="page"/>
      </w:r>
      <w:r w:rsidR="00BC4865">
        <w:rPr>
          <w:rFonts w:asciiTheme="minorEastAsia" w:eastAsiaTheme="minorEastAsia" w:hAnsiTheme="minorEastAsia" w:hint="eastAsia"/>
          <w:color w:val="000000" w:themeColor="text1"/>
          <w:sz w:val="21"/>
        </w:rPr>
        <w:lastRenderedPageBreak/>
        <w:t xml:space="preserve">（一般従事者用）　　　　　　　　　　　　　　　　　　　　　　　　　　　　　　　　　　　</w:t>
      </w:r>
      <w:r w:rsidR="00723775" w:rsidRPr="00D54FA3">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9357D6" w:rsidRPr="00D54FA3" w14:paraId="0C86D462" w14:textId="77777777">
        <w:trPr>
          <w:trHeight w:val="1505"/>
        </w:trPr>
        <w:tc>
          <w:tcPr>
            <w:tcW w:w="10064" w:type="dxa"/>
            <w:gridSpan w:val="2"/>
            <w:tcBorders>
              <w:top w:val="nil"/>
              <w:left w:val="nil"/>
              <w:right w:val="nil"/>
            </w:tcBorders>
          </w:tcPr>
          <w:p w14:paraId="59CA0B65"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78E835BA">
                      <wp:simplePos x="0" y="0"/>
                      <wp:positionH relativeFrom="column">
                        <wp:posOffset>-246380</wp:posOffset>
                      </wp:positionH>
                      <wp:positionV relativeFrom="paragraph">
                        <wp:posOffset>7621</wp:posOffset>
                      </wp:positionV>
                      <wp:extent cx="6649720" cy="9048750"/>
                      <wp:effectExtent l="0" t="0" r="17780" b="19050"/>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34EA640" id="Rectangle 4" o:spid="_x0000_s1026" style="position:absolute;left:0;text-align:left;margin-left:-19.4pt;margin-top:.6pt;width:523.6pt;height:712.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AnJp0W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実務従事証明書</w:t>
            </w:r>
          </w:p>
          <w:p w14:paraId="3724130F"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7DFBF977"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（従事者の氏名）　殿</w:t>
            </w:r>
          </w:p>
          <w:p w14:paraId="469E5453"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薬局開設者又は医薬品の販売業者</w:t>
            </w:r>
          </w:p>
          <w:p w14:paraId="4315C500"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35336A77"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0882C6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531D193A"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E5DB8CA"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以下のとおりであることを証明します。</w:t>
            </w:r>
          </w:p>
        </w:tc>
      </w:tr>
      <w:tr w:rsidR="009357D6" w:rsidRPr="00D54FA3"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D54FA3" w:rsidRDefault="009357D6">
            <w:pPr>
              <w:pStyle w:val="Default"/>
              <w:rPr>
                <w:rFonts w:asciiTheme="minorEastAsia" w:eastAsiaTheme="minorEastAsia" w:hAnsiTheme="minorEastAsia"/>
                <w:color w:val="000000" w:themeColor="text1"/>
              </w:rPr>
            </w:pPr>
          </w:p>
          <w:p w14:paraId="59D134CE"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517963"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D54FA3" w:rsidRDefault="009357D6">
            <w:pPr>
              <w:widowControl/>
              <w:rPr>
                <w:rFonts w:asciiTheme="minorEastAsia" w:eastAsiaTheme="minorEastAsia" w:hAnsiTheme="minorEastAsia"/>
                <w:color w:val="000000" w:themeColor="text1"/>
                <w:kern w:val="0"/>
                <w:sz w:val="21"/>
              </w:rPr>
            </w:pPr>
          </w:p>
          <w:p w14:paraId="0F9F0847"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1B7AE787"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5510DCBD"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D54FA3" w:rsidRDefault="009357D6">
            <w:pPr>
              <w:pStyle w:val="Default"/>
              <w:rPr>
                <w:rFonts w:asciiTheme="minorEastAsia" w:eastAsiaTheme="minorEastAsia" w:hAnsiTheme="minorEastAsia"/>
                <w:color w:val="000000" w:themeColor="text1"/>
              </w:rPr>
            </w:pPr>
          </w:p>
          <w:p w14:paraId="79B55098" w14:textId="77777777" w:rsidR="009357D6" w:rsidRPr="00D54FA3" w:rsidRDefault="009357D6">
            <w:pPr>
              <w:pStyle w:val="Default"/>
              <w:rPr>
                <w:rFonts w:asciiTheme="minorEastAsia" w:eastAsiaTheme="minorEastAsia" w:hAnsiTheme="minorEastAsia"/>
                <w:color w:val="000000" w:themeColor="text1"/>
              </w:rPr>
            </w:pPr>
          </w:p>
          <w:p w14:paraId="3BE1DBEB"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DE03E90" w14:textId="77777777">
        <w:trPr>
          <w:trHeight w:val="1505"/>
        </w:trPr>
        <w:tc>
          <w:tcPr>
            <w:tcW w:w="10064" w:type="dxa"/>
            <w:gridSpan w:val="2"/>
            <w:tcBorders>
              <w:left w:val="nil"/>
              <w:bottom w:val="nil"/>
              <w:right w:val="nil"/>
            </w:tcBorders>
          </w:tcPr>
          <w:p w14:paraId="47B8B66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143A9950"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27184A43"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643F05E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60D188FA" w14:textId="77777777" w:rsidR="009357D6" w:rsidRPr="00D54FA3" w:rsidRDefault="009357D6">
            <w:pPr>
              <w:pStyle w:val="Default"/>
              <w:jc w:val="both"/>
              <w:rPr>
                <w:rFonts w:asciiTheme="minorEastAsia" w:eastAsiaTheme="minorEastAsia" w:hAnsiTheme="minorEastAsia"/>
                <w:color w:val="000000" w:themeColor="text1"/>
              </w:rPr>
            </w:pPr>
          </w:p>
          <w:p w14:paraId="6180C71E"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2463C4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2267237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D54FA3" w:rsidRDefault="009357D6">
            <w:pPr>
              <w:pStyle w:val="Default"/>
              <w:rPr>
                <w:rFonts w:asciiTheme="minorEastAsia" w:eastAsiaTheme="minorEastAsia" w:hAnsiTheme="minorEastAsia"/>
                <w:color w:val="000000" w:themeColor="text1"/>
              </w:rPr>
            </w:pPr>
          </w:p>
          <w:p w14:paraId="45996DE3" w14:textId="77777777" w:rsidR="009357D6" w:rsidRPr="00D54FA3" w:rsidRDefault="00723775" w:rsidP="00F94C1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2A197668" w14:textId="77777777" w:rsidR="00F94C15" w:rsidRPr="00D54FA3"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6397BDB0"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4F54FEF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A1BEDBA"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r w:rsidRPr="00D54FA3">
        <w:rPr>
          <w:rFonts w:asciiTheme="minorEastAsia" w:eastAsiaTheme="minorEastAsia" w:hAnsiTheme="minorEastAsia"/>
          <w:color w:val="000000" w:themeColor="text1"/>
        </w:rPr>
        <w:br w:type="page"/>
      </w:r>
    </w:p>
    <w:p w14:paraId="2C7BD6E8" w14:textId="2C98F8CB" w:rsidR="009357D6" w:rsidRPr="00D54FA3" w:rsidRDefault="00BC4865">
      <w:pPr>
        <w:widowControl/>
        <w:jc w:val="right"/>
        <w:rPr>
          <w:rFonts w:asciiTheme="minorEastAsia" w:eastAsiaTheme="minorEastAsia" w:hAnsiTheme="minorEastAsia"/>
          <w:color w:val="000000" w:themeColor="text1"/>
          <w:kern w:val="0"/>
          <w:sz w:val="21"/>
        </w:rPr>
      </w:pPr>
      <w:r>
        <w:rPr>
          <w:rFonts w:asciiTheme="minorEastAsia" w:eastAsiaTheme="minorEastAsia" w:hAnsiTheme="minorEastAsia" w:hint="eastAsia"/>
          <w:color w:val="000000" w:themeColor="text1"/>
          <w:sz w:val="21"/>
        </w:rPr>
        <w:lastRenderedPageBreak/>
        <w:t xml:space="preserve">（登録販売者用）　　　　　　　　　　　　　　　　　　　　　　　　　　　　　　　　　　　</w:t>
      </w:r>
      <w:r w:rsidR="00723775" w:rsidRPr="00D54FA3">
        <w:rPr>
          <w:rFonts w:asciiTheme="minorEastAsia" w:eastAsiaTheme="minorEastAsia" w:hAnsiTheme="minorEastAsia" w:hint="eastAsia"/>
          <w:color w:val="000000" w:themeColor="text1"/>
          <w:sz w:val="21"/>
        </w:rPr>
        <w:t>（別紙様式４）</w:t>
      </w:r>
    </w:p>
    <w:tbl>
      <w:tblPr>
        <w:tblW w:w="10064" w:type="dxa"/>
        <w:tblInd w:w="284" w:type="dxa"/>
        <w:tblLayout w:type="fixed"/>
        <w:tblLook w:val="0000" w:firstRow="0" w:lastRow="0" w:firstColumn="0" w:lastColumn="0" w:noHBand="0" w:noVBand="0"/>
      </w:tblPr>
      <w:tblGrid>
        <w:gridCol w:w="2308"/>
        <w:gridCol w:w="7756"/>
      </w:tblGrid>
      <w:tr w:rsidR="009357D6" w:rsidRPr="00D54FA3" w14:paraId="51871F6C" w14:textId="77777777">
        <w:trPr>
          <w:trHeight w:val="1505"/>
        </w:trPr>
        <w:tc>
          <w:tcPr>
            <w:tcW w:w="10064" w:type="dxa"/>
            <w:gridSpan w:val="2"/>
            <w:tcBorders>
              <w:top w:val="nil"/>
              <w:left w:val="nil"/>
              <w:right w:val="nil"/>
            </w:tcBorders>
          </w:tcPr>
          <w:p w14:paraId="25F0500F" w14:textId="77777777" w:rsidR="009357D6" w:rsidRPr="00D54FA3" w:rsidRDefault="00F94C1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8" behindDoc="0" locked="0" layoutInCell="1" hidden="0" allowOverlap="1" wp14:anchorId="7CFF7266" wp14:editId="6ED4BCD8">
                      <wp:simplePos x="0" y="0"/>
                      <wp:positionH relativeFrom="column">
                        <wp:posOffset>-223248</wp:posOffset>
                      </wp:positionH>
                      <wp:positionV relativeFrom="paragraph">
                        <wp:posOffset>15875</wp:posOffset>
                      </wp:positionV>
                      <wp:extent cx="6661150" cy="9027886"/>
                      <wp:effectExtent l="0" t="0" r="25400" b="20955"/>
                      <wp:wrapNone/>
                      <wp:docPr id="10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027886"/>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9AFA9F9" id="Rectangle 4" o:spid="_x0000_s1026" style="position:absolute;left:0;text-align:left;margin-left:-17.6pt;margin-top:1.25pt;width:524.5pt;height:710.85pt;z-index: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" filled="f"/>
                  </w:pict>
                </mc:Fallback>
              </mc:AlternateContent>
            </w:r>
            <w:r w:rsidR="00723775" w:rsidRPr="00D54FA3">
              <w:rPr>
                <w:rFonts w:asciiTheme="minorEastAsia" w:eastAsiaTheme="minorEastAsia" w:hAnsiTheme="minorEastAsia" w:hint="eastAsia"/>
                <w:color w:val="000000" w:themeColor="text1"/>
              </w:rPr>
              <w:t>業務従事</w:t>
            </w:r>
            <w:r w:rsidR="00727201" w:rsidRPr="00D54FA3">
              <w:rPr>
                <w:rFonts w:asciiTheme="minorEastAsia" w:eastAsiaTheme="minorEastAsia" w:hAnsiTheme="minorEastAsia" w:hint="eastAsia"/>
                <w:color w:val="000000" w:themeColor="text1"/>
              </w:rPr>
              <w:t>確認</w:t>
            </w:r>
            <w:r w:rsidR="00723775" w:rsidRPr="00D54FA3">
              <w:rPr>
                <w:rFonts w:asciiTheme="minorEastAsia" w:eastAsiaTheme="minorEastAsia" w:hAnsiTheme="minorEastAsia" w:hint="eastAsia"/>
                <w:color w:val="000000" w:themeColor="text1"/>
              </w:rPr>
              <w:t>書</w:t>
            </w:r>
          </w:p>
          <w:p w14:paraId="0F3C17C2"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0F682BD2"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都道府県知事（保健所設置市長</w:t>
            </w:r>
            <w:r w:rsidR="00496F70" w:rsidRPr="00D54FA3">
              <w:rPr>
                <w:rFonts w:asciiTheme="minorEastAsia" w:eastAsiaTheme="minorEastAsia" w:hAnsiTheme="minorEastAsia" w:hint="eastAsia"/>
                <w:color w:val="000000" w:themeColor="text1"/>
              </w:rPr>
              <w:t>又は特別区長</w:t>
            </w:r>
            <w:r w:rsidRPr="00D54FA3">
              <w:rPr>
                <w:rFonts w:asciiTheme="minorEastAsia" w:eastAsiaTheme="minorEastAsia" w:hAnsiTheme="minorEastAsia" w:hint="eastAsia"/>
                <w:color w:val="000000" w:themeColor="text1"/>
              </w:rPr>
              <w:t>）　殿</w:t>
            </w:r>
          </w:p>
          <w:p w14:paraId="2A65CF90"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医薬品の販売業者（申請者）</w:t>
            </w:r>
          </w:p>
          <w:p w14:paraId="1ED88A9A"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7449EDC4"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335E68"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74B98C54" w14:textId="77777777" w:rsidR="009357D6" w:rsidRPr="00D54FA3" w:rsidRDefault="00723775">
            <w:pPr>
              <w:pStyle w:val="Default"/>
              <w:ind w:right="840" w:firstLineChars="2300" w:firstLine="4636"/>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0D495679" w14:textId="77777777" w:rsidR="009357D6" w:rsidRPr="00D54FA3" w:rsidRDefault="00727201">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3D2E7536" w14:textId="77777777">
        <w:trPr>
          <w:trHeight w:val="686"/>
        </w:trPr>
        <w:tc>
          <w:tcPr>
            <w:tcW w:w="2308" w:type="dxa"/>
            <w:tcBorders>
              <w:top w:val="single" w:sz="8" w:space="0" w:color="000000"/>
              <w:left w:val="single" w:sz="8" w:space="0" w:color="000000"/>
              <w:right w:val="single" w:sz="8" w:space="0" w:color="000000"/>
            </w:tcBorders>
          </w:tcPr>
          <w:p w14:paraId="47CD464E"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90EF089"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21501A36" w14:textId="77777777">
        <w:trPr>
          <w:trHeight w:val="174"/>
        </w:trPr>
        <w:tc>
          <w:tcPr>
            <w:tcW w:w="2308" w:type="dxa"/>
            <w:tcBorders>
              <w:top w:val="single" w:sz="8" w:space="0" w:color="000000"/>
              <w:left w:val="single" w:sz="8" w:space="0" w:color="000000"/>
              <w:right w:val="single" w:sz="8" w:space="0" w:color="000000"/>
            </w:tcBorders>
          </w:tcPr>
          <w:p w14:paraId="3A53705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2E0A47CC" w14:textId="77777777" w:rsidR="009357D6" w:rsidRPr="00D54FA3" w:rsidRDefault="009357D6">
            <w:pPr>
              <w:pStyle w:val="Default"/>
              <w:rPr>
                <w:rFonts w:asciiTheme="minorEastAsia" w:eastAsiaTheme="minorEastAsia" w:hAnsiTheme="minorEastAsia"/>
                <w:color w:val="000000" w:themeColor="text1"/>
              </w:rPr>
            </w:pPr>
          </w:p>
          <w:p w14:paraId="5B7136CC"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4E3C229" w14:textId="77777777">
        <w:trPr>
          <w:trHeight w:val="174"/>
        </w:trPr>
        <w:tc>
          <w:tcPr>
            <w:tcW w:w="2308" w:type="dxa"/>
            <w:tcBorders>
              <w:top w:val="single" w:sz="8" w:space="0" w:color="000000"/>
              <w:left w:val="single" w:sz="8" w:space="0" w:color="000000"/>
              <w:right w:val="single" w:sz="8" w:space="0" w:color="000000"/>
            </w:tcBorders>
          </w:tcPr>
          <w:p w14:paraId="190A44E3"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販売従事登録年月日</w:t>
            </w:r>
          </w:p>
          <w:p w14:paraId="3A0185F1"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14:paraId="677C4158"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5C1CCB7E"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509C55AB"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8F527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4D5C8FA7" w14:textId="77777777" w:rsidR="009357D6" w:rsidRPr="00D54FA3" w:rsidRDefault="009357D6">
            <w:pPr>
              <w:widowControl/>
              <w:rPr>
                <w:rFonts w:asciiTheme="minorEastAsia" w:eastAsiaTheme="minorEastAsia" w:hAnsiTheme="minorEastAsia"/>
                <w:color w:val="000000" w:themeColor="text1"/>
                <w:kern w:val="0"/>
                <w:sz w:val="21"/>
              </w:rPr>
            </w:pPr>
          </w:p>
          <w:p w14:paraId="72FFD86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592CFFB"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57B77AE9"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34F32A31"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6FA662B4"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5D25897A" w14:textId="77777777" w:rsidR="009357D6" w:rsidRPr="00D54FA3" w:rsidRDefault="009357D6">
            <w:pPr>
              <w:pStyle w:val="Default"/>
              <w:rPr>
                <w:rFonts w:asciiTheme="minorEastAsia" w:eastAsiaTheme="minorEastAsia" w:hAnsiTheme="minorEastAsia"/>
                <w:color w:val="000000" w:themeColor="text1"/>
              </w:rPr>
            </w:pPr>
          </w:p>
          <w:p w14:paraId="0417F15B"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0935138" w14:textId="77777777">
        <w:trPr>
          <w:trHeight w:val="1505"/>
        </w:trPr>
        <w:tc>
          <w:tcPr>
            <w:tcW w:w="10064" w:type="dxa"/>
            <w:gridSpan w:val="2"/>
            <w:tcBorders>
              <w:left w:val="nil"/>
              <w:bottom w:val="nil"/>
              <w:right w:val="nil"/>
            </w:tcBorders>
          </w:tcPr>
          <w:p w14:paraId="0C419233" w14:textId="77777777" w:rsidR="009357D6" w:rsidRPr="00D54FA3" w:rsidRDefault="00723775" w:rsidP="00F7535B">
            <w:pPr>
              <w:pStyle w:val="Default"/>
              <w:numPr>
                <w:ilvl w:val="0"/>
                <w:numId w:val="3"/>
              </w:numP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9" behindDoc="0" locked="0" layoutInCell="1" hidden="0" allowOverlap="1" wp14:anchorId="4065BC48" wp14:editId="1874D352">
                      <wp:simplePos x="0" y="0"/>
                      <wp:positionH relativeFrom="column">
                        <wp:posOffset>366395</wp:posOffset>
                      </wp:positionH>
                      <wp:positionV relativeFrom="paragraph">
                        <wp:posOffset>183865</wp:posOffset>
                      </wp:positionV>
                      <wp:extent cx="5770179" cy="861848"/>
                      <wp:effectExtent l="0" t="0" r="21590" b="14605"/>
                      <wp:wrapNone/>
                      <wp:docPr id="1032" name="大かっこ 13"/>
                      <wp:cNvGraphicFramePr/>
                      <a:graphic xmlns:a="http://schemas.openxmlformats.org/drawingml/2006/main">
                        <a:graphicData uri="http://schemas.microsoft.com/office/word/2010/wordprocessingShape">
                          <wps:wsp>
                            <wps:cNvSpPr/>
                            <wps:spPr>
                              <a:xfrm>
                                <a:off x="0" y="0"/>
                                <a:ext cx="5770179" cy="861848"/>
                              </a:xfrm>
                              <a:prstGeom prst="bracketPair">
                                <a:avLst/>
                              </a:prstGeom>
                            </wps:spPr>
                            <wps:style>
                              <a:lnRef idx="1">
                                <a:schemeClr val="dk1"/>
                              </a:lnRef>
                              <a:fillRef idx="0">
                                <a:schemeClr val="dk1"/>
                              </a:fillRef>
                              <a:effectRef idx="0">
                                <a:schemeClr val="dk1"/>
                              </a:effectRef>
                              <a:fontRef idx="minor">
                                <a:schemeClr val="tx1"/>
                              </a:fontRef>
                            </wps:style>
                            <wps:txbx>
                              <w:txbxContent>
                                <w:p w14:paraId="0AD7FA7C" w14:textId="1D310F0B" w:rsidR="0018578A" w:rsidRPr="00D54FA3" w:rsidRDefault="00F7535B">
                                  <w:pPr>
                                    <w:snapToGrid w:val="0"/>
                                    <w:spacing w:line="240" w:lineRule="atLeast"/>
                                    <w:rPr>
                                      <w:rFonts w:asciiTheme="minorEastAsia" w:eastAsiaTheme="minorEastAsia" w:hAnsiTheme="minorEastAsia"/>
                                      <w:color w:val="000000" w:themeColor="text1"/>
                                      <w:sz w:val="21"/>
                                    </w:rPr>
                                  </w:pPr>
                                  <w:r w:rsidRPr="00D54FA3">
                                    <w:rPr>
                                      <w:rFonts w:asciiTheme="minorEastAsia" w:eastAsiaTheme="minorEastAsia" w:hAnsiTheme="minorEastAsia" w:hint="eastAsia"/>
                                      <w:color w:val="000000" w:themeColor="text1"/>
                                      <w:sz w:val="21"/>
                                    </w:rPr>
                                    <w:t>業務期間</w:t>
                                  </w:r>
                                  <w:r w:rsidR="0018578A" w:rsidRPr="00D54FA3">
                                    <w:rPr>
                                      <w:rFonts w:asciiTheme="minorEastAsia" w:eastAsiaTheme="minorEastAsia" w:hAnsiTheme="minorEastAsia" w:hint="eastAsia"/>
                                      <w:color w:val="000000" w:themeColor="text1"/>
                                      <w:sz w:val="21"/>
                                    </w:rPr>
                                    <w:t xml:space="preserve">のうち、要指導医薬品若しくは第１類医薬品を販売し、又は授与する薬局等において業務に従事した期間　（　　　年　　　月間）　　　　　　年　　月　～　　　年　　月　</w:t>
                                  </w:r>
                                </w:p>
                                <w:p w14:paraId="1AB11774" w14:textId="4D835DC0" w:rsidR="0018578A" w:rsidRPr="00D54FA3" w:rsidRDefault="00F7535B">
                                  <w:pPr>
                                    <w:snapToGrid w:val="0"/>
                                    <w:spacing w:line="240" w:lineRule="atLeast"/>
                                    <w:rPr>
                                      <w:sz w:val="21"/>
                                    </w:rPr>
                                  </w:pPr>
                                  <w:r w:rsidRPr="00D54FA3">
                                    <w:rPr>
                                      <w:rFonts w:asciiTheme="minorEastAsia" w:eastAsiaTheme="minorEastAsia" w:hAnsiTheme="minorEastAsia" w:hint="eastAsia"/>
                                      <w:color w:val="000000" w:themeColor="text1"/>
                                      <w:sz w:val="21"/>
                                    </w:rPr>
                                    <w:t>業務期間</w:t>
                                  </w:r>
                                  <w:r w:rsidR="0018578A" w:rsidRPr="00D54FA3">
                                    <w:rPr>
                                      <w:rFonts w:asciiTheme="minorEastAsia" w:eastAsiaTheme="minorEastAsia" w:hAnsiTheme="minorEastAsia" w:hint="eastAsia"/>
                                      <w:color w:val="000000" w:themeColor="text1"/>
                                      <w:sz w:val="21"/>
                                    </w:rPr>
                                    <w:t>のうち、店舗管理者又は</w:t>
                                  </w:r>
                                  <w:r w:rsidR="0018578A" w:rsidRPr="00D54FA3">
                                    <w:rPr>
                                      <w:rFonts w:asciiTheme="minorEastAsia" w:eastAsiaTheme="minorEastAsia" w:hAnsiTheme="minorEastAsia"/>
                                      <w:color w:val="000000" w:themeColor="text1"/>
                                      <w:sz w:val="21"/>
                                    </w:rPr>
                                    <w:t>区域管理</w:t>
                                  </w:r>
                                  <w:r w:rsidR="0018578A" w:rsidRPr="00D54FA3">
                                    <w:rPr>
                                      <w:rFonts w:asciiTheme="minorEastAsia" w:eastAsiaTheme="minorEastAsia" w:hAnsiTheme="minorEastAsia" w:hint="eastAsia"/>
                                      <w:color w:val="000000" w:themeColor="text1"/>
                                      <w:sz w:val="21"/>
                                    </w:rPr>
                                    <w:t>者</w:t>
                                  </w:r>
                                  <w:r w:rsidR="0018578A" w:rsidRPr="00D54FA3">
                                    <w:rPr>
                                      <w:rFonts w:asciiTheme="minorEastAsia" w:eastAsiaTheme="minorEastAsia" w:hAnsiTheme="minorEastAsia"/>
                                      <w:color w:val="000000" w:themeColor="text1"/>
                                      <w:sz w:val="21"/>
                                    </w:rPr>
                                    <w:t>と</w:t>
                                  </w:r>
                                  <w:r w:rsidR="0018578A" w:rsidRPr="00D54FA3">
                                    <w:rPr>
                                      <w:rFonts w:asciiTheme="minorEastAsia" w:eastAsiaTheme="minorEastAsia" w:hAnsiTheme="minorEastAsia" w:hint="eastAsia"/>
                                      <w:color w:val="000000" w:themeColor="text1"/>
                                      <w:sz w:val="21"/>
                                    </w:rPr>
                                    <w:t>して店舗</w:t>
                                  </w:r>
                                  <w:r w:rsidR="0018578A" w:rsidRPr="00D54FA3">
                                    <w:rPr>
                                      <w:rFonts w:asciiTheme="minorEastAsia" w:eastAsiaTheme="minorEastAsia" w:hAnsiTheme="minorEastAsia"/>
                                      <w:color w:val="000000" w:themeColor="text1"/>
                                      <w:sz w:val="21"/>
                                    </w:rPr>
                                    <w:t>又は区域</w:t>
                                  </w:r>
                                  <w:r w:rsidR="0018578A" w:rsidRPr="00D54FA3">
                                    <w:rPr>
                                      <w:rFonts w:asciiTheme="minorEastAsia" w:eastAsiaTheme="minorEastAsia" w:hAnsiTheme="minorEastAsia" w:hint="eastAsia"/>
                                      <w:color w:val="000000" w:themeColor="text1"/>
                                      <w:sz w:val="21"/>
                                    </w:rPr>
                                    <w:t xml:space="preserve">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065BC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7" type="#_x0000_t185" style="position:absolute;left:0;text-align:left;margin-left:28.85pt;margin-top:14.5pt;width:454.35pt;height:67.8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" strokecolor="black [3040]">
                      <v:textbox>
                        <w:txbxContent>
                          <w:p w14:paraId="0AD7FA7C" w14:textId="1D310F0B" w:rsidR="0018578A" w:rsidRPr="00D54FA3" w:rsidRDefault="00F7535B">
                            <w:pPr>
                              <w:snapToGrid w:val="0"/>
                              <w:spacing w:line="240" w:lineRule="atLeast"/>
                              <w:rPr>
                                <w:rFonts w:asciiTheme="minorEastAsia" w:eastAsiaTheme="minorEastAsia" w:hAnsiTheme="minorEastAsia"/>
                                <w:color w:val="000000" w:themeColor="text1"/>
                                <w:sz w:val="21"/>
                              </w:rPr>
                            </w:pPr>
                            <w:r w:rsidRPr="00D54FA3">
                              <w:rPr>
                                <w:rFonts w:asciiTheme="minorEastAsia" w:eastAsiaTheme="minorEastAsia" w:hAnsiTheme="minorEastAsia" w:hint="eastAsia"/>
                                <w:color w:val="000000" w:themeColor="text1"/>
                                <w:sz w:val="21"/>
                              </w:rPr>
                              <w:t>業務期間</w:t>
                            </w:r>
                            <w:r w:rsidR="0018578A" w:rsidRPr="00D54FA3">
                              <w:rPr>
                                <w:rFonts w:asciiTheme="minorEastAsia" w:eastAsiaTheme="minorEastAsia" w:hAnsiTheme="minorEastAsia" w:hint="eastAsia"/>
                                <w:color w:val="000000" w:themeColor="text1"/>
                                <w:sz w:val="21"/>
                              </w:rPr>
                              <w:t xml:space="preserve">のうち、要指導医薬品若しくは第１類医薬品を販売し、又は授与する薬局等において業務に従事した期間　（　　　年　　　月間）　　　　　　年　　月　～　　　年　　月　</w:t>
                            </w:r>
                          </w:p>
                          <w:p w14:paraId="1AB11774" w14:textId="4D835DC0" w:rsidR="0018578A" w:rsidRPr="00D54FA3" w:rsidRDefault="00F7535B">
                            <w:pPr>
                              <w:snapToGrid w:val="0"/>
                              <w:spacing w:line="240" w:lineRule="atLeast"/>
                              <w:rPr>
                                <w:sz w:val="21"/>
                              </w:rPr>
                            </w:pPr>
                            <w:r w:rsidRPr="00D54FA3">
                              <w:rPr>
                                <w:rFonts w:asciiTheme="minorEastAsia" w:eastAsiaTheme="minorEastAsia" w:hAnsiTheme="minorEastAsia" w:hint="eastAsia"/>
                                <w:color w:val="000000" w:themeColor="text1"/>
                                <w:sz w:val="21"/>
                              </w:rPr>
                              <w:t>業務期間</w:t>
                            </w:r>
                            <w:r w:rsidR="0018578A" w:rsidRPr="00D54FA3">
                              <w:rPr>
                                <w:rFonts w:asciiTheme="minorEastAsia" w:eastAsiaTheme="minorEastAsia" w:hAnsiTheme="minorEastAsia" w:hint="eastAsia"/>
                                <w:color w:val="000000" w:themeColor="text1"/>
                                <w:sz w:val="21"/>
                              </w:rPr>
                              <w:t>のうち、店舗管理者又は</w:t>
                            </w:r>
                            <w:r w:rsidR="0018578A" w:rsidRPr="00D54FA3">
                              <w:rPr>
                                <w:rFonts w:asciiTheme="minorEastAsia" w:eastAsiaTheme="minorEastAsia" w:hAnsiTheme="minorEastAsia"/>
                                <w:color w:val="000000" w:themeColor="text1"/>
                                <w:sz w:val="21"/>
                              </w:rPr>
                              <w:t>区域管理</w:t>
                            </w:r>
                            <w:r w:rsidR="0018578A" w:rsidRPr="00D54FA3">
                              <w:rPr>
                                <w:rFonts w:asciiTheme="minorEastAsia" w:eastAsiaTheme="minorEastAsia" w:hAnsiTheme="minorEastAsia" w:hint="eastAsia"/>
                                <w:color w:val="000000" w:themeColor="text1"/>
                                <w:sz w:val="21"/>
                              </w:rPr>
                              <w:t>者</w:t>
                            </w:r>
                            <w:r w:rsidR="0018578A" w:rsidRPr="00D54FA3">
                              <w:rPr>
                                <w:rFonts w:asciiTheme="minorEastAsia" w:eastAsiaTheme="minorEastAsia" w:hAnsiTheme="minorEastAsia"/>
                                <w:color w:val="000000" w:themeColor="text1"/>
                                <w:sz w:val="21"/>
                              </w:rPr>
                              <w:t>と</w:t>
                            </w:r>
                            <w:r w:rsidR="0018578A" w:rsidRPr="00D54FA3">
                              <w:rPr>
                                <w:rFonts w:asciiTheme="minorEastAsia" w:eastAsiaTheme="minorEastAsia" w:hAnsiTheme="minorEastAsia" w:hint="eastAsia"/>
                                <w:color w:val="000000" w:themeColor="text1"/>
                                <w:sz w:val="21"/>
                              </w:rPr>
                              <w:t>して店舗</w:t>
                            </w:r>
                            <w:r w:rsidR="0018578A" w:rsidRPr="00D54FA3">
                              <w:rPr>
                                <w:rFonts w:asciiTheme="minorEastAsia" w:eastAsiaTheme="minorEastAsia" w:hAnsiTheme="minorEastAsia"/>
                                <w:color w:val="000000" w:themeColor="text1"/>
                                <w:sz w:val="21"/>
                              </w:rPr>
                              <w:t>又は区域</w:t>
                            </w:r>
                            <w:r w:rsidR="0018578A" w:rsidRPr="00D54FA3">
                              <w:rPr>
                                <w:rFonts w:asciiTheme="minorEastAsia" w:eastAsiaTheme="minorEastAsia" w:hAnsiTheme="minorEastAsia" w:hint="eastAsia"/>
                                <w:color w:val="000000" w:themeColor="text1"/>
                                <w:sz w:val="21"/>
                              </w:rPr>
                              <w:t xml:space="preserve">において業務に従事した期間　（　　　年　　　月間）　　　　　　年　　月　～　　　年　　月　　</w:t>
                            </w:r>
                          </w:p>
                        </w:txbxContent>
                      </v:textbox>
                    </v:shape>
                  </w:pict>
                </mc:Fallback>
              </mc:AlternateContent>
            </w:r>
            <w:r w:rsidRPr="00D54FA3">
              <w:rPr>
                <w:rFonts w:asciiTheme="minorEastAsia" w:eastAsiaTheme="minorEastAsia" w:hAnsiTheme="minorEastAsia" w:hint="eastAsia"/>
                <w:color w:val="000000" w:themeColor="text1"/>
              </w:rPr>
              <w:t xml:space="preserve">業務期間　（　　　年　　　月間）　　　　年　　月　～　　　年　　月　　</w:t>
            </w:r>
          </w:p>
          <w:p w14:paraId="4A9262FA"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6CEBF05A"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32709D3D"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254D0068"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1615680E" w14:textId="77777777"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14:paraId="4E45A57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□主に一般用医薬品の販売等の直接の業務</w:t>
            </w:r>
          </w:p>
          <w:p w14:paraId="60EACCC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□一般用医薬品の販売時の情報提供業務</w:t>
            </w:r>
          </w:p>
          <w:p w14:paraId="2ABDFD3A"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□一般用医薬品に関する相談対応業務</w:t>
            </w:r>
          </w:p>
          <w:p w14:paraId="55A8703D"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□一般用医薬品の販売制度の内容等の説明業務</w:t>
            </w:r>
          </w:p>
          <w:p w14:paraId="39E6A9A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□一般用医薬品の管理や貯蔵に関する業務</w:t>
            </w:r>
          </w:p>
          <w:p w14:paraId="61074F2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□一般用医薬品の陳列や広告に関する業務</w:t>
            </w:r>
          </w:p>
          <w:p w14:paraId="70752D36"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３．業務時間（該当する□にレ点を記入）</w:t>
            </w:r>
          </w:p>
          <w:p w14:paraId="5A5475D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753991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□上記１の期間において、上記２の業務に従事し、合計（　　　　　）時間従事した。</w:t>
            </w:r>
          </w:p>
          <w:p w14:paraId="3C8DA22C" w14:textId="77777777" w:rsidR="009357D6" w:rsidRPr="00D54FA3" w:rsidRDefault="00723775" w:rsidP="00F94C1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４．研修の受講（受講した外部研修の年月日及び概要を記載）</w:t>
            </w:r>
          </w:p>
        </w:tc>
      </w:tr>
    </w:tbl>
    <w:p w14:paraId="4E9FA603" w14:textId="77777777" w:rsidR="009357D6" w:rsidRPr="00D54FA3" w:rsidRDefault="00723775">
      <w:pPr>
        <w:pStyle w:val="Default"/>
        <w:spacing w:line="0" w:lineRule="atLeas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5DB0A4AB" w14:textId="77777777" w:rsidR="009357D6" w:rsidRPr="00D54FA3" w:rsidRDefault="00723775">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CAA1D52" w14:textId="77777777" w:rsidR="009357D6" w:rsidRPr="00D54FA3" w:rsidRDefault="00723775">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533AD88" w14:textId="06DE0FB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2A94EC9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2E45EAF9" w14:textId="77777777" w:rsidR="009357D6" w:rsidRPr="00D54FA3"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4B54252D" w14:textId="77777777" w:rsidR="009357D6" w:rsidRPr="00D54FA3"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６　</w:t>
      </w:r>
      <w:r w:rsidRPr="00D54FA3">
        <w:rPr>
          <w:rFonts w:hint="eastAsia"/>
        </w:rPr>
        <w:t>業務の従事期間が２年以上である登録販売者について証明する場合は、「２.業務内容」を「</w:t>
      </w:r>
      <w:r w:rsidRPr="00D54FA3">
        <w:rPr>
          <w:rFonts w:asciiTheme="minorEastAsia" w:eastAsiaTheme="minorEastAsia" w:hAnsiTheme="minorEastAsia" w:hint="eastAsia"/>
          <w:color w:val="000000" w:themeColor="text1"/>
        </w:rPr>
        <w:t>登録販売者として行った業務に該当する□にレを記入」と読み替える</w:t>
      </w:r>
      <w:r w:rsidRPr="00D54FA3">
        <w:rPr>
          <w:rFonts w:hint="eastAsia"/>
        </w:rPr>
        <w:t>。</w:t>
      </w:r>
    </w:p>
    <w:p w14:paraId="2B8942FB" w14:textId="0848356B" w:rsidR="00071612" w:rsidRDefault="00071612">
      <w:pPr>
        <w:widowControl/>
        <w:jc w:val="right"/>
        <w:rPr>
          <w:rFonts w:asciiTheme="minorEastAsia" w:eastAsiaTheme="minorEastAsia" w:hAnsiTheme="minorEastAsia"/>
          <w:color w:val="000000" w:themeColor="text1"/>
          <w:sz w:val="21"/>
        </w:rPr>
      </w:pPr>
    </w:p>
    <w:p w14:paraId="5535F255" w14:textId="2EA395D2" w:rsidR="00BC4865" w:rsidRDefault="00BC4865">
      <w:pPr>
        <w:widowControl/>
        <w:jc w:val="right"/>
        <w:rPr>
          <w:rFonts w:asciiTheme="minorEastAsia" w:eastAsiaTheme="minorEastAsia" w:hAnsiTheme="minorEastAsia"/>
          <w:color w:val="000000" w:themeColor="text1"/>
          <w:sz w:val="21"/>
        </w:rPr>
      </w:pPr>
    </w:p>
    <w:p w14:paraId="54B765DD" w14:textId="6ADD01D3" w:rsidR="00BC4865" w:rsidRDefault="00BC4865">
      <w:pPr>
        <w:widowControl/>
        <w:jc w:val="right"/>
        <w:rPr>
          <w:rFonts w:asciiTheme="minorEastAsia" w:eastAsiaTheme="minorEastAsia" w:hAnsiTheme="minorEastAsia"/>
          <w:color w:val="000000" w:themeColor="text1"/>
          <w:sz w:val="21"/>
        </w:rPr>
      </w:pPr>
    </w:p>
    <w:p w14:paraId="3B9BF869" w14:textId="77777777" w:rsidR="00BC4865" w:rsidRPr="00D54FA3" w:rsidRDefault="00BC4865">
      <w:pPr>
        <w:widowControl/>
        <w:jc w:val="right"/>
        <w:rPr>
          <w:rFonts w:asciiTheme="minorEastAsia" w:eastAsiaTheme="minorEastAsia" w:hAnsiTheme="minorEastAsia"/>
          <w:color w:val="000000" w:themeColor="text1"/>
          <w:sz w:val="21"/>
        </w:rPr>
      </w:pPr>
    </w:p>
    <w:p w14:paraId="76231D90" w14:textId="04C5B193" w:rsidR="009357D6" w:rsidRPr="00D54FA3" w:rsidRDefault="00BC4865">
      <w:pPr>
        <w:widowControl/>
        <w:jc w:val="right"/>
        <w:rPr>
          <w:rFonts w:asciiTheme="minorEastAsia" w:eastAsiaTheme="minorEastAsia" w:hAnsiTheme="minorEastAsia"/>
          <w:color w:val="000000" w:themeColor="text1"/>
          <w:kern w:val="0"/>
          <w:sz w:val="21"/>
        </w:rPr>
      </w:pPr>
      <w:r>
        <w:rPr>
          <w:rFonts w:asciiTheme="minorEastAsia" w:eastAsiaTheme="minorEastAsia" w:hAnsiTheme="minorEastAsia" w:hint="eastAsia"/>
          <w:color w:val="000000" w:themeColor="text1"/>
          <w:sz w:val="21"/>
        </w:rPr>
        <w:t xml:space="preserve">（一般従事者用）　　　　　　　　　　　　　　　　　　　　　　　　　　　　　　　　　　　</w:t>
      </w:r>
      <w:r w:rsidR="00723775" w:rsidRPr="00D54FA3">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5E837E27">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CF14A35" id="Rectangle 4" o:spid="_x0000_s1026" style="position:absolute;left:0;text-align:left;margin-left:-19.4pt;margin-top:.6pt;width:523.6pt;height:71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DH+v01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都道府県知事（保健所設置市長</w:t>
            </w:r>
            <w:r w:rsidR="00362A21" w:rsidRPr="00D54FA3">
              <w:rPr>
                <w:rFonts w:asciiTheme="minorEastAsia" w:eastAsiaTheme="minorEastAsia" w:hAnsiTheme="minorEastAsia" w:hint="eastAsia"/>
                <w:color w:val="000000" w:themeColor="text1"/>
              </w:rPr>
              <w:t>又は特別区長</w:t>
            </w:r>
            <w:r w:rsidRPr="00D54FA3">
              <w:rPr>
                <w:rFonts w:asciiTheme="minorEastAsia" w:eastAsiaTheme="minorEastAsia" w:hAnsiTheme="minorEastAsia" w:hint="eastAsia"/>
                <w:color w:val="000000" w:themeColor="text1"/>
              </w:rPr>
              <w:t>）　殿</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DBC100D" w14:textId="77777777" w:rsidR="009357D6" w:rsidRPr="00D54FA3" w:rsidRDefault="009357D6">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49A26" w14:textId="5638F423"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723B5"/>
    <w:rsid w:val="0018578A"/>
    <w:rsid w:val="001D59C1"/>
    <w:rsid w:val="001E73F5"/>
    <w:rsid w:val="00214875"/>
    <w:rsid w:val="002276E6"/>
    <w:rsid w:val="002349C9"/>
    <w:rsid w:val="00256947"/>
    <w:rsid w:val="00260072"/>
    <w:rsid w:val="002E15AB"/>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D7011"/>
    <w:rsid w:val="006E0E18"/>
    <w:rsid w:val="007223AF"/>
    <w:rsid w:val="00723775"/>
    <w:rsid w:val="00727201"/>
    <w:rsid w:val="00865126"/>
    <w:rsid w:val="00876D6D"/>
    <w:rsid w:val="00892CD8"/>
    <w:rsid w:val="008A284E"/>
    <w:rsid w:val="008B74DE"/>
    <w:rsid w:val="008E1F8A"/>
    <w:rsid w:val="009357D6"/>
    <w:rsid w:val="0095253C"/>
    <w:rsid w:val="00976EAE"/>
    <w:rsid w:val="009801F8"/>
    <w:rsid w:val="009D2040"/>
    <w:rsid w:val="009F414C"/>
    <w:rsid w:val="00A243D0"/>
    <w:rsid w:val="00A7017C"/>
    <w:rsid w:val="00AB7915"/>
    <w:rsid w:val="00AC6BA5"/>
    <w:rsid w:val="00B04F26"/>
    <w:rsid w:val="00B36A10"/>
    <w:rsid w:val="00B6193A"/>
    <w:rsid w:val="00B82E9B"/>
    <w:rsid w:val="00B9199E"/>
    <w:rsid w:val="00BC2701"/>
    <w:rsid w:val="00BC4865"/>
    <w:rsid w:val="00C84A5B"/>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372D9-95A6-428A-8181-5F6F5A8C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4248044</Template>
  <TotalTime>0</TotalTime>
  <Pages>4</Pages>
  <Words>558</Words>
  <Characters>3187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大籠　裕子</cp:lastModifiedBy>
  <cp:revision>2</cp:revision>
  <cp:lastPrinted>2021-07-30T09:59:00Z</cp:lastPrinted>
  <dcterms:created xsi:type="dcterms:W3CDTF">2022-11-22T06:06:00Z</dcterms:created>
  <dcterms:modified xsi:type="dcterms:W3CDTF">2022-11-22T06:06:00Z</dcterms:modified>
</cp:coreProperties>
</file>