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36" w:rsidRPr="005F4636" w:rsidRDefault="005F4636" w:rsidP="004F043C">
      <w:pPr>
        <w:jc w:val="left"/>
        <w:rPr>
          <w:sz w:val="24"/>
          <w:szCs w:val="24"/>
        </w:rPr>
      </w:pPr>
      <w:bookmarkStart w:id="0" w:name="_GoBack"/>
      <w:bookmarkEnd w:id="0"/>
    </w:p>
    <w:p w:rsidR="008B6BA7" w:rsidRPr="006558A1" w:rsidRDefault="008B6BA7" w:rsidP="006558A1">
      <w:pPr>
        <w:jc w:val="center"/>
        <w:rPr>
          <w:b/>
          <w:sz w:val="36"/>
          <w:szCs w:val="36"/>
        </w:rPr>
      </w:pPr>
      <w:r w:rsidRPr="006558A1">
        <w:rPr>
          <w:rFonts w:hint="eastAsia"/>
          <w:b/>
          <w:sz w:val="36"/>
          <w:szCs w:val="36"/>
        </w:rPr>
        <w:t>勤務状況報告書</w:t>
      </w:r>
    </w:p>
    <w:p w:rsidR="00CD7084" w:rsidRPr="001C51E3" w:rsidRDefault="00CD7084" w:rsidP="00CD7084">
      <w:pPr>
        <w:ind w:rightChars="-100" w:right="-210"/>
        <w:jc w:val="right"/>
        <w:rPr>
          <w:sz w:val="22"/>
        </w:rPr>
      </w:pPr>
      <w:r w:rsidRPr="001C51E3">
        <w:rPr>
          <w:rFonts w:hint="eastAsia"/>
          <w:sz w:val="22"/>
        </w:rPr>
        <w:t xml:space="preserve">　　年　　月　　日</w:t>
      </w:r>
    </w:p>
    <w:p w:rsidR="00991FF8" w:rsidRDefault="00991FF8" w:rsidP="00CD7084">
      <w:pPr>
        <w:ind w:rightChars="-100" w:right="-210"/>
        <w:rPr>
          <w:sz w:val="22"/>
        </w:rPr>
      </w:pPr>
    </w:p>
    <w:p w:rsidR="00991FF8" w:rsidRPr="00C550F8" w:rsidRDefault="00991FF8" w:rsidP="00CD7084">
      <w:pPr>
        <w:ind w:rightChars="-100" w:right="-210"/>
        <w:rPr>
          <w:sz w:val="22"/>
        </w:rPr>
      </w:pPr>
    </w:p>
    <w:p w:rsidR="00CD7084" w:rsidRPr="001C51E3" w:rsidRDefault="00CD7084" w:rsidP="00CD7084">
      <w:pPr>
        <w:ind w:rightChars="-100" w:right="-210" w:firstLineChars="800" w:firstLine="1760"/>
        <w:rPr>
          <w:sz w:val="22"/>
        </w:rPr>
      </w:pPr>
      <w:r w:rsidRPr="001C51E3">
        <w:rPr>
          <w:rFonts w:hint="eastAsia"/>
          <w:sz w:val="22"/>
        </w:rPr>
        <w:t xml:space="preserve">薬局開設者又は医薬品の販売業者氏名：　　　　　　　　　　　　　　　</w:t>
      </w:r>
      <w:r w:rsidRPr="001C51E3">
        <w:rPr>
          <w:rFonts w:hint="eastAsia"/>
          <w:sz w:val="22"/>
        </w:rPr>
        <w:t xml:space="preserve"> </w:t>
      </w:r>
    </w:p>
    <w:p w:rsidR="006E0C19" w:rsidRPr="001C51E3" w:rsidRDefault="00F44EA4" w:rsidP="00302BE9">
      <w:pPr>
        <w:ind w:rightChars="-100" w:right="-210" w:firstLineChars="1997" w:firstLine="4393"/>
        <w:rPr>
          <w:sz w:val="22"/>
        </w:rPr>
      </w:pPr>
      <w:r>
        <w:rPr>
          <w:rFonts w:hint="eastAsia"/>
          <w:sz w:val="22"/>
        </w:rPr>
        <w:t xml:space="preserve">代表者氏名：　　　　　　　　　　　　　　　　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797"/>
      </w:tblGrid>
      <w:tr w:rsidR="00CD7084" w:rsidRPr="001C51E3" w:rsidTr="00302BE9">
        <w:trPr>
          <w:trHeight w:val="223"/>
        </w:trPr>
        <w:tc>
          <w:tcPr>
            <w:tcW w:w="1984" w:type="dxa"/>
            <w:vAlign w:val="center"/>
          </w:tcPr>
          <w:p w:rsidR="00CD7084" w:rsidRPr="001C51E3" w:rsidRDefault="00CD7084" w:rsidP="006E0C19">
            <w:pPr>
              <w:ind w:rightChars="-100" w:right="-210" w:firstLineChars="100" w:firstLine="220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7797" w:type="dxa"/>
            <w:vAlign w:val="bottom"/>
          </w:tcPr>
          <w:p w:rsidR="00CD7084" w:rsidRPr="001C51E3" w:rsidRDefault="00302BE9" w:rsidP="006E0C19">
            <w:pPr>
              <w:ind w:rightChars="-100" w:right="-2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="00CD7084" w:rsidRPr="001C51E3">
              <w:rPr>
                <w:rFonts w:hint="eastAsia"/>
                <w:sz w:val="22"/>
              </w:rPr>
              <w:t>（生年月日　　　　年　　　月　　　日）</w:t>
            </w:r>
          </w:p>
        </w:tc>
      </w:tr>
      <w:tr w:rsidR="00CD7084" w:rsidRPr="001C51E3" w:rsidTr="00302BE9">
        <w:trPr>
          <w:trHeight w:val="270"/>
        </w:trPr>
        <w:tc>
          <w:tcPr>
            <w:tcW w:w="1984" w:type="dxa"/>
            <w:vAlign w:val="center"/>
          </w:tcPr>
          <w:p w:rsidR="00CD7084" w:rsidRPr="001C51E3" w:rsidRDefault="00CD7084" w:rsidP="006E0C19">
            <w:pPr>
              <w:ind w:rightChars="-100" w:right="-210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勤務場所名称</w:t>
            </w:r>
          </w:p>
        </w:tc>
        <w:tc>
          <w:tcPr>
            <w:tcW w:w="7797" w:type="dxa"/>
          </w:tcPr>
          <w:p w:rsidR="00CD7084" w:rsidRPr="001C51E3" w:rsidRDefault="00CD7084" w:rsidP="006E0C19">
            <w:pPr>
              <w:ind w:rightChars="-100" w:right="-210"/>
              <w:rPr>
                <w:sz w:val="22"/>
              </w:rPr>
            </w:pPr>
          </w:p>
        </w:tc>
      </w:tr>
    </w:tbl>
    <w:p w:rsidR="00CD7084" w:rsidRPr="00B10163" w:rsidRDefault="00CD7084" w:rsidP="00CD7084">
      <w:pPr>
        <w:ind w:leftChars="100" w:left="210" w:rightChars="134" w:right="281" w:firstLineChars="100" w:firstLine="220"/>
        <w:rPr>
          <w:sz w:val="22"/>
        </w:rPr>
      </w:pPr>
      <w:r w:rsidRPr="00B10163">
        <w:rPr>
          <w:rFonts w:hint="eastAsia"/>
          <w:sz w:val="22"/>
        </w:rPr>
        <w:t>上記の者の</w:t>
      </w:r>
      <w:r w:rsidR="00991FF8">
        <w:rPr>
          <w:rFonts w:hint="eastAsia"/>
          <w:sz w:val="22"/>
        </w:rPr>
        <w:t>要指導医薬品又は</w:t>
      </w:r>
      <w:r w:rsidRPr="00B10163">
        <w:rPr>
          <w:rFonts w:hint="eastAsia"/>
          <w:sz w:val="22"/>
        </w:rPr>
        <w:t>一般用医薬品販売に係る実務経験について、下記の通り報告します。</w:t>
      </w:r>
      <w:r w:rsidRPr="00ED766C">
        <w:rPr>
          <w:rFonts w:hint="eastAsia"/>
          <w:sz w:val="22"/>
        </w:rPr>
        <w:t>なお、本証明に係る根拠</w:t>
      </w:r>
      <w:r w:rsidR="00D74C71">
        <w:rPr>
          <w:rFonts w:hint="eastAsia"/>
          <w:sz w:val="22"/>
        </w:rPr>
        <w:t>書類</w:t>
      </w:r>
      <w:r w:rsidRPr="00ED766C">
        <w:rPr>
          <w:rFonts w:hint="eastAsia"/>
          <w:sz w:val="22"/>
        </w:rPr>
        <w:t>については、求めがあれば提供します。</w:t>
      </w:r>
    </w:p>
    <w:tbl>
      <w:tblPr>
        <w:tblStyle w:val="aa"/>
        <w:tblpPr w:leftFromText="142" w:rightFromText="142" w:vertAnchor="text" w:horzAnchor="margin" w:tblpXSpec="center" w:tblpY="132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1735"/>
        <w:gridCol w:w="3084"/>
        <w:gridCol w:w="1701"/>
      </w:tblGrid>
      <w:tr w:rsidR="006E0C19" w:rsidRPr="001C51E3" w:rsidTr="006E0C19">
        <w:trPr>
          <w:trHeight w:val="378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6E0C19" w:rsidRPr="001C51E3" w:rsidRDefault="006E0C19" w:rsidP="006E0C19">
            <w:pPr>
              <w:jc w:val="center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業務期間（１ケ月単位で記載）</w:t>
            </w:r>
          </w:p>
        </w:tc>
        <w:tc>
          <w:tcPr>
            <w:tcW w:w="1735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6E0C19" w:rsidRPr="001C51E3" w:rsidRDefault="006E0C19" w:rsidP="006E0C19">
            <w:pPr>
              <w:jc w:val="center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勤務時間（分単位は切り捨て）</w:t>
            </w:r>
          </w:p>
        </w:tc>
        <w:tc>
          <w:tcPr>
            <w:tcW w:w="3084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6E0C19" w:rsidRPr="001C51E3" w:rsidRDefault="006E0C19" w:rsidP="006E0C19">
            <w:pPr>
              <w:jc w:val="center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業務期間（１ケ月単位で記載）</w:t>
            </w:r>
          </w:p>
        </w:tc>
        <w:tc>
          <w:tcPr>
            <w:tcW w:w="1701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jc w:val="center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勤務時間（分単位は切り捨て）</w:t>
            </w:r>
          </w:p>
        </w:tc>
      </w:tr>
      <w:tr w:rsidR="006E0C19" w:rsidRPr="001C51E3" w:rsidTr="006E0C19">
        <w:trPr>
          <w:trHeight w:val="393"/>
        </w:trPr>
        <w:tc>
          <w:tcPr>
            <w:tcW w:w="3227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35" w:type="dxa"/>
            <w:tcBorders>
              <w:top w:val="double" w:sz="4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  <w:tc>
          <w:tcPr>
            <w:tcW w:w="3084" w:type="dxa"/>
            <w:tcBorders>
              <w:top w:val="double" w:sz="4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</w:tr>
      <w:tr w:rsidR="006E0C19" w:rsidRPr="001C51E3" w:rsidTr="006E0C19">
        <w:trPr>
          <w:trHeight w:val="40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35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  <w:tc>
          <w:tcPr>
            <w:tcW w:w="3084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</w:tr>
      <w:tr w:rsidR="006E0C19" w:rsidRPr="001C51E3" w:rsidTr="006E0C19">
        <w:trPr>
          <w:trHeight w:val="4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35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  <w:tc>
          <w:tcPr>
            <w:tcW w:w="3084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</w:tr>
      <w:tr w:rsidR="006E0C19" w:rsidRPr="001C51E3" w:rsidTr="006E0C19">
        <w:trPr>
          <w:trHeight w:val="417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35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  <w:tc>
          <w:tcPr>
            <w:tcW w:w="3084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</w:tr>
      <w:tr w:rsidR="006E0C19" w:rsidRPr="001C51E3" w:rsidTr="006E0C19">
        <w:trPr>
          <w:trHeight w:val="410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35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  <w:tc>
          <w:tcPr>
            <w:tcW w:w="3084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</w:tr>
      <w:tr w:rsidR="006E0C19" w:rsidRPr="001C51E3" w:rsidTr="006E0C19">
        <w:trPr>
          <w:trHeight w:val="402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35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  <w:tc>
          <w:tcPr>
            <w:tcW w:w="3084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</w:tr>
      <w:tr w:rsidR="006E0C19" w:rsidRPr="001C51E3" w:rsidTr="006E0C19">
        <w:trPr>
          <w:trHeight w:val="422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35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  <w:tc>
          <w:tcPr>
            <w:tcW w:w="3084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</w:tr>
      <w:tr w:rsidR="006E0C19" w:rsidRPr="001C51E3" w:rsidTr="006E0C19">
        <w:trPr>
          <w:trHeight w:val="413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35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  <w:tc>
          <w:tcPr>
            <w:tcW w:w="3084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</w:tr>
      <w:tr w:rsidR="006E0C19" w:rsidRPr="001C51E3" w:rsidTr="006E0C19">
        <w:trPr>
          <w:trHeight w:val="419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35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  <w:tc>
          <w:tcPr>
            <w:tcW w:w="3084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</w:tr>
      <w:tr w:rsidR="006E0C19" w:rsidRPr="001C51E3" w:rsidTr="006E0C19">
        <w:trPr>
          <w:trHeight w:val="4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35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  <w:tc>
          <w:tcPr>
            <w:tcW w:w="3084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</w:tr>
      <w:tr w:rsidR="006E0C19" w:rsidRPr="001C51E3" w:rsidTr="006E0C19">
        <w:trPr>
          <w:trHeight w:val="404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35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  <w:tc>
          <w:tcPr>
            <w:tcW w:w="3084" w:type="dxa"/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</w:tr>
      <w:tr w:rsidR="006E0C19" w:rsidRPr="001C51E3" w:rsidTr="006E0C19">
        <w:trPr>
          <w:trHeight w:val="423"/>
        </w:trPr>
        <w:tc>
          <w:tcPr>
            <w:tcW w:w="3227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35" w:type="dxa"/>
            <w:tcBorders>
              <w:bottom w:val="double" w:sz="4" w:space="0" w:color="auto"/>
            </w:tcBorders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6E0C19">
              <w:rPr>
                <w:rFonts w:hint="eastAsia"/>
                <w:sz w:val="22"/>
              </w:rPr>
              <w:t>時間</w:t>
            </w:r>
          </w:p>
        </w:tc>
        <w:tc>
          <w:tcPr>
            <w:tcW w:w="3084" w:type="dxa"/>
            <w:tcBorders>
              <w:bottom w:val="double" w:sz="4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日～　　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>月</w:t>
            </w:r>
            <w:r w:rsidRPr="001C51E3">
              <w:rPr>
                <w:rFonts w:hint="eastAsia"/>
                <w:sz w:val="22"/>
              </w:rPr>
              <w:t xml:space="preserve"> </w:t>
            </w:r>
            <w:r w:rsidRPr="001C51E3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wordWrap w:val="0"/>
              <w:jc w:val="right"/>
              <w:rPr>
                <w:sz w:val="22"/>
              </w:rPr>
            </w:pPr>
            <w:r w:rsidRPr="001C51E3">
              <w:rPr>
                <w:rFonts w:hint="eastAsia"/>
                <w:sz w:val="22"/>
              </w:rPr>
              <w:t>時間</w:t>
            </w:r>
          </w:p>
        </w:tc>
      </w:tr>
      <w:tr w:rsidR="006E0C19" w:rsidRPr="001C51E3" w:rsidTr="006E0C19">
        <w:trPr>
          <w:trHeight w:val="390"/>
        </w:trPr>
        <w:tc>
          <w:tcPr>
            <w:tcW w:w="322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0C19" w:rsidRPr="001C51E3" w:rsidRDefault="006E0C19" w:rsidP="006E0C1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計　　　　　　　　箇月</w:t>
            </w:r>
          </w:p>
        </w:tc>
        <w:tc>
          <w:tcPr>
            <w:tcW w:w="1735" w:type="dxa"/>
            <w:tcBorders>
              <w:top w:val="double" w:sz="4" w:space="0" w:color="auto"/>
              <w:bottom w:val="single" w:sz="18" w:space="0" w:color="auto"/>
            </w:tcBorders>
          </w:tcPr>
          <w:p w:rsidR="006E0C19" w:rsidRPr="001C51E3" w:rsidRDefault="006E0C19" w:rsidP="006E0C19">
            <w:pPr>
              <w:tabs>
                <w:tab w:val="left" w:pos="2160"/>
              </w:tabs>
              <w:wordWrap w:val="0"/>
              <w:ind w:leftChars="-51" w:left="-107" w:right="33"/>
              <w:jc w:val="right"/>
              <w:rPr>
                <w:sz w:val="22"/>
              </w:rPr>
            </w:pPr>
          </w:p>
        </w:tc>
        <w:tc>
          <w:tcPr>
            <w:tcW w:w="308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E0C19" w:rsidRPr="001C51E3" w:rsidRDefault="006E0C19" w:rsidP="006E0C1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計　　　　　　　　箇月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0C19" w:rsidRPr="001C51E3" w:rsidRDefault="006E0C19" w:rsidP="006E0C19">
            <w:pPr>
              <w:tabs>
                <w:tab w:val="left" w:pos="2160"/>
              </w:tabs>
              <w:wordWrap w:val="0"/>
              <w:ind w:leftChars="-51" w:left="-107" w:right="33"/>
              <w:jc w:val="right"/>
              <w:rPr>
                <w:sz w:val="22"/>
              </w:rPr>
            </w:pPr>
          </w:p>
        </w:tc>
      </w:tr>
    </w:tbl>
    <w:p w:rsidR="00302BE9" w:rsidRDefault="00302BE9" w:rsidP="00ED766C">
      <w:pPr>
        <w:ind w:firstLineChars="705" w:firstLine="1699"/>
        <w:rPr>
          <w:b/>
          <w:sz w:val="24"/>
          <w:szCs w:val="24"/>
        </w:rPr>
      </w:pPr>
    </w:p>
    <w:p w:rsidR="00F05D48" w:rsidRPr="001C51E3" w:rsidRDefault="00ED766C" w:rsidP="00ED766C">
      <w:pPr>
        <w:ind w:firstLineChars="705" w:firstLine="169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根拠書類　</w:t>
      </w:r>
      <w:r w:rsidR="00F05D48" w:rsidRPr="001C51E3">
        <w:rPr>
          <w:rFonts w:hint="eastAsia"/>
          <w:b/>
          <w:sz w:val="24"/>
          <w:szCs w:val="24"/>
        </w:rPr>
        <w:t>：</w:t>
      </w:r>
      <w:r w:rsidR="00F05D48" w:rsidRPr="001C51E3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</w:t>
      </w:r>
    </w:p>
    <w:p w:rsidR="006E0C19" w:rsidRPr="006E0C19" w:rsidRDefault="006E0C19" w:rsidP="006E0C19">
      <w:pPr>
        <w:widowControl/>
        <w:wordWrap w:val="0"/>
        <w:jc w:val="right"/>
        <w:rPr>
          <w:sz w:val="22"/>
        </w:rPr>
      </w:pPr>
      <w:r w:rsidRPr="006E0C19">
        <w:rPr>
          <w:rFonts w:hint="eastAsia"/>
          <w:sz w:val="22"/>
        </w:rPr>
        <w:t>報告書作成担当者氏名：</w:t>
      </w:r>
      <w:r>
        <w:rPr>
          <w:rFonts w:hint="eastAsia"/>
          <w:sz w:val="22"/>
        </w:rPr>
        <w:t xml:space="preserve">　　　　　　　　　　　　　</w:t>
      </w:r>
    </w:p>
    <w:p w:rsidR="006E0C19" w:rsidRDefault="006E0C19" w:rsidP="006E0C19">
      <w:pPr>
        <w:widowControl/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Pr="006E0C19">
        <w:rPr>
          <w:rFonts w:hint="eastAsia"/>
          <w:sz w:val="22"/>
        </w:rPr>
        <w:t>連絡先電話番号</w:t>
      </w:r>
      <w:r>
        <w:rPr>
          <w:rFonts w:hint="eastAsia"/>
          <w:sz w:val="22"/>
        </w:rPr>
        <w:t xml:space="preserve">：　</w:t>
      </w:r>
      <w:r w:rsidRPr="006E0C19"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　</w:t>
      </w:r>
    </w:p>
    <w:p w:rsidR="001C51E3" w:rsidRPr="001C51E3" w:rsidRDefault="001C51E3" w:rsidP="001C51E3">
      <w:pPr>
        <w:widowControl/>
        <w:jc w:val="left"/>
        <w:rPr>
          <w:sz w:val="22"/>
        </w:rPr>
      </w:pPr>
      <w:r w:rsidRPr="001C51E3">
        <w:rPr>
          <w:rFonts w:hint="eastAsia"/>
          <w:sz w:val="22"/>
        </w:rPr>
        <w:t>（注意事項）</w:t>
      </w:r>
    </w:p>
    <w:p w:rsidR="00ED766C" w:rsidRPr="00ED766C" w:rsidRDefault="00ED766C" w:rsidP="00ED766C">
      <w:pPr>
        <w:widowControl/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="00991FF8">
        <w:rPr>
          <w:rFonts w:hint="eastAsia"/>
          <w:sz w:val="22"/>
        </w:rPr>
        <w:t>業務期間は、</w:t>
      </w:r>
      <w:r w:rsidR="00991FF8" w:rsidRPr="00991FF8">
        <w:rPr>
          <w:rFonts w:hint="eastAsia"/>
          <w:sz w:val="22"/>
          <w:u w:val="single"/>
        </w:rPr>
        <w:t>起点日（</w:t>
      </w:r>
      <w:r w:rsidR="00991FF8">
        <w:rPr>
          <w:rFonts w:hint="eastAsia"/>
          <w:sz w:val="22"/>
          <w:u w:val="single"/>
        </w:rPr>
        <w:t>月の中日でも</w:t>
      </w:r>
      <w:r w:rsidR="00991FF8" w:rsidRPr="00991FF8">
        <w:rPr>
          <w:rFonts w:hint="eastAsia"/>
          <w:sz w:val="22"/>
          <w:u w:val="single"/>
        </w:rPr>
        <w:t>可）</w:t>
      </w:r>
      <w:r w:rsidRPr="00991FF8">
        <w:rPr>
          <w:rFonts w:hint="eastAsia"/>
          <w:sz w:val="22"/>
          <w:u w:val="single"/>
        </w:rPr>
        <w:t>から翌月の前日までを１カ月単位と</w:t>
      </w:r>
      <w:r w:rsidR="00991FF8" w:rsidRPr="00991FF8">
        <w:rPr>
          <w:rFonts w:hint="eastAsia"/>
          <w:sz w:val="22"/>
          <w:u w:val="single"/>
        </w:rPr>
        <w:t>する</w:t>
      </w:r>
      <w:r w:rsidRPr="00991FF8">
        <w:rPr>
          <w:rFonts w:hint="eastAsia"/>
          <w:sz w:val="22"/>
          <w:u w:val="single"/>
        </w:rPr>
        <w:t>こと</w:t>
      </w:r>
      <w:r w:rsidRPr="00ED766C">
        <w:rPr>
          <w:rFonts w:hint="eastAsia"/>
          <w:sz w:val="22"/>
        </w:rPr>
        <w:t>。</w:t>
      </w:r>
    </w:p>
    <w:p w:rsidR="00FF6826" w:rsidRPr="00163DD5" w:rsidRDefault="009A6ED9" w:rsidP="008C164A">
      <w:pPr>
        <w:widowControl/>
        <w:ind w:left="220" w:hangingChars="100" w:hanging="220"/>
        <w:jc w:val="left"/>
        <w:rPr>
          <w:sz w:val="22"/>
        </w:rPr>
      </w:pPr>
      <w:r w:rsidRPr="00163DD5">
        <w:rPr>
          <w:rFonts w:hint="eastAsia"/>
          <w:sz w:val="22"/>
        </w:rPr>
        <w:t>２</w:t>
      </w:r>
      <w:r w:rsidR="00ED766C" w:rsidRPr="00163DD5">
        <w:rPr>
          <w:rFonts w:hint="eastAsia"/>
          <w:sz w:val="22"/>
        </w:rPr>
        <w:t xml:space="preserve">　</w:t>
      </w:r>
      <w:r w:rsidR="00293054" w:rsidRPr="00163DD5">
        <w:rPr>
          <w:rFonts w:hint="eastAsia"/>
          <w:sz w:val="22"/>
        </w:rPr>
        <w:t>１</w:t>
      </w:r>
      <w:r w:rsidR="006E0C19" w:rsidRPr="00163DD5">
        <w:rPr>
          <w:rFonts w:hint="eastAsia"/>
          <w:sz w:val="22"/>
        </w:rPr>
        <w:t>つの店舗での業務期間を</w:t>
      </w:r>
      <w:r w:rsidR="006E0C19" w:rsidRPr="00163DD5">
        <w:rPr>
          <w:rFonts w:hint="eastAsia"/>
          <w:sz w:val="22"/>
        </w:rPr>
        <w:t>24</w:t>
      </w:r>
      <w:r w:rsidR="006E0C19" w:rsidRPr="00163DD5">
        <w:rPr>
          <w:rFonts w:hint="eastAsia"/>
          <w:sz w:val="22"/>
        </w:rPr>
        <w:t>箇月以上報告する場合は、勤務状況報告書を複数枚提出すること。</w:t>
      </w:r>
    </w:p>
    <w:p w:rsidR="006930E8" w:rsidRDefault="008C164A" w:rsidP="008C164A">
      <w:pPr>
        <w:widowControl/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３　</w:t>
      </w:r>
      <w:r w:rsidR="00ED766C" w:rsidRPr="00163DD5">
        <w:rPr>
          <w:rFonts w:hint="eastAsia"/>
          <w:sz w:val="22"/>
        </w:rPr>
        <w:t>「根拠書類」としては、労働時間の記録に関する書類（出勤簿、タイムカード等）</w:t>
      </w:r>
      <w:r w:rsidR="006E0C19" w:rsidRPr="00163DD5">
        <w:rPr>
          <w:rFonts w:hint="eastAsia"/>
          <w:sz w:val="22"/>
        </w:rPr>
        <w:t>、労働基準法の規定により作成される賃金台帳</w:t>
      </w:r>
      <w:r w:rsidR="00ED766C" w:rsidRPr="00163DD5">
        <w:rPr>
          <w:rFonts w:hint="eastAsia"/>
          <w:sz w:val="22"/>
        </w:rPr>
        <w:t>等、</w:t>
      </w:r>
      <w:r w:rsidR="006C672A">
        <w:rPr>
          <w:rFonts w:hint="eastAsia"/>
          <w:kern w:val="0"/>
          <w:sz w:val="22"/>
        </w:rPr>
        <w:t>「業務（実務）従事証明（確認）書」の証明（確認）内容に関する記録が客観的に確認できるものを記載すること。</w:t>
      </w:r>
    </w:p>
    <w:sectPr w:rsidR="006930E8" w:rsidSect="00DF376A">
      <w:footerReference w:type="first" r:id="rId7"/>
      <w:pgSz w:w="11906" w:h="16838"/>
      <w:pgMar w:top="680" w:right="992" w:bottom="567" w:left="709" w:header="454" w:footer="283" w:gutter="0"/>
      <w:pgNumType w:fmt="numberInDash" w:start="241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6F3" w:rsidRDefault="003826F3" w:rsidP="002446AC">
      <w:r>
        <w:separator/>
      </w:r>
    </w:p>
  </w:endnote>
  <w:endnote w:type="continuationSeparator" w:id="0">
    <w:p w:rsidR="003826F3" w:rsidRDefault="003826F3" w:rsidP="0024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41" w:rsidRDefault="00635B41" w:rsidP="000B2360">
    <w:pPr>
      <w:pStyle w:val="a5"/>
    </w:pPr>
  </w:p>
  <w:p w:rsidR="00635B41" w:rsidRDefault="00635B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6F3" w:rsidRDefault="003826F3" w:rsidP="002446AC">
      <w:r>
        <w:separator/>
      </w:r>
    </w:p>
  </w:footnote>
  <w:footnote w:type="continuationSeparator" w:id="0">
    <w:p w:rsidR="003826F3" w:rsidRDefault="003826F3" w:rsidP="0024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6E2"/>
    <w:multiLevelType w:val="hybridMultilevel"/>
    <w:tmpl w:val="B23AF76C"/>
    <w:lvl w:ilvl="0" w:tplc="AB821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B223F3"/>
    <w:multiLevelType w:val="hybridMultilevel"/>
    <w:tmpl w:val="B060F7E2"/>
    <w:lvl w:ilvl="0" w:tplc="ED28CBD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F19C8"/>
    <w:multiLevelType w:val="hybridMultilevel"/>
    <w:tmpl w:val="5FBAC6F4"/>
    <w:lvl w:ilvl="0" w:tplc="21C29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AC3442"/>
    <w:multiLevelType w:val="hybridMultilevel"/>
    <w:tmpl w:val="3BA8F4D2"/>
    <w:lvl w:ilvl="0" w:tplc="445272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EF6B58"/>
    <w:multiLevelType w:val="hybridMultilevel"/>
    <w:tmpl w:val="7806ED00"/>
    <w:lvl w:ilvl="0" w:tplc="E2E4C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C0284F"/>
    <w:multiLevelType w:val="hybridMultilevel"/>
    <w:tmpl w:val="16BCA01E"/>
    <w:lvl w:ilvl="0" w:tplc="3536A3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6B33365"/>
    <w:multiLevelType w:val="hybridMultilevel"/>
    <w:tmpl w:val="7C5A0958"/>
    <w:lvl w:ilvl="0" w:tplc="1F2C43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AC"/>
    <w:rsid w:val="000158D3"/>
    <w:rsid w:val="00057432"/>
    <w:rsid w:val="00076269"/>
    <w:rsid w:val="00085085"/>
    <w:rsid w:val="00094E57"/>
    <w:rsid w:val="000B2360"/>
    <w:rsid w:val="000F284F"/>
    <w:rsid w:val="000F76A6"/>
    <w:rsid w:val="0010129E"/>
    <w:rsid w:val="001139E6"/>
    <w:rsid w:val="001537FD"/>
    <w:rsid w:val="00155254"/>
    <w:rsid w:val="00163DD5"/>
    <w:rsid w:val="001A295C"/>
    <w:rsid w:val="001C3F00"/>
    <w:rsid w:val="001C51E3"/>
    <w:rsid w:val="001C5418"/>
    <w:rsid w:val="001D1036"/>
    <w:rsid w:val="001D66B4"/>
    <w:rsid w:val="001E1E9F"/>
    <w:rsid w:val="001E4B47"/>
    <w:rsid w:val="001F6AAA"/>
    <w:rsid w:val="002322E7"/>
    <w:rsid w:val="00237D6F"/>
    <w:rsid w:val="002446AC"/>
    <w:rsid w:val="002666C9"/>
    <w:rsid w:val="002911AF"/>
    <w:rsid w:val="00293054"/>
    <w:rsid w:val="002B1D93"/>
    <w:rsid w:val="002C5E10"/>
    <w:rsid w:val="002E6202"/>
    <w:rsid w:val="00302BE9"/>
    <w:rsid w:val="00306847"/>
    <w:rsid w:val="003129BD"/>
    <w:rsid w:val="00332314"/>
    <w:rsid w:val="00382542"/>
    <w:rsid w:val="003826F3"/>
    <w:rsid w:val="003B3B5D"/>
    <w:rsid w:val="003B7066"/>
    <w:rsid w:val="003C0E3D"/>
    <w:rsid w:val="003F192C"/>
    <w:rsid w:val="004538AE"/>
    <w:rsid w:val="00467C29"/>
    <w:rsid w:val="00477827"/>
    <w:rsid w:val="004F043C"/>
    <w:rsid w:val="005119CC"/>
    <w:rsid w:val="00515CED"/>
    <w:rsid w:val="005219B7"/>
    <w:rsid w:val="00555F8D"/>
    <w:rsid w:val="00577EAA"/>
    <w:rsid w:val="00596128"/>
    <w:rsid w:val="005A0D02"/>
    <w:rsid w:val="005A60FE"/>
    <w:rsid w:val="005F4636"/>
    <w:rsid w:val="00635B41"/>
    <w:rsid w:val="00641171"/>
    <w:rsid w:val="006558A1"/>
    <w:rsid w:val="00676E33"/>
    <w:rsid w:val="006930E8"/>
    <w:rsid w:val="006A36D5"/>
    <w:rsid w:val="006C672A"/>
    <w:rsid w:val="006E0C19"/>
    <w:rsid w:val="006E5A28"/>
    <w:rsid w:val="006F486B"/>
    <w:rsid w:val="00715386"/>
    <w:rsid w:val="00741060"/>
    <w:rsid w:val="0076566A"/>
    <w:rsid w:val="00785F2D"/>
    <w:rsid w:val="007A5606"/>
    <w:rsid w:val="007C7586"/>
    <w:rsid w:val="007D1C91"/>
    <w:rsid w:val="007D6223"/>
    <w:rsid w:val="00800100"/>
    <w:rsid w:val="008518A7"/>
    <w:rsid w:val="00891B3D"/>
    <w:rsid w:val="008B6BA7"/>
    <w:rsid w:val="008C164A"/>
    <w:rsid w:val="008C2C84"/>
    <w:rsid w:val="00903CCA"/>
    <w:rsid w:val="00926AE4"/>
    <w:rsid w:val="009320AE"/>
    <w:rsid w:val="0093360E"/>
    <w:rsid w:val="00933AC6"/>
    <w:rsid w:val="009567BF"/>
    <w:rsid w:val="00963598"/>
    <w:rsid w:val="009701C2"/>
    <w:rsid w:val="00984AE8"/>
    <w:rsid w:val="00986940"/>
    <w:rsid w:val="00991FF8"/>
    <w:rsid w:val="009A0B11"/>
    <w:rsid w:val="009A6ED9"/>
    <w:rsid w:val="009F2667"/>
    <w:rsid w:val="00A04576"/>
    <w:rsid w:val="00A734D8"/>
    <w:rsid w:val="00A771A0"/>
    <w:rsid w:val="00A8112E"/>
    <w:rsid w:val="00A946A0"/>
    <w:rsid w:val="00AE68E5"/>
    <w:rsid w:val="00B10163"/>
    <w:rsid w:val="00B1260A"/>
    <w:rsid w:val="00B24836"/>
    <w:rsid w:val="00B61410"/>
    <w:rsid w:val="00B62F0D"/>
    <w:rsid w:val="00B71569"/>
    <w:rsid w:val="00B80A48"/>
    <w:rsid w:val="00BB73C8"/>
    <w:rsid w:val="00C51E5B"/>
    <w:rsid w:val="00C5613F"/>
    <w:rsid w:val="00C61A43"/>
    <w:rsid w:val="00CB79C0"/>
    <w:rsid w:val="00CD7084"/>
    <w:rsid w:val="00CE76D7"/>
    <w:rsid w:val="00CF1C0D"/>
    <w:rsid w:val="00D13090"/>
    <w:rsid w:val="00D22410"/>
    <w:rsid w:val="00D22DBC"/>
    <w:rsid w:val="00D3546E"/>
    <w:rsid w:val="00D7197C"/>
    <w:rsid w:val="00D74C71"/>
    <w:rsid w:val="00DA2190"/>
    <w:rsid w:val="00DD16E7"/>
    <w:rsid w:val="00DD5F5B"/>
    <w:rsid w:val="00DF376A"/>
    <w:rsid w:val="00E33764"/>
    <w:rsid w:val="00E413B3"/>
    <w:rsid w:val="00E55704"/>
    <w:rsid w:val="00E60012"/>
    <w:rsid w:val="00E629E7"/>
    <w:rsid w:val="00E67C01"/>
    <w:rsid w:val="00E74CA4"/>
    <w:rsid w:val="00ED1B8F"/>
    <w:rsid w:val="00ED3365"/>
    <w:rsid w:val="00ED766C"/>
    <w:rsid w:val="00EF3235"/>
    <w:rsid w:val="00F05D48"/>
    <w:rsid w:val="00F17672"/>
    <w:rsid w:val="00F36441"/>
    <w:rsid w:val="00F44EA4"/>
    <w:rsid w:val="00F5200C"/>
    <w:rsid w:val="00F54252"/>
    <w:rsid w:val="00F6021C"/>
    <w:rsid w:val="00F72C61"/>
    <w:rsid w:val="00F75BED"/>
    <w:rsid w:val="00FE7442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E1C9F99-41D4-4924-B284-23025AC8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6AC"/>
  </w:style>
  <w:style w:type="paragraph" w:styleId="a5">
    <w:name w:val="footer"/>
    <w:basedOn w:val="a"/>
    <w:link w:val="a6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6AC"/>
  </w:style>
  <w:style w:type="paragraph" w:styleId="a7">
    <w:name w:val="Plain Text"/>
    <w:basedOn w:val="a"/>
    <w:link w:val="a8"/>
    <w:uiPriority w:val="99"/>
    <w:unhideWhenUsed/>
    <w:rsid w:val="00CB79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CB79C0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List Paragraph"/>
    <w:basedOn w:val="a"/>
    <w:uiPriority w:val="34"/>
    <w:qFormat/>
    <w:rsid w:val="001537FD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15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0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0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4FA8F0D9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大籠　裕子</cp:lastModifiedBy>
  <cp:revision>2</cp:revision>
  <cp:lastPrinted>2020-05-28T02:19:00Z</cp:lastPrinted>
  <dcterms:created xsi:type="dcterms:W3CDTF">2022-11-22T06:09:00Z</dcterms:created>
  <dcterms:modified xsi:type="dcterms:W3CDTF">2022-11-22T06:09:00Z</dcterms:modified>
</cp:coreProperties>
</file>