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C7994" w14:textId="6744473E" w:rsidR="00E717D2" w:rsidRPr="009536DB" w:rsidRDefault="00173EB8" w:rsidP="009536D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DFE33" wp14:editId="7C2C4AA5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914400" cy="295275"/>
                <wp:effectExtent l="0" t="0" r="63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194FF" w14:textId="1F9959F0" w:rsidR="00173EB8" w:rsidRPr="00173EB8" w:rsidRDefault="00173EB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73EB8"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Pr="00173EB8">
                              <w:rPr>
                                <w:rFonts w:ascii="ＭＳ 明朝" w:eastAsia="ＭＳ 明朝" w:hAnsi="ＭＳ 明朝"/>
                              </w:rPr>
                              <w:t>提出先：管轄消防署】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6DFE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8pt;margin-top:-43.5pt;width:1in;height:23.25pt;z-index:25166028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" fillcolor="white [3201]" stroked="f" strokeweight=".5pt">
                <v:textbox>
                  <w:txbxContent>
                    <w:p w14:paraId="717194FF" w14:textId="1F9959F0" w:rsidR="00173EB8" w:rsidRPr="00173EB8" w:rsidRDefault="00173EB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173EB8"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 w:rsidRPr="00173EB8">
                        <w:rPr>
                          <w:rFonts w:ascii="ＭＳ 明朝" w:eastAsia="ＭＳ 明朝" w:hAnsi="ＭＳ 明朝"/>
                        </w:rPr>
                        <w:t>提出先：管轄消防署】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00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DE6C9" wp14:editId="36577353">
                <wp:simplePos x="0" y="0"/>
                <wp:positionH relativeFrom="margin">
                  <wp:align>left</wp:align>
                </wp:positionH>
                <wp:positionV relativeFrom="paragraph">
                  <wp:posOffset>-561975</wp:posOffset>
                </wp:positionV>
                <wp:extent cx="914400" cy="33337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CA00E" w14:textId="06A3D669" w:rsidR="00BE4007" w:rsidRPr="00BE4007" w:rsidRDefault="003D3CE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5DE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4.25pt;width:1in;height:26.2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" fillcolor="white [3201]" stroked="f" strokeweight=".5pt">
                <v:textbox>
                  <w:txbxContent>
                    <w:p w14:paraId="522CA00E" w14:textId="06A3D669" w:rsidR="00BE4007" w:rsidRPr="00BE4007" w:rsidRDefault="003D3CEA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/>
                        </w:rPr>
                        <w:t>第１号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ADC">
        <w:rPr>
          <w:rFonts w:ascii="ＭＳ 明朝" w:eastAsia="ＭＳ 明朝" w:hAnsi="ＭＳ 明朝" w:hint="eastAsia"/>
        </w:rPr>
        <w:t>受付</w:t>
      </w:r>
      <w:r w:rsidR="009536DB" w:rsidRPr="009536DB">
        <w:rPr>
          <w:rFonts w:ascii="ＭＳ 明朝" w:eastAsia="ＭＳ 明朝" w:hAnsi="ＭＳ 明朝" w:hint="eastAsia"/>
        </w:rPr>
        <w:t>番号　　　号</w:t>
      </w:r>
    </w:p>
    <w:p w14:paraId="7FB0DC02" w14:textId="77777777" w:rsidR="009536DB" w:rsidRPr="009536DB" w:rsidRDefault="009536DB" w:rsidP="009536DB">
      <w:pPr>
        <w:jc w:val="center"/>
        <w:rPr>
          <w:rFonts w:ascii="ＭＳ 明朝" w:eastAsia="ＭＳ 明朝" w:hAnsi="ＭＳ 明朝"/>
          <w:sz w:val="28"/>
          <w:szCs w:val="28"/>
        </w:rPr>
      </w:pPr>
      <w:r w:rsidRPr="009536DB">
        <w:rPr>
          <w:rFonts w:ascii="ＭＳ 明朝" w:eastAsia="ＭＳ 明朝" w:hAnsi="ＭＳ 明朝" w:hint="eastAsia"/>
          <w:sz w:val="28"/>
          <w:szCs w:val="28"/>
        </w:rPr>
        <w:t>借用依頼書</w:t>
      </w:r>
    </w:p>
    <w:p w14:paraId="3EF5303D" w14:textId="77777777" w:rsidR="009536DB" w:rsidRDefault="009536DB" w:rsidP="009536DB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14:paraId="5F486335" w14:textId="77777777" w:rsidR="009536DB" w:rsidRDefault="009536DB" w:rsidP="009536DB">
      <w:pPr>
        <w:jc w:val="right"/>
        <w:rPr>
          <w:rFonts w:ascii="ＭＳ 明朝" w:eastAsia="ＭＳ 明朝" w:hAnsi="ＭＳ 明朝"/>
          <w:szCs w:val="21"/>
        </w:rPr>
      </w:pPr>
    </w:p>
    <w:p w14:paraId="7712DA4B" w14:textId="528869D9" w:rsidR="009536DB" w:rsidRDefault="009536DB" w:rsidP="00DC488F">
      <w:pPr>
        <w:jc w:val="left"/>
        <w:rPr>
          <w:rFonts w:ascii="ＭＳ 明朝" w:eastAsia="ＭＳ 明朝" w:hAnsi="ＭＳ 明朝"/>
          <w:szCs w:val="21"/>
          <w:u w:val="single"/>
        </w:rPr>
      </w:pPr>
      <w:r w:rsidRPr="009536D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A5BA5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DC488F">
        <w:rPr>
          <w:rFonts w:ascii="ＭＳ 明朝" w:eastAsia="ＭＳ 明朝" w:hAnsi="ＭＳ 明朝" w:hint="eastAsia"/>
          <w:szCs w:val="21"/>
          <w:u w:val="single"/>
        </w:rPr>
        <w:t>消　防　署　長</w:t>
      </w:r>
    </w:p>
    <w:p w14:paraId="294D5A9F" w14:textId="77777777" w:rsidR="009536DB" w:rsidRDefault="009536DB" w:rsidP="009536DB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179A447B" w14:textId="77777777" w:rsidR="009536DB" w:rsidRDefault="009536DB" w:rsidP="009536DB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下記のとおり借用したく，要件を確認，承諾のうえ依頼します。</w:t>
      </w:r>
    </w:p>
    <w:p w14:paraId="1441D770" w14:textId="77777777" w:rsidR="009536DB" w:rsidRDefault="009536DB" w:rsidP="009536DB">
      <w:pPr>
        <w:jc w:val="center"/>
        <w:rPr>
          <w:rFonts w:ascii="ＭＳ 明朝" w:eastAsia="ＭＳ 明朝" w:hAnsi="ＭＳ 明朝"/>
          <w:szCs w:val="21"/>
        </w:rPr>
      </w:pPr>
    </w:p>
    <w:p w14:paraId="3CF2925E" w14:textId="77777777" w:rsidR="009536DB" w:rsidRDefault="009536DB" w:rsidP="009536DB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　所　　　　　　　　　　　　　　</w:t>
      </w:r>
    </w:p>
    <w:p w14:paraId="40E60035" w14:textId="70583593" w:rsidR="009536DB" w:rsidRDefault="009536DB" w:rsidP="00B85FE9">
      <w:pPr>
        <w:wordWrap w:val="0"/>
        <w:ind w:right="42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名　　　　　　　　　　　　</w:t>
      </w:r>
    </w:p>
    <w:p w14:paraId="52A2C5D9" w14:textId="77777777" w:rsidR="007050F1" w:rsidRDefault="007050F1" w:rsidP="007050F1">
      <w:pPr>
        <w:jc w:val="right"/>
        <w:rPr>
          <w:rFonts w:ascii="ＭＳ 明朝" w:eastAsia="ＭＳ 明朝" w:hAnsi="ＭＳ 明朝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34"/>
        <w:gridCol w:w="1022"/>
        <w:gridCol w:w="6520"/>
      </w:tblGrid>
      <w:tr w:rsidR="009536DB" w14:paraId="78DA769A" w14:textId="77777777" w:rsidTr="0011711E">
        <w:tc>
          <w:tcPr>
            <w:tcW w:w="2234" w:type="dxa"/>
            <w:shd w:val="clear" w:color="auto" w:fill="D9D9D9" w:themeFill="background1" w:themeFillShade="D9"/>
          </w:tcPr>
          <w:p w14:paraId="2AF2DD09" w14:textId="77777777" w:rsidR="009536DB" w:rsidRDefault="009536DB" w:rsidP="009536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借用期間</w:t>
            </w:r>
          </w:p>
        </w:tc>
        <w:tc>
          <w:tcPr>
            <w:tcW w:w="7542" w:type="dxa"/>
            <w:gridSpan w:val="2"/>
          </w:tcPr>
          <w:p w14:paraId="42165A04" w14:textId="77777777" w:rsidR="009536DB" w:rsidRDefault="00C37F12" w:rsidP="009536D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　年　　月　　日　　時頃から（受け取りに来る日時）</w:t>
            </w:r>
          </w:p>
          <w:p w14:paraId="6E882AAF" w14:textId="77777777" w:rsidR="00C37F12" w:rsidRPr="00C37F12" w:rsidRDefault="00C37F12" w:rsidP="009536D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　年　　月　　日　　時頃まで（返却に来る日時）</w:t>
            </w:r>
          </w:p>
        </w:tc>
      </w:tr>
      <w:tr w:rsidR="009536DB" w14:paraId="35283439" w14:textId="77777777" w:rsidTr="0011711E">
        <w:tc>
          <w:tcPr>
            <w:tcW w:w="2234" w:type="dxa"/>
            <w:shd w:val="clear" w:color="auto" w:fill="D9D9D9" w:themeFill="background1" w:themeFillShade="D9"/>
          </w:tcPr>
          <w:p w14:paraId="7004FC09" w14:textId="77777777" w:rsidR="009536DB" w:rsidRDefault="009536DB" w:rsidP="009536D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借用品</w:t>
            </w:r>
          </w:p>
        </w:tc>
        <w:tc>
          <w:tcPr>
            <w:tcW w:w="7542" w:type="dxa"/>
            <w:gridSpan w:val="2"/>
          </w:tcPr>
          <w:p w14:paraId="0A45DC7C" w14:textId="6C09E1FB" w:rsidR="009536DB" w:rsidRDefault="00B90A99" w:rsidP="009536D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訓練用水消火器　　　　本　　　</w:t>
            </w:r>
            <w:r w:rsidR="00C37F12">
              <w:rPr>
                <w:rFonts w:ascii="ＭＳ 明朝" w:eastAsia="ＭＳ 明朝" w:hAnsi="ＭＳ 明朝" w:hint="eastAsia"/>
                <w:szCs w:val="21"/>
              </w:rPr>
              <w:t>訓練用的　　　　個</w:t>
            </w:r>
          </w:p>
        </w:tc>
      </w:tr>
      <w:tr w:rsidR="003D3CEA" w14:paraId="51AAD88B" w14:textId="77777777" w:rsidTr="00414A70">
        <w:tc>
          <w:tcPr>
            <w:tcW w:w="2234" w:type="dxa"/>
            <w:shd w:val="clear" w:color="auto" w:fill="D9D9D9" w:themeFill="background1" w:themeFillShade="D9"/>
          </w:tcPr>
          <w:p w14:paraId="6405883E" w14:textId="77777777" w:rsidR="003D3CEA" w:rsidRDefault="003D3CEA" w:rsidP="00414A7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使用日</w:t>
            </w:r>
          </w:p>
        </w:tc>
        <w:tc>
          <w:tcPr>
            <w:tcW w:w="7542" w:type="dxa"/>
            <w:gridSpan w:val="2"/>
          </w:tcPr>
          <w:p w14:paraId="43488F36" w14:textId="77777777" w:rsidR="003D3CEA" w:rsidRDefault="003D3CEA" w:rsidP="00414A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  <w:tr w:rsidR="003D3CEA" w14:paraId="6D7AB401" w14:textId="77777777" w:rsidTr="0011711E">
        <w:tc>
          <w:tcPr>
            <w:tcW w:w="2234" w:type="dxa"/>
            <w:shd w:val="clear" w:color="auto" w:fill="D9D9D9" w:themeFill="background1" w:themeFillShade="D9"/>
          </w:tcPr>
          <w:p w14:paraId="47734929" w14:textId="66B2B59E" w:rsidR="003D3CEA" w:rsidRPr="003D3CEA" w:rsidRDefault="003D3CEA" w:rsidP="003D3CE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使用場所</w:t>
            </w:r>
          </w:p>
        </w:tc>
        <w:tc>
          <w:tcPr>
            <w:tcW w:w="7542" w:type="dxa"/>
            <w:gridSpan w:val="2"/>
          </w:tcPr>
          <w:p w14:paraId="2CCA71C1" w14:textId="77777777" w:rsidR="003D3CEA" w:rsidRDefault="003D3CEA" w:rsidP="003D3CE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3CEA" w14:paraId="2BE3AA2F" w14:textId="77777777" w:rsidTr="0011711E">
        <w:tc>
          <w:tcPr>
            <w:tcW w:w="2234" w:type="dxa"/>
            <w:shd w:val="clear" w:color="auto" w:fill="D9D9D9" w:themeFill="background1" w:themeFillShade="D9"/>
          </w:tcPr>
          <w:p w14:paraId="2FB8EE4F" w14:textId="44593E21" w:rsidR="003D3CEA" w:rsidRDefault="003D3CEA" w:rsidP="003D3CE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7542" w:type="dxa"/>
            <w:gridSpan w:val="2"/>
          </w:tcPr>
          <w:p w14:paraId="649B10E2" w14:textId="77777777" w:rsidR="003D3CEA" w:rsidRDefault="003D3CEA" w:rsidP="003D3CE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3CEA" w14:paraId="7C85BC9E" w14:textId="77777777" w:rsidTr="0011711E">
        <w:tc>
          <w:tcPr>
            <w:tcW w:w="2234" w:type="dxa"/>
            <w:vMerge w:val="restart"/>
            <w:shd w:val="clear" w:color="auto" w:fill="D9D9D9" w:themeFill="background1" w:themeFillShade="D9"/>
          </w:tcPr>
          <w:p w14:paraId="62684ADE" w14:textId="77777777" w:rsidR="003D3CEA" w:rsidRDefault="003D3CEA" w:rsidP="003D3CE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借用団体</w:t>
            </w:r>
          </w:p>
        </w:tc>
        <w:tc>
          <w:tcPr>
            <w:tcW w:w="1022" w:type="dxa"/>
          </w:tcPr>
          <w:p w14:paraId="560D1085" w14:textId="77777777" w:rsidR="003D3CEA" w:rsidRDefault="003D3CEA" w:rsidP="003D3CE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6520" w:type="dxa"/>
          </w:tcPr>
          <w:p w14:paraId="4E3FB168" w14:textId="77777777" w:rsidR="003D3CEA" w:rsidRDefault="003D3CEA" w:rsidP="003D3CE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3CEA" w14:paraId="4054194A" w14:textId="77777777" w:rsidTr="0011711E">
        <w:tc>
          <w:tcPr>
            <w:tcW w:w="2234" w:type="dxa"/>
            <w:vMerge/>
            <w:shd w:val="clear" w:color="auto" w:fill="D9D9D9" w:themeFill="background1" w:themeFillShade="D9"/>
          </w:tcPr>
          <w:p w14:paraId="31A1F16F" w14:textId="77777777" w:rsidR="003D3CEA" w:rsidRDefault="003D3CEA" w:rsidP="003D3CE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2" w:type="dxa"/>
          </w:tcPr>
          <w:p w14:paraId="2CB808DD" w14:textId="77777777" w:rsidR="003D3CEA" w:rsidRDefault="003D3CEA" w:rsidP="003D3CE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6520" w:type="dxa"/>
          </w:tcPr>
          <w:p w14:paraId="2B38E273" w14:textId="77777777" w:rsidR="003D3CEA" w:rsidRDefault="003D3CEA" w:rsidP="003D3CE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3CEA" w14:paraId="2D6A3D57" w14:textId="77777777" w:rsidTr="0011711E">
        <w:tc>
          <w:tcPr>
            <w:tcW w:w="2234" w:type="dxa"/>
            <w:shd w:val="clear" w:color="auto" w:fill="D9D9D9" w:themeFill="background1" w:themeFillShade="D9"/>
          </w:tcPr>
          <w:p w14:paraId="755AF89B" w14:textId="77777777" w:rsidR="003D3CEA" w:rsidRDefault="003D3CEA" w:rsidP="003D3CE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代表者連絡先</w:t>
            </w:r>
          </w:p>
        </w:tc>
        <w:tc>
          <w:tcPr>
            <w:tcW w:w="7542" w:type="dxa"/>
            <w:gridSpan w:val="2"/>
          </w:tcPr>
          <w:p w14:paraId="3E005283" w14:textId="77777777" w:rsidR="003D3CEA" w:rsidRDefault="003D3CEA" w:rsidP="003D3CE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　　　　　　　　　　　　　TEL</w:t>
            </w:r>
          </w:p>
        </w:tc>
      </w:tr>
      <w:tr w:rsidR="003D3CEA" w14:paraId="3CF6B0DA" w14:textId="77777777" w:rsidTr="0011711E">
        <w:trPr>
          <w:trHeight w:val="1023"/>
        </w:trPr>
        <w:tc>
          <w:tcPr>
            <w:tcW w:w="2234" w:type="dxa"/>
            <w:shd w:val="clear" w:color="auto" w:fill="D9D9D9" w:themeFill="background1" w:themeFillShade="D9"/>
          </w:tcPr>
          <w:p w14:paraId="5FBFEC99" w14:textId="058F27BA" w:rsidR="003D3CEA" w:rsidRDefault="003D3CEA" w:rsidP="003D3CE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7542" w:type="dxa"/>
            <w:gridSpan w:val="2"/>
          </w:tcPr>
          <w:p w14:paraId="60E49A0C" w14:textId="77777777" w:rsidR="003D3CEA" w:rsidRDefault="003D3CEA" w:rsidP="003D3CE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EEB63A6" w14:textId="77777777" w:rsidR="009536DB" w:rsidRDefault="006C576C" w:rsidP="009536D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【要　件】</w:t>
      </w:r>
    </w:p>
    <w:p w14:paraId="075AC9F3" w14:textId="5CCFB692" w:rsidR="006C576C" w:rsidRDefault="003D3CEA" w:rsidP="009536D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市外への持ち出しは原則認めません</w:t>
      </w:r>
      <w:r w:rsidR="006C576C">
        <w:rPr>
          <w:rFonts w:ascii="ＭＳ 明朝" w:eastAsia="ＭＳ 明朝" w:hAnsi="ＭＳ 明朝" w:hint="eastAsia"/>
          <w:szCs w:val="21"/>
        </w:rPr>
        <w:t>。</w:t>
      </w:r>
    </w:p>
    <w:p w14:paraId="41021F4F" w14:textId="77777777" w:rsidR="006C576C" w:rsidRDefault="006C576C" w:rsidP="009536D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借用期間が４日以上になる場合は，協議のうえ貸出を判断します。</w:t>
      </w:r>
    </w:p>
    <w:p w14:paraId="56824C70" w14:textId="4889B31D" w:rsidR="006C576C" w:rsidRDefault="003D3CEA" w:rsidP="009536D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借用者にて訓練用水消火器の再充填は行わない</w:t>
      </w:r>
      <w:r w:rsidR="006C576C">
        <w:rPr>
          <w:rFonts w:ascii="ＭＳ 明朝" w:eastAsia="ＭＳ 明朝" w:hAnsi="ＭＳ 明朝" w:hint="eastAsia"/>
          <w:szCs w:val="21"/>
        </w:rPr>
        <w:t>こと。※充填した状態で貸出します。</w:t>
      </w:r>
    </w:p>
    <w:p w14:paraId="059E220E" w14:textId="4C2F5255" w:rsidR="00AF49EE" w:rsidRDefault="003D3CEA" w:rsidP="004B5AC5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借用</w:t>
      </w:r>
      <w:r w:rsidR="00AF49EE">
        <w:rPr>
          <w:rFonts w:ascii="ＭＳ 明朝" w:eastAsia="ＭＳ 明朝" w:hAnsi="ＭＳ 明朝" w:hint="eastAsia"/>
          <w:szCs w:val="21"/>
        </w:rPr>
        <w:t>中は，消火器劣化の原因となる，水のかかる場所，多湿な場所，ガスコンロや</w:t>
      </w:r>
      <w:r>
        <w:rPr>
          <w:rFonts w:ascii="ＭＳ 明朝" w:eastAsia="ＭＳ 明朝" w:hAnsi="ＭＳ 明朝" w:hint="eastAsia"/>
          <w:szCs w:val="21"/>
        </w:rPr>
        <w:t>ストーブの近くなど高温となる場所</w:t>
      </w:r>
      <w:r w:rsidR="004B5AC5">
        <w:rPr>
          <w:rFonts w:ascii="ＭＳ 明朝" w:eastAsia="ＭＳ 明朝" w:hAnsi="ＭＳ 明朝" w:hint="eastAsia"/>
          <w:szCs w:val="21"/>
        </w:rPr>
        <w:t>，直射日光のあたる場所などには保管しないこと。</w:t>
      </w:r>
    </w:p>
    <w:p w14:paraId="5FBB480A" w14:textId="1EC6D2F2" w:rsidR="006C576C" w:rsidRDefault="004B5AC5" w:rsidP="009536D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="006C576C">
        <w:rPr>
          <w:rFonts w:ascii="ＭＳ 明朝" w:eastAsia="ＭＳ 明朝" w:hAnsi="ＭＳ 明朝" w:hint="eastAsia"/>
          <w:szCs w:val="21"/>
        </w:rPr>
        <w:t xml:space="preserve">　借用期間中における事故や怪我等の責任は借用者が</w:t>
      </w:r>
      <w:r w:rsidR="0077687F">
        <w:rPr>
          <w:rFonts w:ascii="ＭＳ 明朝" w:eastAsia="ＭＳ 明朝" w:hAnsi="ＭＳ 明朝" w:hint="eastAsia"/>
          <w:szCs w:val="21"/>
        </w:rPr>
        <w:t>負うものとする。</w:t>
      </w:r>
    </w:p>
    <w:p w14:paraId="1B5DEBDE" w14:textId="63217A93" w:rsidR="007F56B5" w:rsidRDefault="004B5AC5" w:rsidP="00AF49EE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="007F56B5">
        <w:rPr>
          <w:rFonts w:ascii="ＭＳ 明朝" w:eastAsia="ＭＳ 明朝" w:hAnsi="ＭＳ 明朝" w:hint="eastAsia"/>
          <w:szCs w:val="21"/>
        </w:rPr>
        <w:t xml:space="preserve">　破損</w:t>
      </w:r>
      <w:r w:rsidR="00AF49EE">
        <w:rPr>
          <w:rFonts w:ascii="ＭＳ 明朝" w:eastAsia="ＭＳ 明朝" w:hAnsi="ＭＳ 明朝" w:hint="eastAsia"/>
          <w:szCs w:val="21"/>
        </w:rPr>
        <w:t>又は</w:t>
      </w:r>
      <w:r w:rsidR="007F56B5">
        <w:rPr>
          <w:rFonts w:ascii="ＭＳ 明朝" w:eastAsia="ＭＳ 明朝" w:hAnsi="ＭＳ 明朝" w:hint="eastAsia"/>
          <w:szCs w:val="21"/>
        </w:rPr>
        <w:t>紛失した場合は，修理又は新品</w:t>
      </w:r>
      <w:r w:rsidR="00AF49EE">
        <w:rPr>
          <w:rFonts w:ascii="ＭＳ 明朝" w:eastAsia="ＭＳ 明朝" w:hAnsi="ＭＳ 明朝" w:hint="eastAsia"/>
          <w:szCs w:val="21"/>
        </w:rPr>
        <w:t>購入にかかった費用を借用者にご負担いただくことがあります。</w:t>
      </w:r>
    </w:p>
    <w:p w14:paraId="248583C7" w14:textId="6BC66173" w:rsidR="00221F5C" w:rsidRDefault="004B5AC5" w:rsidP="007050F1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</w:t>
      </w:r>
      <w:r w:rsidR="003D3CEA">
        <w:rPr>
          <w:rFonts w:ascii="ＭＳ 明朝" w:eastAsia="ＭＳ 明朝" w:hAnsi="ＭＳ 明朝" w:hint="eastAsia"/>
          <w:szCs w:val="21"/>
        </w:rPr>
        <w:t xml:space="preserve">　返却時は，異常</w:t>
      </w:r>
      <w:r w:rsidR="00221F5C">
        <w:rPr>
          <w:rFonts w:ascii="ＭＳ 明朝" w:eastAsia="ＭＳ 明朝" w:hAnsi="ＭＳ 明朝" w:hint="eastAsia"/>
          <w:szCs w:val="21"/>
        </w:rPr>
        <w:t>の有無を確認し返却すること。</w:t>
      </w:r>
    </w:p>
    <w:p w14:paraId="311D2D41" w14:textId="32993379" w:rsidR="00221F5C" w:rsidRDefault="004B5AC5" w:rsidP="007050F1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８</w:t>
      </w:r>
      <w:r w:rsidR="00E6540B">
        <w:rPr>
          <w:rFonts w:ascii="ＭＳ 明朝" w:eastAsia="ＭＳ 明朝" w:hAnsi="ＭＳ 明朝" w:hint="eastAsia"/>
          <w:szCs w:val="21"/>
        </w:rPr>
        <w:t xml:space="preserve">　返却予定日が</w:t>
      </w:r>
      <w:r w:rsidR="006A5BA5">
        <w:rPr>
          <w:rFonts w:ascii="ＭＳ 明朝" w:eastAsia="ＭＳ 明朝" w:hAnsi="ＭＳ 明朝" w:hint="eastAsia"/>
          <w:szCs w:val="21"/>
        </w:rPr>
        <w:t>遅延する場合は，</w:t>
      </w:r>
      <w:r w:rsidR="006A5BA5" w:rsidRPr="006A5BA5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6A5BA5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21F5C" w:rsidRPr="006A5BA5">
        <w:rPr>
          <w:rFonts w:ascii="ＭＳ 明朝" w:eastAsia="ＭＳ 明朝" w:hAnsi="ＭＳ 明朝" w:hint="eastAsia"/>
          <w:szCs w:val="21"/>
          <w:u w:val="single"/>
        </w:rPr>
        <w:t>消防署</w:t>
      </w:r>
      <w:r w:rsidR="00221F5C">
        <w:rPr>
          <w:rFonts w:ascii="ＭＳ 明朝" w:eastAsia="ＭＳ 明朝" w:hAnsi="ＭＳ 明朝" w:hint="eastAsia"/>
          <w:szCs w:val="21"/>
        </w:rPr>
        <w:t>（予防グループ</w:t>
      </w:r>
      <w:bookmarkStart w:id="0" w:name="_GoBack"/>
      <w:bookmarkEnd w:id="0"/>
      <w:r w:rsidR="00221F5C">
        <w:rPr>
          <w:rFonts w:ascii="ＭＳ 明朝" w:eastAsia="ＭＳ 明朝" w:hAnsi="ＭＳ 明朝" w:hint="eastAsia"/>
          <w:szCs w:val="21"/>
        </w:rPr>
        <w:t>・予防担当）へ連絡すること。</w:t>
      </w:r>
    </w:p>
    <w:p w14:paraId="351F82A2" w14:textId="4ABB84C0" w:rsidR="00BB2274" w:rsidRPr="00BB2274" w:rsidRDefault="00BB2274" w:rsidP="00BB2274">
      <w:pPr>
        <w:pStyle w:val="a8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処理経過欄（職員記入欄）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45"/>
        <w:gridCol w:w="1984"/>
        <w:gridCol w:w="4111"/>
      </w:tblGrid>
      <w:tr w:rsidR="00BB2274" w14:paraId="501B8862" w14:textId="5322B749" w:rsidTr="00A60DAE">
        <w:tc>
          <w:tcPr>
            <w:tcW w:w="1345" w:type="dxa"/>
          </w:tcPr>
          <w:p w14:paraId="71AA71CB" w14:textId="219E0BED" w:rsidR="00BB2274" w:rsidRDefault="00BB2274" w:rsidP="007050F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返却担当者</w:t>
            </w:r>
          </w:p>
        </w:tc>
        <w:tc>
          <w:tcPr>
            <w:tcW w:w="1984" w:type="dxa"/>
          </w:tcPr>
          <w:p w14:paraId="32DC7FB1" w14:textId="77777777" w:rsidR="00BB2274" w:rsidRDefault="00BB2274" w:rsidP="007050F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11" w:type="dxa"/>
            <w:vMerge w:val="restart"/>
          </w:tcPr>
          <w:p w14:paraId="4F304F74" w14:textId="77777777" w:rsidR="00BB2274" w:rsidRDefault="00BB2274" w:rsidP="007050F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返却時確認事項</w:t>
            </w:r>
          </w:p>
          <w:p w14:paraId="75DE6068" w14:textId="07AB27C0" w:rsidR="00BB2274" w:rsidRPr="00BB2274" w:rsidRDefault="00E6540B" w:rsidP="00BB2274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貸出物</w:t>
            </w:r>
            <w:r w:rsidR="00BB2274">
              <w:rPr>
                <w:rFonts w:ascii="ＭＳ 明朝" w:eastAsia="ＭＳ 明朝" w:hAnsi="ＭＳ 明朝" w:hint="eastAsia"/>
                <w:szCs w:val="21"/>
              </w:rPr>
              <w:t>品の確認（異常あり・なし）</w:t>
            </w:r>
          </w:p>
        </w:tc>
      </w:tr>
      <w:tr w:rsidR="00BB2274" w14:paraId="12B4D980" w14:textId="6F255D68" w:rsidTr="00A60DAE">
        <w:tc>
          <w:tcPr>
            <w:tcW w:w="1345" w:type="dxa"/>
          </w:tcPr>
          <w:p w14:paraId="4B4C04B2" w14:textId="1965A5C5" w:rsidR="00BB2274" w:rsidRDefault="00BB2274" w:rsidP="007050F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返却日</w:t>
            </w:r>
          </w:p>
        </w:tc>
        <w:tc>
          <w:tcPr>
            <w:tcW w:w="1984" w:type="dxa"/>
          </w:tcPr>
          <w:p w14:paraId="3E5D0C7C" w14:textId="100691A3" w:rsidR="00BB2274" w:rsidRDefault="00BB2274" w:rsidP="007050F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年　月　日</w:t>
            </w:r>
          </w:p>
        </w:tc>
        <w:tc>
          <w:tcPr>
            <w:tcW w:w="4111" w:type="dxa"/>
            <w:vMerge/>
          </w:tcPr>
          <w:p w14:paraId="077D40B7" w14:textId="77777777" w:rsidR="00BB2274" w:rsidRDefault="00BB2274" w:rsidP="007050F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F68A516" w14:textId="77777777" w:rsidR="00BB2274" w:rsidRPr="000A2195" w:rsidRDefault="00BB2274" w:rsidP="00BB2274">
      <w:pPr>
        <w:jc w:val="left"/>
        <w:rPr>
          <w:rFonts w:ascii="ＭＳ 明朝" w:eastAsia="ＭＳ 明朝" w:hAnsi="ＭＳ 明朝"/>
          <w:sz w:val="2"/>
          <w:szCs w:val="2"/>
        </w:rPr>
      </w:pPr>
    </w:p>
    <w:sectPr w:rsidR="00BB2274" w:rsidRPr="000A2195" w:rsidSect="007050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F13D0" w14:textId="77777777" w:rsidR="00C627B2" w:rsidRDefault="00C627B2" w:rsidP="00950ADC">
      <w:r>
        <w:separator/>
      </w:r>
    </w:p>
  </w:endnote>
  <w:endnote w:type="continuationSeparator" w:id="0">
    <w:p w14:paraId="2D73417D" w14:textId="77777777" w:rsidR="00C627B2" w:rsidRDefault="00C627B2" w:rsidP="0095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FBAB0" w14:textId="77777777" w:rsidR="00C627B2" w:rsidRDefault="00C627B2" w:rsidP="00950ADC">
      <w:r>
        <w:separator/>
      </w:r>
    </w:p>
  </w:footnote>
  <w:footnote w:type="continuationSeparator" w:id="0">
    <w:p w14:paraId="588BE57E" w14:textId="77777777" w:rsidR="00C627B2" w:rsidRDefault="00C627B2" w:rsidP="0095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D5EEE"/>
    <w:multiLevelType w:val="hybridMultilevel"/>
    <w:tmpl w:val="5A2E2374"/>
    <w:lvl w:ilvl="0" w:tplc="F1B2F0C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D020D77"/>
    <w:multiLevelType w:val="hybridMultilevel"/>
    <w:tmpl w:val="A96E5B1C"/>
    <w:lvl w:ilvl="0" w:tplc="FF6A1F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DB"/>
    <w:rsid w:val="000A2195"/>
    <w:rsid w:val="000E6363"/>
    <w:rsid w:val="0011711E"/>
    <w:rsid w:val="00173EB8"/>
    <w:rsid w:val="00221F5C"/>
    <w:rsid w:val="0024664E"/>
    <w:rsid w:val="003D3CEA"/>
    <w:rsid w:val="003E6887"/>
    <w:rsid w:val="004B5AC5"/>
    <w:rsid w:val="006A5BA5"/>
    <w:rsid w:val="006C576C"/>
    <w:rsid w:val="007050F1"/>
    <w:rsid w:val="007079BE"/>
    <w:rsid w:val="00754EF5"/>
    <w:rsid w:val="0077687F"/>
    <w:rsid w:val="007F56B5"/>
    <w:rsid w:val="00950ADC"/>
    <w:rsid w:val="009536DB"/>
    <w:rsid w:val="009D6B14"/>
    <w:rsid w:val="00A60DAE"/>
    <w:rsid w:val="00AF49EE"/>
    <w:rsid w:val="00AF7B27"/>
    <w:rsid w:val="00B85FE9"/>
    <w:rsid w:val="00B90A99"/>
    <w:rsid w:val="00BB2274"/>
    <w:rsid w:val="00BE4007"/>
    <w:rsid w:val="00C37F12"/>
    <w:rsid w:val="00C627B2"/>
    <w:rsid w:val="00CA693A"/>
    <w:rsid w:val="00CC23B8"/>
    <w:rsid w:val="00D55535"/>
    <w:rsid w:val="00DC488F"/>
    <w:rsid w:val="00E6540B"/>
    <w:rsid w:val="00E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2CEFA6"/>
  <w15:chartTrackingRefBased/>
  <w15:docId w15:val="{A880F2E1-D042-4036-B17B-D5BD8867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ADC"/>
  </w:style>
  <w:style w:type="paragraph" w:styleId="a6">
    <w:name w:val="footer"/>
    <w:basedOn w:val="a"/>
    <w:link w:val="a7"/>
    <w:uiPriority w:val="99"/>
    <w:unhideWhenUsed/>
    <w:rsid w:val="00950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ADC"/>
  </w:style>
  <w:style w:type="paragraph" w:styleId="a8">
    <w:name w:val="List Paragraph"/>
    <w:basedOn w:val="a"/>
    <w:uiPriority w:val="34"/>
    <w:qFormat/>
    <w:rsid w:val="00BB227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C2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2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74F8CBC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吉新　託也</cp:lastModifiedBy>
  <cp:revision>3</cp:revision>
  <cp:lastPrinted>2021-04-05T03:23:00Z</cp:lastPrinted>
  <dcterms:created xsi:type="dcterms:W3CDTF">2021-04-27T00:22:00Z</dcterms:created>
  <dcterms:modified xsi:type="dcterms:W3CDTF">2021-04-30T04:06:00Z</dcterms:modified>
</cp:coreProperties>
</file>