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4C0513" w14:textId="293D8105" w:rsidR="00ED310E" w:rsidRPr="00A83C0F" w:rsidRDefault="00ED310E" w:rsidP="00ED310E">
      <w:pPr>
        <w:rPr>
          <w:rFonts w:asciiTheme="majorEastAsia" w:eastAsiaTheme="majorEastAsia" w:hAnsiTheme="majorEastAsia"/>
        </w:rPr>
      </w:pPr>
      <w:bookmarkStart w:id="0" w:name="_GoBack"/>
      <w:r w:rsidRPr="00A83C0F">
        <w:rPr>
          <w:rFonts w:asciiTheme="majorEastAsia" w:eastAsiaTheme="majorEastAsia" w:hAnsiTheme="majorEastAsia" w:hint="eastAsia"/>
        </w:rPr>
        <w:t>様式第</w:t>
      </w:r>
      <w:r w:rsidR="00D267BF" w:rsidRPr="00A83C0F">
        <w:rPr>
          <w:rFonts w:asciiTheme="majorEastAsia" w:eastAsiaTheme="majorEastAsia" w:hAnsiTheme="majorEastAsia"/>
        </w:rPr>
        <w:t>22</w:t>
      </w:r>
    </w:p>
    <w:bookmarkEnd w:id="0"/>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551B513E" w:rsidR="00ED310E" w:rsidRDefault="00ED310E" w:rsidP="00ED310E">
      <w:pPr>
        <w:jc w:val="right"/>
      </w:pPr>
      <w:r>
        <w:rPr>
          <w:rFonts w:hint="eastAsia"/>
        </w:rPr>
        <w:t xml:space="preserve">　　　年　　　月　　　日</w:t>
      </w:r>
    </w:p>
    <w:p w14:paraId="128C3972" w14:textId="39FA6E4B" w:rsidR="00ED310E" w:rsidRDefault="00131212" w:rsidP="00ED310E">
      <w:r>
        <w:rPr>
          <w:rFonts w:hint="eastAsia"/>
        </w:rPr>
        <w:t xml:space="preserve">　　　　　　　　　</w:t>
      </w:r>
    </w:p>
    <w:p w14:paraId="28847A98" w14:textId="463FB22D" w:rsidR="00ED310E" w:rsidRDefault="00131212" w:rsidP="00131212">
      <w:pPr>
        <w:autoSpaceDE w:val="0"/>
        <w:autoSpaceDN w:val="0"/>
      </w:pPr>
      <w:r>
        <w:rPr>
          <w:rFonts w:hint="eastAsia"/>
        </w:rPr>
        <w:t xml:space="preserve">　　　　　　　　　</w:t>
      </w:r>
    </w:p>
    <w:p w14:paraId="33400FD1" w14:textId="4E799CC7" w:rsidR="003267DC" w:rsidRPr="00407DD7" w:rsidRDefault="00C120E3" w:rsidP="003267DC">
      <w:pPr>
        <w:rPr>
          <w:rFonts w:asciiTheme="minorEastAsia" w:hAnsiTheme="minorEastAsia"/>
        </w:rPr>
      </w:pPr>
      <w:r>
        <w:rPr>
          <w:rFonts w:asciiTheme="minorEastAsia" w:hAnsiTheme="minorEastAsia" w:hint="eastAsia"/>
        </w:rPr>
        <w:t xml:space="preserve">宇都宮市長　佐藤　栄一　</w:t>
      </w:r>
      <w:r w:rsidR="003267DC" w:rsidRPr="00407DD7">
        <w:rPr>
          <w:rFonts w:asciiTheme="minorEastAsia" w:hAnsiTheme="minorEastAsia" w:hint="eastAsia"/>
        </w:rPr>
        <w:t>殿</w:t>
      </w:r>
    </w:p>
    <w:p w14:paraId="63CE85B3" w14:textId="77777777" w:rsidR="00ED310E" w:rsidRPr="003267DC" w:rsidRDefault="00ED310E" w:rsidP="00ED310E"/>
    <w:p w14:paraId="04EC0836" w14:textId="77777777" w:rsidR="00ED310E" w:rsidRDefault="00ED310E" w:rsidP="00ED310E"/>
    <w:p w14:paraId="1E22DB18" w14:textId="6228FDE6" w:rsidR="00ED310E" w:rsidRDefault="00ED310E" w:rsidP="00131212">
      <w:pPr>
        <w:ind w:leftChars="1400" w:left="3360"/>
      </w:pPr>
      <w:r w:rsidRPr="006855C9">
        <w:rPr>
          <w:rFonts w:hint="eastAsia"/>
          <w:spacing w:val="44"/>
          <w:w w:val="78"/>
          <w:kern w:val="0"/>
          <w:fitText w:val="1560" w:id="1700045312"/>
        </w:rPr>
        <w:t xml:space="preserve">住　　　　</w:t>
      </w:r>
      <w:r w:rsidRPr="006855C9">
        <w:rPr>
          <w:rFonts w:hint="eastAsia"/>
          <w:spacing w:val="3"/>
          <w:w w:val="78"/>
          <w:kern w:val="0"/>
          <w:fitText w:val="1560" w:id="1700045312"/>
        </w:rPr>
        <w:t>所</w:t>
      </w:r>
      <w:r>
        <w:rPr>
          <w:rFonts w:hint="eastAsia"/>
        </w:rPr>
        <w:t xml:space="preserve">　〒</w:t>
      </w:r>
    </w:p>
    <w:p w14:paraId="49D10EC6" w14:textId="77777777" w:rsidR="00ED310E" w:rsidRDefault="00ED310E" w:rsidP="00ED310E">
      <w:pPr>
        <w:ind w:leftChars="1400" w:left="3360"/>
        <w:rPr>
          <w:kern w:val="0"/>
        </w:rPr>
      </w:pPr>
      <w:r w:rsidRPr="006855C9">
        <w:rPr>
          <w:rFonts w:hint="eastAsia"/>
          <w:spacing w:val="100"/>
          <w:kern w:val="0"/>
          <w:fitText w:val="1560" w:id="1700045313"/>
        </w:rPr>
        <w:t>名称及</w:t>
      </w:r>
      <w:r w:rsidRPr="006855C9">
        <w:rPr>
          <w:rFonts w:hint="eastAsia"/>
          <w:kern w:val="0"/>
          <w:fitText w:val="1560" w:id="1700045313"/>
        </w:rPr>
        <w:t>び</w:t>
      </w:r>
    </w:p>
    <w:p w14:paraId="27686F13" w14:textId="2B4B5C35" w:rsidR="00ED310E" w:rsidRPr="00407DD7" w:rsidRDefault="00ED310E" w:rsidP="00ED310E">
      <w:pPr>
        <w:ind w:leftChars="1400" w:left="3360"/>
        <w:rPr>
          <w:rFonts w:asciiTheme="minorEastAsia" w:hAnsiTheme="minorEastAsia"/>
        </w:rPr>
      </w:pPr>
      <w:r w:rsidRPr="006855C9">
        <w:rPr>
          <w:rFonts w:hint="eastAsia"/>
          <w:spacing w:val="44"/>
          <w:w w:val="78"/>
          <w:kern w:val="0"/>
          <w:fitText w:val="1560" w:id="1700045314"/>
        </w:rPr>
        <w:t>代表者の氏</w:t>
      </w:r>
      <w:r w:rsidRPr="006855C9">
        <w:rPr>
          <w:rFonts w:hint="eastAsia"/>
          <w:spacing w:val="3"/>
          <w:w w:val="78"/>
          <w:kern w:val="0"/>
          <w:fitText w:val="1560" w:id="1700045314"/>
        </w:rPr>
        <w:t>名</w:t>
      </w:r>
      <w:r>
        <w:rPr>
          <w:rFonts w:hint="eastAsia"/>
          <w:kern w:val="0"/>
        </w:rPr>
        <w:t xml:space="preserve">　　　　　　　　　　　　　　　</w:t>
      </w:r>
      <w:r w:rsidRPr="00407DD7">
        <w:rPr>
          <w:rFonts w:asciiTheme="minorEastAsia" w:hAnsiTheme="minorEastAsia" w:hint="eastAsia"/>
        </w:rPr>
        <w:t xml:space="preserve">　</w:t>
      </w:r>
      <w:r w:rsidR="00D65412">
        <w:rPr>
          <w:rFonts w:asciiTheme="minorEastAsia" w:hAnsiTheme="minorEastAsia" w:hint="eastAsia"/>
        </w:rPr>
        <w:t xml:space="preserve">　</w:t>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B6552EF" w:rsidR="00ED310E" w:rsidRDefault="00131212" w:rsidP="00131212">
      <w:pPr>
        <w:autoSpaceDE w:val="0"/>
        <w:autoSpaceDN w:val="0"/>
      </w:pPr>
      <w:r>
        <w:rPr>
          <w:rFonts w:hint="eastAsia"/>
        </w:rPr>
        <w:t xml:space="preserve">　</w:t>
      </w:r>
      <w:r w:rsidR="00E35EF2">
        <w:rPr>
          <w:rFonts w:hint="eastAsia"/>
        </w:rPr>
        <w:t>中小企業等経営強化法</w:t>
      </w:r>
      <w:r>
        <w:rPr>
          <w:rFonts w:hint="eastAsia"/>
        </w:rPr>
        <w:t>第</w:t>
      </w:r>
      <w:r w:rsidR="00E35EF2">
        <w:rPr>
          <w:rFonts w:asciiTheme="minorEastAsia" w:hAnsiTheme="minorEastAsia" w:hint="eastAsia"/>
        </w:rPr>
        <w:t>５２</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20C1007E" w14:textId="487377F5" w:rsidR="00ED310E" w:rsidRPr="00071217" w:rsidRDefault="00131212" w:rsidP="00ED310E">
      <w:pPr>
        <w:rPr>
          <w:rFonts w:ascii="ＭＳ 明朝" w:hAnsi="ＭＳ 明朝"/>
          <w:sz w:val="21"/>
          <w:szCs w:val="21"/>
        </w:rPr>
      </w:pPr>
      <w:r>
        <w:rPr>
          <w:rFonts w:ascii="ＭＳ 明朝" w:hAnsi="ＭＳ 明朝" w:hint="eastAsia"/>
          <w:sz w:val="21"/>
          <w:szCs w:val="21"/>
        </w:rPr>
        <w:t xml:space="preserve">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1A8DBA5B"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w:t>
      </w:r>
      <w:r w:rsidR="00E35EF2">
        <w:rPr>
          <w:rFonts w:ascii="ＭＳ 明朝" w:hAnsi="ＭＳ 明朝" w:hint="eastAsia"/>
          <w:sz w:val="21"/>
          <w:szCs w:val="21"/>
        </w:rPr>
        <w:t>中小企業等経営強化法</w:t>
      </w:r>
      <w:r w:rsidR="00131212" w:rsidRPr="00131212">
        <w:rPr>
          <w:rFonts w:ascii="ＭＳ 明朝" w:hAnsi="ＭＳ 明朝" w:hint="eastAsia"/>
          <w:sz w:val="21"/>
          <w:szCs w:val="21"/>
        </w:rPr>
        <w:t>第</w:t>
      </w:r>
      <w:r w:rsidR="00E35EF2">
        <w:rPr>
          <w:rFonts w:ascii="ＭＳ 明朝" w:hAnsi="ＭＳ 明朝" w:hint="eastAsia"/>
          <w:sz w:val="21"/>
          <w:szCs w:val="21"/>
        </w:rPr>
        <w:t>５２</w:t>
      </w:r>
      <w:r w:rsidR="00131212" w:rsidRPr="00131212">
        <w:rPr>
          <w:rFonts w:ascii="ＭＳ 明朝" w:hAnsi="ＭＳ 明朝" w:hint="eastAsia"/>
          <w:sz w:val="21"/>
          <w:szCs w:val="21"/>
        </w:rPr>
        <w:t>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lastRenderedPageBreak/>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10705527"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407F72F0"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4693CB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2277B02"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64DC8F70" w14:textId="2FCFE3BA" w:rsidR="009A27A7" w:rsidRDefault="00ED310E" w:rsidP="009A27A7">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17F0A1A4" w14:textId="61452D6A" w:rsidR="009A27A7" w:rsidRDefault="009A27A7" w:rsidP="009A27A7">
      <w:pPr>
        <w:rPr>
          <w:rFonts w:ascii="ＭＳ 明朝" w:hAnsi="ＭＳ 明朝"/>
          <w:sz w:val="21"/>
          <w:szCs w:val="21"/>
        </w:rPr>
      </w:pPr>
      <w:r>
        <w:rPr>
          <w:rFonts w:ascii="ＭＳ 明朝" w:hAnsi="ＭＳ 明朝" w:hint="eastAsia"/>
          <w:sz w:val="21"/>
          <w:szCs w:val="21"/>
        </w:rPr>
        <w:t xml:space="preserve">６　</w:t>
      </w:r>
      <w:r w:rsidRPr="009C5DC7">
        <w:rPr>
          <w:rFonts w:ascii="ＭＳ 明朝" w:hAnsi="ＭＳ 明朝" w:hint="eastAsia"/>
          <w:sz w:val="21"/>
          <w:szCs w:val="21"/>
        </w:rPr>
        <w:t>雇用に関する事項</w:t>
      </w:r>
    </w:p>
    <w:p w14:paraId="0575CE9F" w14:textId="2C97D37F" w:rsidR="009A27A7" w:rsidRPr="009C5DC7" w:rsidRDefault="009A27A7" w:rsidP="00311EFB">
      <w:pPr>
        <w:widowControl/>
        <w:ind w:leftChars="100" w:left="240"/>
        <w:jc w:val="left"/>
        <w:rPr>
          <w:rFonts w:ascii="ＭＳ 明朝" w:hAnsi="ＭＳ 明朝"/>
          <w:sz w:val="21"/>
          <w:szCs w:val="21"/>
        </w:rPr>
      </w:pPr>
      <w:r>
        <w:rPr>
          <w:rFonts w:ascii="ＭＳ 明朝" w:hAnsi="ＭＳ 明朝" w:hint="eastAsia"/>
          <w:sz w:val="21"/>
          <w:szCs w:val="21"/>
        </w:rPr>
        <w:t xml:space="preserve">　</w:t>
      </w:r>
      <w:r w:rsidR="0051203C" w:rsidRPr="0051203C">
        <w:rPr>
          <w:rFonts w:ascii="ＭＳ 明朝" w:hAnsi="ＭＳ 明朝" w:hint="eastAsia"/>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7125815C" w14:textId="13846C87" w:rsidR="00ED310E" w:rsidRPr="009A27A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A22D82">
        <w:trPr>
          <w:trHeight w:val="1461"/>
        </w:trPr>
        <w:tc>
          <w:tcPr>
            <w:tcW w:w="9060" w:type="dxa"/>
          </w:tcPr>
          <w:p w14:paraId="5C011DD3" w14:textId="77777777" w:rsidR="00ED310E" w:rsidRDefault="00ED310E" w:rsidP="00346253">
            <w:r>
              <w:rPr>
                <w:rFonts w:hint="eastAsia"/>
              </w:rPr>
              <w:t>①自社の事業概要</w:t>
            </w:r>
          </w:p>
          <w:p w14:paraId="5434CCB1" w14:textId="77777777" w:rsidR="00ED310E" w:rsidRDefault="00ED310E" w:rsidP="00346253"/>
          <w:p w14:paraId="089D7254" w14:textId="77777777" w:rsidR="00ED310E" w:rsidRDefault="00ED310E" w:rsidP="00346253">
            <w:r>
              <w:rPr>
                <w:rFonts w:hint="eastAsia"/>
              </w:rPr>
              <w:t>②自社の経営状況</w:t>
            </w:r>
          </w:p>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bookmarkStart w:id="1" w:name="_Hlk122021382"/>
            <w:r>
              <w:rPr>
                <w:rFonts w:hint="eastAsia"/>
              </w:rPr>
              <w:t>①具体的な取組内容</w:t>
            </w:r>
          </w:p>
          <w:p w14:paraId="0D96119C" w14:textId="77777777" w:rsidR="00ED310E" w:rsidRDefault="00ED310E" w:rsidP="00346253"/>
          <w:p w14:paraId="512E40B3" w14:textId="77777777" w:rsidR="00ED310E" w:rsidRDefault="00ED310E" w:rsidP="00346253">
            <w:r>
              <w:rPr>
                <w:rFonts w:hint="eastAsia"/>
              </w:rPr>
              <w:t>②将来の展望</w:t>
            </w:r>
          </w:p>
          <w:p w14:paraId="234B9C74" w14:textId="77777777" w:rsidR="00ED310E" w:rsidRDefault="00ED310E" w:rsidP="00346253"/>
        </w:tc>
      </w:tr>
      <w:bookmarkEnd w:id="1"/>
    </w:tbl>
    <w:p w14:paraId="53698593" w14:textId="77777777" w:rsidR="005635E0" w:rsidRDefault="005635E0" w:rsidP="00ED310E"/>
    <w:p w14:paraId="27ABC373" w14:textId="4B533D75" w:rsidR="00ED310E" w:rsidRDefault="00ED310E" w:rsidP="00ED310E">
      <w:r>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52AFBD22" w14:textId="533E2FD5" w:rsidR="00131212" w:rsidRDefault="00592365" w:rsidP="00ED310E">
      <w:r>
        <w:rPr>
          <w:rFonts w:hint="eastAsia"/>
        </w:rPr>
        <w:t>（３）</w:t>
      </w:r>
      <w:r w:rsidR="00ED310E">
        <w:rPr>
          <w:rFonts w:hint="eastAsia"/>
        </w:rPr>
        <w:t>先端設備等の種類及び導入時期</w:t>
      </w:r>
    </w:p>
    <w:p w14:paraId="343942B2" w14:textId="141713CC" w:rsidR="00592365" w:rsidRDefault="00592365" w:rsidP="00ED310E"/>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0B4E7A9A" w:rsidR="00ED310E" w:rsidRPr="00BE499F" w:rsidRDefault="00ED310E" w:rsidP="00346253"/>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CC22DA6"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lastRenderedPageBreak/>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4D05E761" w14:textId="61A30F25" w:rsidR="00DA187E" w:rsidRDefault="000309E8" w:rsidP="00346253">
            <w:pPr>
              <w:jc w:val="center"/>
            </w:pPr>
            <w:r>
              <w:rPr>
                <w:rFonts w:hint="eastAsia"/>
              </w:rPr>
              <w:t>備考</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5B086AD9" w14:textId="20CC1B5A" w:rsidR="00131212" w:rsidRDefault="00131212" w:rsidP="00ED310E"/>
    <w:p w14:paraId="5547505F" w14:textId="77777777" w:rsidR="00C91756" w:rsidRDefault="00C91756"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1851A33B" w:rsidR="00ED310E" w:rsidRDefault="00ED310E" w:rsidP="00ED310E"/>
    <w:p w14:paraId="0EEFC296" w14:textId="77777777" w:rsidR="009A27A7" w:rsidRPr="00615415" w:rsidRDefault="009A27A7" w:rsidP="00ED310E"/>
    <w:p w14:paraId="280C4F31" w14:textId="6722EE6D" w:rsidR="009A27A7" w:rsidRDefault="009A27A7" w:rsidP="009A27A7">
      <w:r>
        <w:rPr>
          <w:rFonts w:hint="eastAsia"/>
        </w:rPr>
        <w:t>６　雇用に関する事項</w:t>
      </w:r>
    </w:p>
    <w:tbl>
      <w:tblPr>
        <w:tblStyle w:val="a7"/>
        <w:tblW w:w="0" w:type="auto"/>
        <w:tblLook w:val="04A0" w:firstRow="1" w:lastRow="0" w:firstColumn="1" w:lastColumn="0" w:noHBand="0" w:noVBand="1"/>
      </w:tblPr>
      <w:tblGrid>
        <w:gridCol w:w="9060"/>
      </w:tblGrid>
      <w:tr w:rsidR="009A27A7" w14:paraId="0A9AD00A" w14:textId="77777777" w:rsidTr="006F0F2B">
        <w:tc>
          <w:tcPr>
            <w:tcW w:w="9060" w:type="dxa"/>
          </w:tcPr>
          <w:p w14:paraId="7B46CC0F" w14:textId="77777777" w:rsidR="009A27A7" w:rsidRDefault="009A27A7" w:rsidP="006F0F2B"/>
          <w:p w14:paraId="660F63AB" w14:textId="77777777" w:rsidR="009A27A7" w:rsidRDefault="009A27A7" w:rsidP="006F0F2B"/>
          <w:p w14:paraId="776F79A6" w14:textId="77777777" w:rsidR="009A27A7" w:rsidRDefault="009A27A7" w:rsidP="006F0F2B"/>
        </w:tc>
      </w:tr>
    </w:tbl>
    <w:p w14:paraId="197FD21C" w14:textId="77777777" w:rsidR="00407DD7" w:rsidRPr="00346253" w:rsidRDefault="00407DD7">
      <w:pPr>
        <w:rPr>
          <w:rFonts w:asciiTheme="minorEastAsia" w:hAnsiTheme="minorEastAsia"/>
        </w:rPr>
      </w:pPr>
    </w:p>
    <w:sectPr w:rsidR="00407DD7" w:rsidRPr="00346253" w:rsidSect="00405BFD">
      <w:footerReference w:type="default" r:id="rId8"/>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3A386F" w14:textId="77777777" w:rsidR="00E33092" w:rsidRDefault="00E33092" w:rsidP="003C0825">
      <w:r>
        <w:separator/>
      </w:r>
    </w:p>
  </w:endnote>
  <w:endnote w:type="continuationSeparator" w:id="0">
    <w:p w14:paraId="5070D848" w14:textId="77777777" w:rsidR="00E33092" w:rsidRDefault="00E33092"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C8A3D5" w14:textId="776CEBBE" w:rsidR="00405BFD" w:rsidRDefault="00405BFD">
    <w:pPr>
      <w:pStyle w:val="a5"/>
      <w:jc w:val="center"/>
    </w:pPr>
  </w:p>
  <w:p w14:paraId="34CB09BA" w14:textId="77777777" w:rsidR="00405BFD" w:rsidRDefault="00405BF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C08369" w14:textId="77777777" w:rsidR="00E33092" w:rsidRDefault="00E33092" w:rsidP="003C0825">
      <w:r>
        <w:separator/>
      </w:r>
    </w:p>
  </w:footnote>
  <w:footnote w:type="continuationSeparator" w:id="0">
    <w:p w14:paraId="7B04911A" w14:textId="77777777" w:rsidR="00E33092" w:rsidRDefault="00E33092" w:rsidP="003C08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E3"/>
    <w:rsid w:val="0000314B"/>
    <w:rsid w:val="00011B88"/>
    <w:rsid w:val="000309E8"/>
    <w:rsid w:val="00036AAE"/>
    <w:rsid w:val="000460F3"/>
    <w:rsid w:val="0006535B"/>
    <w:rsid w:val="00081F74"/>
    <w:rsid w:val="000B0884"/>
    <w:rsid w:val="000C0BD5"/>
    <w:rsid w:val="000D2F3D"/>
    <w:rsid w:val="000E614A"/>
    <w:rsid w:val="00100DAD"/>
    <w:rsid w:val="00104E66"/>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11EFB"/>
    <w:rsid w:val="0031572F"/>
    <w:rsid w:val="003267DC"/>
    <w:rsid w:val="003370A1"/>
    <w:rsid w:val="00337CB7"/>
    <w:rsid w:val="00346253"/>
    <w:rsid w:val="0036102F"/>
    <w:rsid w:val="00370864"/>
    <w:rsid w:val="00371CF2"/>
    <w:rsid w:val="0038575D"/>
    <w:rsid w:val="0039781F"/>
    <w:rsid w:val="003A4346"/>
    <w:rsid w:val="003C0825"/>
    <w:rsid w:val="003C4C47"/>
    <w:rsid w:val="00405BFD"/>
    <w:rsid w:val="00407DD7"/>
    <w:rsid w:val="00417725"/>
    <w:rsid w:val="00417AA9"/>
    <w:rsid w:val="00422CA0"/>
    <w:rsid w:val="00451055"/>
    <w:rsid w:val="00461063"/>
    <w:rsid w:val="00466B9A"/>
    <w:rsid w:val="004A2B34"/>
    <w:rsid w:val="004B76DB"/>
    <w:rsid w:val="004D4C95"/>
    <w:rsid w:val="004E62C3"/>
    <w:rsid w:val="00500F79"/>
    <w:rsid w:val="0051203C"/>
    <w:rsid w:val="005371FC"/>
    <w:rsid w:val="00537405"/>
    <w:rsid w:val="005506ED"/>
    <w:rsid w:val="005520A1"/>
    <w:rsid w:val="00553CC8"/>
    <w:rsid w:val="005635E0"/>
    <w:rsid w:val="005776E3"/>
    <w:rsid w:val="005847AC"/>
    <w:rsid w:val="00592365"/>
    <w:rsid w:val="005A0FFA"/>
    <w:rsid w:val="0061695D"/>
    <w:rsid w:val="006178F2"/>
    <w:rsid w:val="0063646E"/>
    <w:rsid w:val="00682C06"/>
    <w:rsid w:val="006855C9"/>
    <w:rsid w:val="00696C22"/>
    <w:rsid w:val="006A6B83"/>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27A7"/>
    <w:rsid w:val="009A33F1"/>
    <w:rsid w:val="009A45C7"/>
    <w:rsid w:val="009C5DC7"/>
    <w:rsid w:val="009F2BFD"/>
    <w:rsid w:val="00A20D08"/>
    <w:rsid w:val="00A22D82"/>
    <w:rsid w:val="00A30E51"/>
    <w:rsid w:val="00A36616"/>
    <w:rsid w:val="00A77A63"/>
    <w:rsid w:val="00A80CD0"/>
    <w:rsid w:val="00A83C0F"/>
    <w:rsid w:val="00AC7E78"/>
    <w:rsid w:val="00AD2A4F"/>
    <w:rsid w:val="00AE029D"/>
    <w:rsid w:val="00AE160E"/>
    <w:rsid w:val="00AF6FBA"/>
    <w:rsid w:val="00B62EC8"/>
    <w:rsid w:val="00B923C9"/>
    <w:rsid w:val="00BB02AC"/>
    <w:rsid w:val="00BC3249"/>
    <w:rsid w:val="00BC5725"/>
    <w:rsid w:val="00BE4139"/>
    <w:rsid w:val="00BE499F"/>
    <w:rsid w:val="00BF2EE3"/>
    <w:rsid w:val="00C0471C"/>
    <w:rsid w:val="00C120E3"/>
    <w:rsid w:val="00C260B1"/>
    <w:rsid w:val="00C4347E"/>
    <w:rsid w:val="00C718A0"/>
    <w:rsid w:val="00C75749"/>
    <w:rsid w:val="00C91756"/>
    <w:rsid w:val="00C9700D"/>
    <w:rsid w:val="00CB0EE5"/>
    <w:rsid w:val="00CB29B2"/>
    <w:rsid w:val="00CB6649"/>
    <w:rsid w:val="00CF4E10"/>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C29C4"/>
    <w:rsid w:val="00DD4B5C"/>
    <w:rsid w:val="00E26658"/>
    <w:rsid w:val="00E304FD"/>
    <w:rsid w:val="00E33092"/>
    <w:rsid w:val="00E35EF2"/>
    <w:rsid w:val="00ED310E"/>
    <w:rsid w:val="00ED32F4"/>
    <w:rsid w:val="00EE480B"/>
    <w:rsid w:val="00F40F76"/>
    <w:rsid w:val="00F447C6"/>
    <w:rsid w:val="00F5032B"/>
    <w:rsid w:val="00F60ACE"/>
    <w:rsid w:val="00F93B2F"/>
    <w:rsid w:val="00F93D9D"/>
    <w:rsid w:val="00FB0C09"/>
    <w:rsid w:val="00FC2D7C"/>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D6A292-1564-4304-B17A-67F0BAFB9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350827B7</Template>
  <TotalTime>0</TotalTime>
  <Pages>4</Pages>
  <Words>321</Words>
  <Characters>1835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2023-04-03T00:26:00Z</dcterms:created>
  <dcterms:modified xsi:type="dcterms:W3CDTF">2023-04-03T08:50:00Z</dcterms:modified>
</cp:coreProperties>
</file>