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64" w:rsidRPr="00845736" w:rsidRDefault="0085141F" w:rsidP="007E5E19">
      <w:pPr>
        <w:ind w:left="210" w:hangingChars="100" w:hanging="210"/>
        <w:jc w:val="center"/>
        <w:rPr>
          <w:rFonts w:asciiTheme="majorEastAsia" w:eastAsiaTheme="majorEastAsia" w:hAnsiTheme="majorEastAsia"/>
          <w:szCs w:val="21"/>
        </w:rPr>
      </w:pPr>
      <w:r w:rsidRPr="00845736">
        <w:rPr>
          <w:rFonts w:asciiTheme="majorEastAsia" w:eastAsiaTheme="majorEastAsia" w:hAnsiTheme="majorEastAsia" w:hint="eastAsia"/>
          <w:szCs w:val="21"/>
        </w:rPr>
        <w:t>【</w:t>
      </w:r>
      <w:r w:rsidR="00B16464" w:rsidRPr="00845736">
        <w:rPr>
          <w:rFonts w:asciiTheme="majorEastAsia" w:eastAsiaTheme="majorEastAsia" w:hAnsiTheme="majorEastAsia" w:hint="eastAsia"/>
          <w:szCs w:val="21"/>
        </w:rPr>
        <w:t>郵送</w:t>
      </w:r>
      <w:r w:rsidR="001C5187" w:rsidRPr="00845736">
        <w:rPr>
          <w:rFonts w:asciiTheme="majorEastAsia" w:eastAsiaTheme="majorEastAsia" w:hAnsiTheme="majorEastAsia" w:hint="eastAsia"/>
          <w:szCs w:val="21"/>
        </w:rPr>
        <w:t>する</w:t>
      </w:r>
      <w:r w:rsidR="00B16464" w:rsidRPr="00845736">
        <w:rPr>
          <w:rFonts w:asciiTheme="majorEastAsia" w:eastAsiaTheme="majorEastAsia" w:hAnsiTheme="majorEastAsia" w:hint="eastAsia"/>
          <w:szCs w:val="21"/>
        </w:rPr>
        <w:t>時の留意事項</w:t>
      </w:r>
      <w:r w:rsidRPr="00845736">
        <w:rPr>
          <w:rFonts w:asciiTheme="majorEastAsia" w:eastAsiaTheme="majorEastAsia" w:hAnsiTheme="majorEastAsia" w:hint="eastAsia"/>
          <w:szCs w:val="21"/>
        </w:rPr>
        <w:t>】</w:t>
      </w:r>
    </w:p>
    <w:p w:rsidR="00173BEE" w:rsidRPr="00845736" w:rsidRDefault="00173BEE" w:rsidP="00B16464">
      <w:pPr>
        <w:ind w:left="210" w:hangingChars="100" w:hanging="210"/>
        <w:rPr>
          <w:rFonts w:asciiTheme="majorEastAsia" w:eastAsiaTheme="majorEastAsia" w:hAnsiTheme="majorEastAsia"/>
          <w:szCs w:val="21"/>
        </w:rPr>
      </w:pPr>
    </w:p>
    <w:p w:rsidR="00B16464" w:rsidRPr="00845736" w:rsidRDefault="00B16464" w:rsidP="007E5E19">
      <w:pPr>
        <w:ind w:leftChars="100" w:left="210"/>
        <w:rPr>
          <w:rFonts w:asciiTheme="majorEastAsia" w:eastAsiaTheme="majorEastAsia" w:hAnsiTheme="majorEastAsia"/>
          <w:szCs w:val="21"/>
        </w:rPr>
      </w:pPr>
      <w:r w:rsidRPr="00845736">
        <w:rPr>
          <w:rFonts w:asciiTheme="majorEastAsia" w:eastAsiaTheme="majorEastAsia" w:hAnsiTheme="majorEastAsia" w:hint="eastAsia"/>
          <w:szCs w:val="21"/>
        </w:rPr>
        <w:t>１　郵送に係る費用は報告する方の負担とし，報告する方の責任のもと</w:t>
      </w:r>
      <w:r w:rsidR="00362D01" w:rsidRPr="00845736">
        <w:rPr>
          <w:rFonts w:asciiTheme="majorEastAsia" w:eastAsiaTheme="majorEastAsia" w:hAnsiTheme="majorEastAsia" w:hint="eastAsia"/>
          <w:szCs w:val="21"/>
        </w:rPr>
        <w:t>に</w:t>
      </w:r>
      <w:r w:rsidR="007E700B" w:rsidRPr="00845736">
        <w:rPr>
          <w:rFonts w:asciiTheme="majorEastAsia" w:eastAsiaTheme="majorEastAsia" w:hAnsiTheme="majorEastAsia" w:hint="eastAsia"/>
          <w:szCs w:val="21"/>
        </w:rPr>
        <w:t>行ってください。</w:t>
      </w:r>
    </w:p>
    <w:p w:rsidR="007E700B" w:rsidRPr="00845736" w:rsidRDefault="00865E5E" w:rsidP="007E700B">
      <w:pPr>
        <w:ind w:leftChars="100" w:left="210"/>
        <w:rPr>
          <w:rFonts w:asciiTheme="majorEastAsia" w:eastAsiaTheme="majorEastAsia" w:hAnsiTheme="majorEastAsia"/>
          <w:szCs w:val="21"/>
        </w:rPr>
      </w:pPr>
      <w:r w:rsidRPr="00845736">
        <w:rPr>
          <w:rFonts w:asciiTheme="majorEastAsia" w:eastAsiaTheme="majorEastAsia" w:hAnsiTheme="majorEastAsia" w:hint="eastAsia"/>
          <w:szCs w:val="21"/>
        </w:rPr>
        <w:t xml:space="preserve">２　</w:t>
      </w:r>
      <w:r w:rsidR="007E700B" w:rsidRPr="00845736">
        <w:rPr>
          <w:rFonts w:asciiTheme="majorEastAsia" w:eastAsiaTheme="majorEastAsia" w:hAnsiTheme="majorEastAsia" w:hint="eastAsia"/>
          <w:szCs w:val="21"/>
        </w:rPr>
        <w:t>建物を管轄する消防署又は分署へ送達してください。</w:t>
      </w:r>
    </w:p>
    <w:p w:rsidR="00B84B1A" w:rsidRPr="00845736" w:rsidRDefault="00B84B1A" w:rsidP="007E5E19">
      <w:pPr>
        <w:ind w:leftChars="100" w:left="42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３　報告書の記</w:t>
      </w:r>
      <w:r w:rsidR="00571DE1">
        <w:rPr>
          <w:rFonts w:asciiTheme="majorEastAsia" w:eastAsiaTheme="majorEastAsia" w:hAnsiTheme="majorEastAsia" w:hint="eastAsia"/>
          <w:szCs w:val="21"/>
        </w:rPr>
        <w:t>載に誤りがある場合</w:t>
      </w:r>
      <w:r w:rsidR="00B94AB4">
        <w:rPr>
          <w:rFonts w:asciiTheme="majorEastAsia" w:eastAsiaTheme="majorEastAsia" w:hAnsiTheme="majorEastAsia" w:hint="eastAsia"/>
          <w:szCs w:val="21"/>
        </w:rPr>
        <w:t>や記入漏れ，落印等の不備がある場合は，改めて送付するか，直接持参</w:t>
      </w:r>
      <w:r w:rsidR="00571DE1">
        <w:rPr>
          <w:rFonts w:asciiTheme="majorEastAsia" w:eastAsiaTheme="majorEastAsia" w:hAnsiTheme="majorEastAsia" w:hint="eastAsia"/>
          <w:szCs w:val="21"/>
        </w:rPr>
        <w:t>していただく場合があり</w:t>
      </w:r>
      <w:r w:rsidR="001C5187" w:rsidRPr="00845736">
        <w:rPr>
          <w:rFonts w:asciiTheme="majorEastAsia" w:eastAsiaTheme="majorEastAsia" w:hAnsiTheme="majorEastAsia" w:hint="eastAsia"/>
          <w:szCs w:val="21"/>
        </w:rPr>
        <w:t>ますのでご了承ください</w:t>
      </w:r>
      <w:r w:rsidRPr="00845736">
        <w:rPr>
          <w:rFonts w:asciiTheme="majorEastAsia" w:eastAsiaTheme="majorEastAsia" w:hAnsiTheme="majorEastAsia" w:hint="eastAsia"/>
          <w:szCs w:val="21"/>
        </w:rPr>
        <w:t>。</w:t>
      </w:r>
    </w:p>
    <w:p w:rsidR="00B16464" w:rsidRPr="00845736" w:rsidRDefault="00B84B1A" w:rsidP="007E5E19">
      <w:pPr>
        <w:ind w:leftChars="100" w:left="42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４</w:t>
      </w:r>
      <w:r w:rsidR="00B16464" w:rsidRPr="00845736">
        <w:rPr>
          <w:rFonts w:asciiTheme="majorEastAsia" w:eastAsiaTheme="majorEastAsia" w:hAnsiTheme="majorEastAsia" w:hint="eastAsia"/>
          <w:szCs w:val="21"/>
        </w:rPr>
        <w:t xml:space="preserve">　点検結果報告書は</w:t>
      </w:r>
      <w:r w:rsidR="00865E5E" w:rsidRPr="00845736">
        <w:rPr>
          <w:rFonts w:asciiTheme="majorEastAsia" w:eastAsiaTheme="majorEastAsia" w:hAnsiTheme="majorEastAsia" w:hint="eastAsia"/>
          <w:szCs w:val="21"/>
        </w:rPr>
        <w:t>，</w:t>
      </w:r>
      <w:r w:rsidR="00B16464" w:rsidRPr="00845736">
        <w:rPr>
          <w:rFonts w:asciiTheme="majorEastAsia" w:eastAsiaTheme="majorEastAsia" w:hAnsiTheme="majorEastAsia" w:hint="eastAsia"/>
          <w:szCs w:val="21"/>
        </w:rPr>
        <w:t>お客様の重要な書類</w:t>
      </w:r>
      <w:r w:rsidR="001C5187" w:rsidRPr="00845736">
        <w:rPr>
          <w:rFonts w:asciiTheme="majorEastAsia" w:eastAsiaTheme="majorEastAsia" w:hAnsiTheme="majorEastAsia" w:hint="eastAsia"/>
          <w:szCs w:val="21"/>
        </w:rPr>
        <w:t>です。</w:t>
      </w:r>
      <w:r w:rsidR="00B16464" w:rsidRPr="00845736">
        <w:rPr>
          <w:rFonts w:asciiTheme="majorEastAsia" w:eastAsiaTheme="majorEastAsia" w:hAnsiTheme="majorEastAsia" w:hint="eastAsia"/>
          <w:szCs w:val="21"/>
        </w:rPr>
        <w:t>正副２部を送達して頂きますが，郵送時における紛失等を防止するため，書留郵便</w:t>
      </w:r>
      <w:r w:rsidR="00F30199">
        <w:rPr>
          <w:rFonts w:asciiTheme="majorEastAsia" w:eastAsiaTheme="majorEastAsia" w:hAnsiTheme="majorEastAsia" w:hint="eastAsia"/>
          <w:szCs w:val="21"/>
        </w:rPr>
        <w:t>、</w:t>
      </w:r>
      <w:r w:rsidR="00B16464" w:rsidRPr="00845736">
        <w:rPr>
          <w:rFonts w:asciiTheme="majorEastAsia" w:eastAsiaTheme="majorEastAsia" w:hAnsiTheme="majorEastAsia" w:hint="eastAsia"/>
          <w:szCs w:val="21"/>
        </w:rPr>
        <w:t>レターパック</w:t>
      </w:r>
      <w:r w:rsidR="00F30199">
        <w:rPr>
          <w:rFonts w:asciiTheme="majorEastAsia" w:eastAsiaTheme="majorEastAsia" w:hAnsiTheme="majorEastAsia" w:hint="eastAsia"/>
          <w:szCs w:val="21"/>
        </w:rPr>
        <w:t>又は</w:t>
      </w:r>
      <w:r w:rsidR="00B16464" w:rsidRPr="00845736">
        <w:rPr>
          <w:rFonts w:asciiTheme="majorEastAsia" w:eastAsiaTheme="majorEastAsia" w:hAnsiTheme="majorEastAsia" w:hint="eastAsia"/>
          <w:szCs w:val="21"/>
        </w:rPr>
        <w:t>信書便による送達をお願い</w:t>
      </w:r>
      <w:r w:rsidR="001C5187" w:rsidRPr="00845736">
        <w:rPr>
          <w:rFonts w:asciiTheme="majorEastAsia" w:eastAsiaTheme="majorEastAsia" w:hAnsiTheme="majorEastAsia" w:hint="eastAsia"/>
          <w:szCs w:val="21"/>
        </w:rPr>
        <w:t>します。</w:t>
      </w:r>
    </w:p>
    <w:p w:rsidR="00B16464" w:rsidRPr="00845736" w:rsidRDefault="00B84B1A" w:rsidP="002911EE">
      <w:pPr>
        <w:ind w:leftChars="100" w:left="42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５</w:t>
      </w:r>
      <w:r w:rsidR="00B16464" w:rsidRPr="00845736">
        <w:rPr>
          <w:rFonts w:asciiTheme="majorEastAsia" w:eastAsiaTheme="majorEastAsia" w:hAnsiTheme="majorEastAsia" w:hint="eastAsia"/>
          <w:szCs w:val="21"/>
        </w:rPr>
        <w:t xml:space="preserve">　</w:t>
      </w:r>
      <w:r w:rsidR="002911EE">
        <w:rPr>
          <w:rFonts w:asciiTheme="majorEastAsia" w:eastAsiaTheme="majorEastAsia" w:hAnsiTheme="majorEastAsia" w:hint="eastAsia"/>
          <w:szCs w:val="21"/>
        </w:rPr>
        <w:t>宛名を記入した</w:t>
      </w:r>
      <w:r w:rsidR="00B16464" w:rsidRPr="00845736">
        <w:rPr>
          <w:rFonts w:asciiTheme="majorEastAsia" w:eastAsiaTheme="majorEastAsia" w:hAnsiTheme="majorEastAsia" w:hint="eastAsia"/>
          <w:szCs w:val="21"/>
        </w:rPr>
        <w:t>副本返送用の封筒（</w:t>
      </w:r>
      <w:r w:rsidR="00F30199" w:rsidRPr="00845736">
        <w:rPr>
          <w:rFonts w:asciiTheme="majorEastAsia" w:eastAsiaTheme="majorEastAsia" w:hAnsiTheme="majorEastAsia" w:hint="eastAsia"/>
          <w:szCs w:val="21"/>
        </w:rPr>
        <w:t>書留郵便</w:t>
      </w:r>
      <w:r w:rsidR="00F30199">
        <w:rPr>
          <w:rFonts w:asciiTheme="majorEastAsia" w:eastAsiaTheme="majorEastAsia" w:hAnsiTheme="majorEastAsia" w:hint="eastAsia"/>
          <w:szCs w:val="21"/>
        </w:rPr>
        <w:t>、</w:t>
      </w:r>
      <w:r w:rsidR="00F30199" w:rsidRPr="00845736">
        <w:rPr>
          <w:rFonts w:asciiTheme="majorEastAsia" w:eastAsiaTheme="majorEastAsia" w:hAnsiTheme="majorEastAsia" w:hint="eastAsia"/>
          <w:szCs w:val="21"/>
        </w:rPr>
        <w:t>レターパック</w:t>
      </w:r>
      <w:r w:rsidR="00F30199">
        <w:rPr>
          <w:rFonts w:asciiTheme="majorEastAsia" w:eastAsiaTheme="majorEastAsia" w:hAnsiTheme="majorEastAsia" w:hint="eastAsia"/>
          <w:szCs w:val="21"/>
        </w:rPr>
        <w:t>又は</w:t>
      </w:r>
      <w:r w:rsidR="00F30199" w:rsidRPr="00845736">
        <w:rPr>
          <w:rFonts w:asciiTheme="majorEastAsia" w:eastAsiaTheme="majorEastAsia" w:hAnsiTheme="majorEastAsia" w:hint="eastAsia"/>
          <w:szCs w:val="21"/>
        </w:rPr>
        <w:t>信書便</w:t>
      </w:r>
      <w:r w:rsidR="00B16464" w:rsidRPr="00845736">
        <w:rPr>
          <w:rFonts w:asciiTheme="majorEastAsia" w:eastAsiaTheme="majorEastAsia" w:hAnsiTheme="majorEastAsia" w:hint="eastAsia"/>
          <w:szCs w:val="21"/>
        </w:rPr>
        <w:t>）を忘れずに同封</w:t>
      </w:r>
      <w:r w:rsidR="001C5187" w:rsidRPr="00845736">
        <w:rPr>
          <w:rFonts w:asciiTheme="majorEastAsia" w:eastAsiaTheme="majorEastAsia" w:hAnsiTheme="majorEastAsia" w:hint="eastAsia"/>
          <w:szCs w:val="21"/>
        </w:rPr>
        <w:t>してくだ</w:t>
      </w:r>
      <w:bookmarkStart w:id="0" w:name="_GoBack"/>
      <w:bookmarkEnd w:id="0"/>
      <w:r w:rsidR="001C5187" w:rsidRPr="00845736">
        <w:rPr>
          <w:rFonts w:asciiTheme="majorEastAsia" w:eastAsiaTheme="majorEastAsia" w:hAnsiTheme="majorEastAsia" w:hint="eastAsia"/>
          <w:szCs w:val="21"/>
        </w:rPr>
        <w:t>さい。</w:t>
      </w:r>
    </w:p>
    <w:p w:rsidR="00726B28" w:rsidRPr="00845736" w:rsidRDefault="00726B28" w:rsidP="001C5187">
      <w:pPr>
        <w:rPr>
          <w:rFonts w:asciiTheme="majorEastAsia" w:eastAsiaTheme="majorEastAsia" w:hAnsiTheme="majorEastAsia"/>
          <w:szCs w:val="21"/>
        </w:rPr>
      </w:pPr>
      <w:r w:rsidRPr="00845736">
        <w:rPr>
          <w:rFonts w:asciiTheme="majorEastAsia" w:eastAsiaTheme="majorEastAsia" w:hAnsiTheme="majorEastAsia" w:hint="eastAsia"/>
          <w:szCs w:val="21"/>
        </w:rPr>
        <w:t xml:space="preserve">　</w:t>
      </w:r>
    </w:p>
    <w:tbl>
      <w:tblPr>
        <w:tblpPr w:leftFromText="142" w:rightFromText="142" w:vertAnchor="text" w:horzAnchor="margin" w:tblpXSpec="right" w:tblpY="1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tblGrid>
      <w:tr w:rsidR="00A13A91" w:rsidRPr="00845736" w:rsidTr="001249E2">
        <w:trPr>
          <w:trHeight w:val="1827"/>
        </w:trPr>
        <w:tc>
          <w:tcPr>
            <w:tcW w:w="4900" w:type="dxa"/>
          </w:tcPr>
          <w:p w:rsidR="00A13A91" w:rsidRPr="00845736" w:rsidRDefault="00A13A91" w:rsidP="001249E2">
            <w:pPr>
              <w:ind w:leftChars="100" w:left="210" w:firstLineChars="700" w:firstLine="1470"/>
              <w:rPr>
                <w:rFonts w:asciiTheme="majorEastAsia" w:eastAsiaTheme="majorEastAsia" w:hAnsiTheme="majorEastAsia"/>
                <w:szCs w:val="21"/>
              </w:rPr>
            </w:pPr>
            <w:r w:rsidRPr="00845736">
              <w:rPr>
                <w:rFonts w:asciiTheme="majorEastAsia" w:eastAsiaTheme="majorEastAsia" w:hAnsiTheme="majorEastAsia" w:hint="eastAsia"/>
                <w:szCs w:val="21"/>
              </w:rPr>
              <w:t>【問い合せ先】</w:t>
            </w:r>
          </w:p>
          <w:p w:rsidR="00A13A91" w:rsidRPr="00845736" w:rsidRDefault="00A13A91" w:rsidP="001249E2">
            <w:pPr>
              <w:ind w:left="21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予防課指導グループ</w:t>
            </w:r>
          </w:p>
          <w:p w:rsidR="00A13A91" w:rsidRPr="00845736" w:rsidRDefault="00A13A91" w:rsidP="001249E2">
            <w:pPr>
              <w:ind w:left="21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電　話：028－625－5506</w:t>
            </w:r>
          </w:p>
          <w:p w:rsidR="00A13A91" w:rsidRPr="00845736" w:rsidRDefault="00A13A91" w:rsidP="001249E2">
            <w:pPr>
              <w:ind w:left="21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ｆａｘ：028－625－5509</w:t>
            </w:r>
          </w:p>
          <w:p w:rsidR="00A13A91" w:rsidRPr="00845736" w:rsidRDefault="00A13A91" w:rsidP="001249E2">
            <w:pPr>
              <w:ind w:left="210" w:hangingChars="100" w:hanging="210"/>
              <w:rPr>
                <w:rFonts w:asciiTheme="majorEastAsia" w:eastAsiaTheme="majorEastAsia" w:hAnsiTheme="majorEastAsia"/>
                <w:szCs w:val="21"/>
              </w:rPr>
            </w:pPr>
            <w:r w:rsidRPr="00845736">
              <w:rPr>
                <w:rFonts w:asciiTheme="majorEastAsia" w:eastAsiaTheme="majorEastAsia" w:hAnsiTheme="majorEastAsia" w:hint="eastAsia"/>
                <w:szCs w:val="21"/>
              </w:rPr>
              <w:t>メール：u35020001＠city.utsunomiya.tochigi.jp</w:t>
            </w:r>
          </w:p>
        </w:tc>
      </w:tr>
    </w:tbl>
    <w:p w:rsidR="001249E2" w:rsidRPr="001249E2" w:rsidRDefault="00726B28" w:rsidP="001249E2">
      <w:pPr>
        <w:pStyle w:val="a9"/>
        <w:numPr>
          <w:ilvl w:val="0"/>
          <w:numId w:val="1"/>
        </w:numPr>
        <w:ind w:leftChars="0"/>
        <w:rPr>
          <w:rFonts w:asciiTheme="majorEastAsia" w:eastAsiaTheme="majorEastAsia" w:hAnsiTheme="majorEastAsia"/>
          <w:szCs w:val="21"/>
        </w:rPr>
      </w:pPr>
      <w:r w:rsidRPr="00845736">
        <w:rPr>
          <w:rFonts w:asciiTheme="majorEastAsia" w:eastAsiaTheme="majorEastAsia" w:hAnsiTheme="majorEastAsia" w:hint="eastAsia"/>
          <w:szCs w:val="21"/>
        </w:rPr>
        <w:t xml:space="preserve">　建物を管轄する消防署や分署の連絡先が分からない場合又はご不明な点は，下記の問</w:t>
      </w:r>
      <w:r w:rsidR="00A13A91" w:rsidRPr="00845736">
        <w:rPr>
          <w:rFonts w:asciiTheme="majorEastAsia" w:eastAsiaTheme="majorEastAsia" w:hAnsiTheme="majorEastAsia" w:hint="eastAsia"/>
          <w:szCs w:val="21"/>
        </w:rPr>
        <w:t>い</w:t>
      </w:r>
      <w:r w:rsidRPr="00845736">
        <w:rPr>
          <w:rFonts w:asciiTheme="majorEastAsia" w:eastAsiaTheme="majorEastAsia" w:hAnsiTheme="majorEastAsia" w:hint="eastAsia"/>
          <w:szCs w:val="21"/>
        </w:rPr>
        <w:t>合せ先までお願いします。</w:t>
      </w:r>
    </w:p>
    <w:p w:rsidR="00B84B1A" w:rsidRPr="00845736" w:rsidRDefault="00B84B1A" w:rsidP="00395573">
      <w:pPr>
        <w:jc w:val="center"/>
        <w:rPr>
          <w:rFonts w:asciiTheme="majorEastAsia" w:eastAsiaTheme="majorEastAsia" w:hAnsiTheme="majorEastAsia"/>
          <w:szCs w:val="21"/>
        </w:rPr>
      </w:pPr>
    </w:p>
    <w:p w:rsidR="00D40F8B" w:rsidRPr="00845736" w:rsidRDefault="00D40F8B" w:rsidP="00726B28">
      <w:pPr>
        <w:jc w:val="left"/>
        <w:rPr>
          <w:rFonts w:asciiTheme="majorEastAsia" w:eastAsiaTheme="majorEastAsia" w:hAnsiTheme="majorEastAsia"/>
          <w:szCs w:val="21"/>
        </w:rPr>
      </w:pPr>
      <w:r w:rsidRPr="00845736">
        <w:rPr>
          <w:rFonts w:asciiTheme="majorEastAsia" w:eastAsiaTheme="majorEastAsia" w:hAnsiTheme="majorEastAsia" w:hint="eastAsia"/>
          <w:noProof/>
          <w:szCs w:val="21"/>
        </w:rPr>
        <mc:AlternateContent>
          <mc:Choice Requires="wpg">
            <w:drawing>
              <wp:anchor distT="0" distB="0" distL="114300" distR="114300" simplePos="0" relativeHeight="251659264" behindDoc="0" locked="0" layoutInCell="1" allowOverlap="1" wp14:anchorId="5B36F73C" wp14:editId="66B79209">
                <wp:simplePos x="0" y="0"/>
                <wp:positionH relativeFrom="column">
                  <wp:posOffset>7309485</wp:posOffset>
                </wp:positionH>
                <wp:positionV relativeFrom="paragraph">
                  <wp:posOffset>226060</wp:posOffset>
                </wp:positionV>
                <wp:extent cx="1704340" cy="933450"/>
                <wp:effectExtent l="19050" t="19050" r="10160" b="190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340" cy="933450"/>
                          <a:chOff x="71126" y="434820"/>
                          <a:chExt cx="2845090" cy="1643751"/>
                        </a:xfrm>
                      </wpg:grpSpPr>
                      <wps:wsp>
                        <wps:cNvPr id="15" name="正方形/長方形 15"/>
                        <wps:cNvSpPr/>
                        <wps:spPr>
                          <a:xfrm>
                            <a:off x="71126" y="434820"/>
                            <a:ext cx="2844596" cy="1643393"/>
                          </a:xfrm>
                          <a:prstGeom prst="rect">
                            <a:avLst/>
                          </a:prstGeom>
                          <a:solidFill>
                            <a:srgbClr val="B9FFD9"/>
                          </a:solidFill>
                          <a:ln w="38100" cap="flat" cmpd="sng" algn="ctr">
                            <a:solidFill>
                              <a:srgbClr val="00B050"/>
                            </a:solidFill>
                            <a:prstDash val="solid"/>
                          </a:ln>
                          <a:effectLst/>
                        </wps:spPr>
                        <wps:txbx>
                          <w:txbxContent>
                            <w:p w:rsidR="00D40F8B" w:rsidRDefault="00D40F8B" w:rsidP="00D40F8B"/>
                          </w:txbxContent>
                        </wps:txbx>
                        <wps:bodyPr anchor="ctr"/>
                      </wps:wsp>
                      <wpg:grpSp>
                        <wpg:cNvPr id="16" name="グループ化 16"/>
                        <wpg:cNvGrpSpPr>
                          <a:grpSpLocks/>
                        </wpg:cNvGrpSpPr>
                        <wpg:grpSpPr bwMode="auto">
                          <a:xfrm>
                            <a:off x="71129" y="435094"/>
                            <a:ext cx="2845087" cy="1643477"/>
                            <a:chOff x="71129" y="435094"/>
                            <a:chExt cx="2845087" cy="1643477"/>
                          </a:xfrm>
                        </wpg:grpSpPr>
                        <pic:pic xmlns:pic="http://schemas.openxmlformats.org/drawingml/2006/picture">
                          <pic:nvPicPr>
                            <pic:cNvPr id="1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129" y="435094"/>
                              <a:ext cx="1328487" cy="164347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1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69108" y="435094"/>
                              <a:ext cx="1447108" cy="163213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wgp>
                  </a:graphicData>
                </a:graphic>
                <wp14:sizeRelH relativeFrom="margin">
                  <wp14:pctWidth>0</wp14:pctWidth>
                </wp14:sizeRelH>
                <wp14:sizeRelV relativeFrom="margin">
                  <wp14:pctHeight>0</wp14:pctHeight>
                </wp14:sizeRelV>
              </wp:anchor>
            </w:drawing>
          </mc:Choice>
          <mc:Fallback>
            <w:pict>
              <v:group w14:anchorId="5B36F73C" id="グループ化 14" o:spid="_x0000_s1026" style="position:absolute;margin-left:575.55pt;margin-top:17.8pt;width:134.2pt;height:73.5pt;z-index:251659264;mso-width-relative:margin;mso-height-relative:margin" coordorigin="711,4348" coordsize="28450,1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">
                <v:rect id="正方形/長方形 15" o:spid="_x0000_s1027" style="position:absolute;left:711;top:4348;width:28446;height:16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BJsEA&#10;AADbAAAADwAAAGRycy9kb3ducmV2LnhtbERPTWvCQBC9F/wPywheSt3EEpHUNYhYyKWHqHgestMk&#10;NDsbdrcm+ffdQqG3ebzP2ReT6cWDnO8sK0jXCQji2uqOGwW36/vLDoQPyBp7y6RgJg/FYfG0x1zb&#10;kSt6XEIjYgj7HBW0IQy5lL5uyaBf24E4cp/WGQwRukZqh2MMN73cJMlWGuw4NrQ40Kml+uvybRTo&#10;c7nNnqua3AeO9zQL59e5uim1Wk7HNxCBpvAv/nOXOs7P4P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dASbBAAAA2wAAAA8AAAAAAAAAAAAAAAAAmAIAAGRycy9kb3du&#10;cmV2LnhtbFBLBQYAAAAABAAEAPUAAACGAwAAAAA=&#10;" fillcolor="#b9ffd9" strokecolor="#00b050" strokeweight="3pt">
                  <v:textbox>
                    <w:txbxContent>
                      <w:p w:rsidR="00D40F8B" w:rsidRDefault="00D40F8B" w:rsidP="00D40F8B"/>
                    </w:txbxContent>
                  </v:textbox>
                </v:rect>
                <v:group id="グループ化 16" o:spid="_x0000_s1028" style="position:absolute;left:711;top:4350;width:28451;height:16435" coordorigin="711,4350" coordsize="28450,16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11;top:4350;width:13285;height:16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t8bBAAAA2wAAAA8AAABkcnMvZG93bnJldi54bWxET02LwjAQvQv7H8IseNNU0XWpRlkFoRcP&#10;WpU9Ds3Ylm0mpYlt/fdGEPY2j/c5q01vKtFS40rLCibjCARxZnXJuYJzuh99g3AeWWNlmRQ8yMFm&#10;/TFYYaxtx0dqTz4XIYRdjAoK7+tYSpcVZNCNbU0cuJttDPoAm1zqBrsQbio5jaIvabDk0FBgTbuC&#10;sr/T3Sg4bq+z5Jxe++4wn1+SybT9xZlUavjZ/yxBeOr9v/jtTnSYv4DXL+E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at8bBAAAA2wAAAA8AAAAAAAAAAAAAAAAAnwIA&#10;AGRycy9kb3ducmV2LnhtbFBLBQYAAAAABAAEAPcAAACNAwAAAAA=&#10;" fillcolor="#4f81bd [3204]">
                    <v:imagedata r:id="rId9" o:title=""/>
                    <v:shadow color="#eeece1 [3214]"/>
                  </v:shape>
                  <v:shape id="Picture 7" o:spid="_x0000_s1030" type="#_x0000_t75" style="position:absolute;left:14691;top:4350;width:14471;height:16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DFAAAA2wAAAA8AAABkcnMvZG93bnJldi54bWxEj09PwzAMxe9IfIfISNxYOg7TVJZNCATa&#10;gUnsz4WbaUxbLXG6JGu7b48Pk3az9Z7f+3mxGr1TPcXUBjYwnRSgiKtgW64NHPYfT3NQKSNbdIHJ&#10;wIUSrJb3dwssbRh4S/0u10pCOJVooMm5K7VOVUMe0yR0xKL9hegxyxprbSMOEu6dfi6KmfbYsjQ0&#10;2NFbQ9Vxd/YG3OZHz/pT8PHr9O4+aXr8/h0Oxjw+jK8voDKN+Wa+Xq+t4Aus/CID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viwxQAAANsAAAAPAAAAAAAAAAAAAAAA&#10;AJ8CAABkcnMvZG93bnJldi54bWxQSwUGAAAAAAQABAD3AAAAkQMAAAAA&#10;" fillcolor="#4f81bd [3204]">
                    <v:imagedata r:id="rId10" o:title=""/>
                    <v:shadow color="#eeece1 [3214]"/>
                  </v:shape>
                </v:group>
              </v:group>
            </w:pict>
          </mc:Fallback>
        </mc:AlternateContent>
      </w:r>
    </w:p>
    <w:sectPr w:rsidR="00D40F8B" w:rsidRPr="00845736" w:rsidSect="007E5E1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40" w:rsidRDefault="00BA1340" w:rsidP="00BA1340">
      <w:r>
        <w:separator/>
      </w:r>
    </w:p>
  </w:endnote>
  <w:endnote w:type="continuationSeparator" w:id="0">
    <w:p w:rsidR="00BA1340" w:rsidRDefault="00BA1340" w:rsidP="00BA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40" w:rsidRDefault="00BA1340" w:rsidP="00BA1340">
      <w:r>
        <w:separator/>
      </w:r>
    </w:p>
  </w:footnote>
  <w:footnote w:type="continuationSeparator" w:id="0">
    <w:p w:rsidR="00BA1340" w:rsidRDefault="00BA1340" w:rsidP="00BA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83AC2"/>
    <w:multiLevelType w:val="hybridMultilevel"/>
    <w:tmpl w:val="7280218C"/>
    <w:lvl w:ilvl="0" w:tplc="E2EAC8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64"/>
    <w:rsid w:val="00000523"/>
    <w:rsid w:val="00000CF2"/>
    <w:rsid w:val="00002F7B"/>
    <w:rsid w:val="00003EFB"/>
    <w:rsid w:val="0001024C"/>
    <w:rsid w:val="00010CB9"/>
    <w:rsid w:val="000122C8"/>
    <w:rsid w:val="00012AA0"/>
    <w:rsid w:val="0001587E"/>
    <w:rsid w:val="000262EE"/>
    <w:rsid w:val="00033C3E"/>
    <w:rsid w:val="00036A3A"/>
    <w:rsid w:val="00036C5E"/>
    <w:rsid w:val="00037C38"/>
    <w:rsid w:val="00040692"/>
    <w:rsid w:val="00040AE8"/>
    <w:rsid w:val="00042B37"/>
    <w:rsid w:val="00042BF1"/>
    <w:rsid w:val="00044633"/>
    <w:rsid w:val="00044C6C"/>
    <w:rsid w:val="00045B80"/>
    <w:rsid w:val="000507C2"/>
    <w:rsid w:val="00051F0E"/>
    <w:rsid w:val="00057474"/>
    <w:rsid w:val="00060843"/>
    <w:rsid w:val="0006088A"/>
    <w:rsid w:val="000634E1"/>
    <w:rsid w:val="000634E6"/>
    <w:rsid w:val="00065D60"/>
    <w:rsid w:val="000738DB"/>
    <w:rsid w:val="000749E9"/>
    <w:rsid w:val="000800C8"/>
    <w:rsid w:val="00085D4D"/>
    <w:rsid w:val="00086DA1"/>
    <w:rsid w:val="000910DD"/>
    <w:rsid w:val="0009432E"/>
    <w:rsid w:val="000A0DDD"/>
    <w:rsid w:val="000A11E1"/>
    <w:rsid w:val="000A2B95"/>
    <w:rsid w:val="000A3D92"/>
    <w:rsid w:val="000A447A"/>
    <w:rsid w:val="000A5600"/>
    <w:rsid w:val="000A57B4"/>
    <w:rsid w:val="000B1BF5"/>
    <w:rsid w:val="000B5B4D"/>
    <w:rsid w:val="000B60B1"/>
    <w:rsid w:val="000C0382"/>
    <w:rsid w:val="000C205F"/>
    <w:rsid w:val="000C40B3"/>
    <w:rsid w:val="000C4874"/>
    <w:rsid w:val="000C4F3D"/>
    <w:rsid w:val="000C60C4"/>
    <w:rsid w:val="000C62D2"/>
    <w:rsid w:val="000C6F09"/>
    <w:rsid w:val="000D1D23"/>
    <w:rsid w:val="000D38B9"/>
    <w:rsid w:val="000D67B4"/>
    <w:rsid w:val="000D7729"/>
    <w:rsid w:val="000E0A93"/>
    <w:rsid w:val="000E1F91"/>
    <w:rsid w:val="000E28D0"/>
    <w:rsid w:val="000E297F"/>
    <w:rsid w:val="000E3CB7"/>
    <w:rsid w:val="000E3CFD"/>
    <w:rsid w:val="000E6029"/>
    <w:rsid w:val="000E7C23"/>
    <w:rsid w:val="000F02C5"/>
    <w:rsid w:val="000F0792"/>
    <w:rsid w:val="000F1B13"/>
    <w:rsid w:val="000F3D63"/>
    <w:rsid w:val="0010167C"/>
    <w:rsid w:val="0010257A"/>
    <w:rsid w:val="0010498F"/>
    <w:rsid w:val="00105BFD"/>
    <w:rsid w:val="0010655E"/>
    <w:rsid w:val="001130DA"/>
    <w:rsid w:val="001145BB"/>
    <w:rsid w:val="001151B4"/>
    <w:rsid w:val="001227B8"/>
    <w:rsid w:val="001234FA"/>
    <w:rsid w:val="00123A96"/>
    <w:rsid w:val="001249E2"/>
    <w:rsid w:val="00124A8E"/>
    <w:rsid w:val="0012521D"/>
    <w:rsid w:val="00127596"/>
    <w:rsid w:val="00127B32"/>
    <w:rsid w:val="00127D3B"/>
    <w:rsid w:val="0013237A"/>
    <w:rsid w:val="00133EFA"/>
    <w:rsid w:val="00134F79"/>
    <w:rsid w:val="001351B8"/>
    <w:rsid w:val="00136709"/>
    <w:rsid w:val="001377CD"/>
    <w:rsid w:val="001416AC"/>
    <w:rsid w:val="001509CD"/>
    <w:rsid w:val="001518B2"/>
    <w:rsid w:val="00153932"/>
    <w:rsid w:val="00153D4A"/>
    <w:rsid w:val="00155B73"/>
    <w:rsid w:val="0015767C"/>
    <w:rsid w:val="00160CD6"/>
    <w:rsid w:val="00162C23"/>
    <w:rsid w:val="00164A04"/>
    <w:rsid w:val="00164E06"/>
    <w:rsid w:val="00170E38"/>
    <w:rsid w:val="001725B4"/>
    <w:rsid w:val="001729C6"/>
    <w:rsid w:val="00173A02"/>
    <w:rsid w:val="00173BEE"/>
    <w:rsid w:val="00173FF0"/>
    <w:rsid w:val="001776E9"/>
    <w:rsid w:val="00182EA0"/>
    <w:rsid w:val="0018757C"/>
    <w:rsid w:val="00190C2E"/>
    <w:rsid w:val="00191867"/>
    <w:rsid w:val="00191EA7"/>
    <w:rsid w:val="001969EE"/>
    <w:rsid w:val="00196E5E"/>
    <w:rsid w:val="00197735"/>
    <w:rsid w:val="001A1B2B"/>
    <w:rsid w:val="001A2176"/>
    <w:rsid w:val="001A30E2"/>
    <w:rsid w:val="001A51CD"/>
    <w:rsid w:val="001A7750"/>
    <w:rsid w:val="001C0233"/>
    <w:rsid w:val="001C0923"/>
    <w:rsid w:val="001C3FE9"/>
    <w:rsid w:val="001C5187"/>
    <w:rsid w:val="001C5339"/>
    <w:rsid w:val="001C6DE4"/>
    <w:rsid w:val="001C7E21"/>
    <w:rsid w:val="001D1899"/>
    <w:rsid w:val="001D1A90"/>
    <w:rsid w:val="001D30DF"/>
    <w:rsid w:val="001D33A1"/>
    <w:rsid w:val="001D6D4C"/>
    <w:rsid w:val="001D7116"/>
    <w:rsid w:val="001E3CEE"/>
    <w:rsid w:val="001E7C8A"/>
    <w:rsid w:val="001F015E"/>
    <w:rsid w:val="001F12B3"/>
    <w:rsid w:val="001F1A7F"/>
    <w:rsid w:val="001F2E85"/>
    <w:rsid w:val="001F3753"/>
    <w:rsid w:val="001F6C5C"/>
    <w:rsid w:val="001F7AD4"/>
    <w:rsid w:val="002008D7"/>
    <w:rsid w:val="00200CDF"/>
    <w:rsid w:val="00201D3A"/>
    <w:rsid w:val="0020352D"/>
    <w:rsid w:val="00203599"/>
    <w:rsid w:val="00203B94"/>
    <w:rsid w:val="0020587D"/>
    <w:rsid w:val="00205912"/>
    <w:rsid w:val="00205EFF"/>
    <w:rsid w:val="002063AA"/>
    <w:rsid w:val="0020791F"/>
    <w:rsid w:val="00211BD4"/>
    <w:rsid w:val="00212053"/>
    <w:rsid w:val="00224AE2"/>
    <w:rsid w:val="0022706E"/>
    <w:rsid w:val="00227D9F"/>
    <w:rsid w:val="00234BD0"/>
    <w:rsid w:val="00242359"/>
    <w:rsid w:val="00246505"/>
    <w:rsid w:val="00247940"/>
    <w:rsid w:val="00252AB2"/>
    <w:rsid w:val="0025440E"/>
    <w:rsid w:val="0025498F"/>
    <w:rsid w:val="002571FD"/>
    <w:rsid w:val="002575EC"/>
    <w:rsid w:val="002645CF"/>
    <w:rsid w:val="00265022"/>
    <w:rsid w:val="00274261"/>
    <w:rsid w:val="00280ED7"/>
    <w:rsid w:val="00281E4C"/>
    <w:rsid w:val="0028252B"/>
    <w:rsid w:val="00283CA5"/>
    <w:rsid w:val="002855F5"/>
    <w:rsid w:val="00285B89"/>
    <w:rsid w:val="00286EB2"/>
    <w:rsid w:val="0029001B"/>
    <w:rsid w:val="00290D2A"/>
    <w:rsid w:val="002911EE"/>
    <w:rsid w:val="00291F79"/>
    <w:rsid w:val="002939FE"/>
    <w:rsid w:val="00295DB7"/>
    <w:rsid w:val="002965CF"/>
    <w:rsid w:val="00297380"/>
    <w:rsid w:val="00297A30"/>
    <w:rsid w:val="002A0D4C"/>
    <w:rsid w:val="002A1AE6"/>
    <w:rsid w:val="002A1DDA"/>
    <w:rsid w:val="002A550E"/>
    <w:rsid w:val="002B0B69"/>
    <w:rsid w:val="002B0FFD"/>
    <w:rsid w:val="002B4686"/>
    <w:rsid w:val="002B6805"/>
    <w:rsid w:val="002B6E9B"/>
    <w:rsid w:val="002B7C4D"/>
    <w:rsid w:val="002C2339"/>
    <w:rsid w:val="002C3853"/>
    <w:rsid w:val="002C4C28"/>
    <w:rsid w:val="002C5610"/>
    <w:rsid w:val="002D0AE1"/>
    <w:rsid w:val="002D7EA6"/>
    <w:rsid w:val="002E2511"/>
    <w:rsid w:val="002E40EA"/>
    <w:rsid w:val="002E4ACE"/>
    <w:rsid w:val="002E4F56"/>
    <w:rsid w:val="002E6B4F"/>
    <w:rsid w:val="002E6FFB"/>
    <w:rsid w:val="002F04CC"/>
    <w:rsid w:val="002F1F43"/>
    <w:rsid w:val="002F4EF7"/>
    <w:rsid w:val="002F5C15"/>
    <w:rsid w:val="003006B0"/>
    <w:rsid w:val="00300F9D"/>
    <w:rsid w:val="0030222B"/>
    <w:rsid w:val="003123D3"/>
    <w:rsid w:val="003208D3"/>
    <w:rsid w:val="00331A4C"/>
    <w:rsid w:val="00331CA6"/>
    <w:rsid w:val="0033573A"/>
    <w:rsid w:val="003371F9"/>
    <w:rsid w:val="003441A4"/>
    <w:rsid w:val="00345B1A"/>
    <w:rsid w:val="00345F71"/>
    <w:rsid w:val="00346C80"/>
    <w:rsid w:val="0035007B"/>
    <w:rsid w:val="003541ED"/>
    <w:rsid w:val="00354B33"/>
    <w:rsid w:val="00360A1B"/>
    <w:rsid w:val="0036235F"/>
    <w:rsid w:val="00362D01"/>
    <w:rsid w:val="00363963"/>
    <w:rsid w:val="00364938"/>
    <w:rsid w:val="0036507C"/>
    <w:rsid w:val="0036672A"/>
    <w:rsid w:val="00366FC1"/>
    <w:rsid w:val="00370209"/>
    <w:rsid w:val="00371A29"/>
    <w:rsid w:val="00382175"/>
    <w:rsid w:val="00382B54"/>
    <w:rsid w:val="00390859"/>
    <w:rsid w:val="00395573"/>
    <w:rsid w:val="00395580"/>
    <w:rsid w:val="00395C90"/>
    <w:rsid w:val="00397A85"/>
    <w:rsid w:val="003A2367"/>
    <w:rsid w:val="003A2713"/>
    <w:rsid w:val="003A471D"/>
    <w:rsid w:val="003A4782"/>
    <w:rsid w:val="003A4ADC"/>
    <w:rsid w:val="003A66E5"/>
    <w:rsid w:val="003B01C2"/>
    <w:rsid w:val="003B09E8"/>
    <w:rsid w:val="003B0BF4"/>
    <w:rsid w:val="003B32FF"/>
    <w:rsid w:val="003B519C"/>
    <w:rsid w:val="003B7788"/>
    <w:rsid w:val="003C15C5"/>
    <w:rsid w:val="003C27AF"/>
    <w:rsid w:val="003C4E47"/>
    <w:rsid w:val="003C54C4"/>
    <w:rsid w:val="003C6741"/>
    <w:rsid w:val="003C674F"/>
    <w:rsid w:val="003C712C"/>
    <w:rsid w:val="003D3B67"/>
    <w:rsid w:val="003D422B"/>
    <w:rsid w:val="003D4D2F"/>
    <w:rsid w:val="003D63D3"/>
    <w:rsid w:val="003D7C02"/>
    <w:rsid w:val="003E1FF2"/>
    <w:rsid w:val="003E4278"/>
    <w:rsid w:val="003E42F1"/>
    <w:rsid w:val="003E44B0"/>
    <w:rsid w:val="003F351A"/>
    <w:rsid w:val="003F396C"/>
    <w:rsid w:val="003F3F16"/>
    <w:rsid w:val="003F4011"/>
    <w:rsid w:val="003F56BF"/>
    <w:rsid w:val="004019AA"/>
    <w:rsid w:val="00402EFD"/>
    <w:rsid w:val="004043F4"/>
    <w:rsid w:val="00411E07"/>
    <w:rsid w:val="00412422"/>
    <w:rsid w:val="00413D08"/>
    <w:rsid w:val="0041509C"/>
    <w:rsid w:val="00420502"/>
    <w:rsid w:val="00420E13"/>
    <w:rsid w:val="00422A22"/>
    <w:rsid w:val="00426545"/>
    <w:rsid w:val="00427A35"/>
    <w:rsid w:val="00431B20"/>
    <w:rsid w:val="0043334B"/>
    <w:rsid w:val="00445AC8"/>
    <w:rsid w:val="0044636D"/>
    <w:rsid w:val="004464F2"/>
    <w:rsid w:val="004532B8"/>
    <w:rsid w:val="004568AC"/>
    <w:rsid w:val="0045737C"/>
    <w:rsid w:val="00457FD4"/>
    <w:rsid w:val="00460A0E"/>
    <w:rsid w:val="00461A21"/>
    <w:rsid w:val="00461CD5"/>
    <w:rsid w:val="00463DF4"/>
    <w:rsid w:val="004677C7"/>
    <w:rsid w:val="00471DC1"/>
    <w:rsid w:val="0047717C"/>
    <w:rsid w:val="00490BB0"/>
    <w:rsid w:val="00493324"/>
    <w:rsid w:val="0049429F"/>
    <w:rsid w:val="0049663C"/>
    <w:rsid w:val="00497D8A"/>
    <w:rsid w:val="004A74CA"/>
    <w:rsid w:val="004B05B0"/>
    <w:rsid w:val="004B1E20"/>
    <w:rsid w:val="004B5260"/>
    <w:rsid w:val="004B5419"/>
    <w:rsid w:val="004B6416"/>
    <w:rsid w:val="004B7B43"/>
    <w:rsid w:val="004C19C3"/>
    <w:rsid w:val="004C3D1F"/>
    <w:rsid w:val="004C4E46"/>
    <w:rsid w:val="004C5155"/>
    <w:rsid w:val="004C5A8D"/>
    <w:rsid w:val="004C6AE5"/>
    <w:rsid w:val="004D26D5"/>
    <w:rsid w:val="004E1B36"/>
    <w:rsid w:val="004E27DC"/>
    <w:rsid w:val="004E402E"/>
    <w:rsid w:val="004E49A1"/>
    <w:rsid w:val="004E69D7"/>
    <w:rsid w:val="004E7DB7"/>
    <w:rsid w:val="004F01F2"/>
    <w:rsid w:val="004F238C"/>
    <w:rsid w:val="004F3A7C"/>
    <w:rsid w:val="004F5C3D"/>
    <w:rsid w:val="00500198"/>
    <w:rsid w:val="0050083B"/>
    <w:rsid w:val="00502025"/>
    <w:rsid w:val="00503160"/>
    <w:rsid w:val="0050459D"/>
    <w:rsid w:val="0050599F"/>
    <w:rsid w:val="005079F3"/>
    <w:rsid w:val="00510EF3"/>
    <w:rsid w:val="00515370"/>
    <w:rsid w:val="005172D4"/>
    <w:rsid w:val="005218A8"/>
    <w:rsid w:val="00522F17"/>
    <w:rsid w:val="0052511A"/>
    <w:rsid w:val="005258AC"/>
    <w:rsid w:val="00526650"/>
    <w:rsid w:val="0052730F"/>
    <w:rsid w:val="00532A1D"/>
    <w:rsid w:val="00533357"/>
    <w:rsid w:val="0053526A"/>
    <w:rsid w:val="00536A6F"/>
    <w:rsid w:val="00543963"/>
    <w:rsid w:val="0054585C"/>
    <w:rsid w:val="00547C0F"/>
    <w:rsid w:val="00547D94"/>
    <w:rsid w:val="00552FC9"/>
    <w:rsid w:val="00554992"/>
    <w:rsid w:val="0055539D"/>
    <w:rsid w:val="00560F50"/>
    <w:rsid w:val="005612F1"/>
    <w:rsid w:val="005619FB"/>
    <w:rsid w:val="00562F7A"/>
    <w:rsid w:val="00563525"/>
    <w:rsid w:val="00564B73"/>
    <w:rsid w:val="00571DE1"/>
    <w:rsid w:val="0057243E"/>
    <w:rsid w:val="00576B66"/>
    <w:rsid w:val="00576F80"/>
    <w:rsid w:val="005852B8"/>
    <w:rsid w:val="005859B0"/>
    <w:rsid w:val="00585A5B"/>
    <w:rsid w:val="00586361"/>
    <w:rsid w:val="005A195A"/>
    <w:rsid w:val="005A280D"/>
    <w:rsid w:val="005A3486"/>
    <w:rsid w:val="005A6700"/>
    <w:rsid w:val="005A6E55"/>
    <w:rsid w:val="005B06C0"/>
    <w:rsid w:val="005B090F"/>
    <w:rsid w:val="005B0BD4"/>
    <w:rsid w:val="005B0CE8"/>
    <w:rsid w:val="005B13E5"/>
    <w:rsid w:val="005B23AA"/>
    <w:rsid w:val="005B683C"/>
    <w:rsid w:val="005C1D71"/>
    <w:rsid w:val="005C24AD"/>
    <w:rsid w:val="005C42D8"/>
    <w:rsid w:val="005C4E5E"/>
    <w:rsid w:val="005C52D4"/>
    <w:rsid w:val="005C73EF"/>
    <w:rsid w:val="005D28FB"/>
    <w:rsid w:val="005D38FC"/>
    <w:rsid w:val="005D42DD"/>
    <w:rsid w:val="005D4781"/>
    <w:rsid w:val="005E21DB"/>
    <w:rsid w:val="005E3550"/>
    <w:rsid w:val="005E63F1"/>
    <w:rsid w:val="005E662B"/>
    <w:rsid w:val="005E6D2B"/>
    <w:rsid w:val="005E6DAF"/>
    <w:rsid w:val="005F0553"/>
    <w:rsid w:val="005F173D"/>
    <w:rsid w:val="005F23E5"/>
    <w:rsid w:val="005F357B"/>
    <w:rsid w:val="005F7832"/>
    <w:rsid w:val="006109D4"/>
    <w:rsid w:val="00614AC4"/>
    <w:rsid w:val="00621DDB"/>
    <w:rsid w:val="0063006E"/>
    <w:rsid w:val="006303A5"/>
    <w:rsid w:val="00632124"/>
    <w:rsid w:val="00633AC1"/>
    <w:rsid w:val="00636774"/>
    <w:rsid w:val="0063760C"/>
    <w:rsid w:val="00641208"/>
    <w:rsid w:val="00642F72"/>
    <w:rsid w:val="00644440"/>
    <w:rsid w:val="0065025C"/>
    <w:rsid w:val="006511C6"/>
    <w:rsid w:val="00651DCC"/>
    <w:rsid w:val="006544AF"/>
    <w:rsid w:val="00662B5E"/>
    <w:rsid w:val="00664C34"/>
    <w:rsid w:val="00671A08"/>
    <w:rsid w:val="00673BFC"/>
    <w:rsid w:val="00675268"/>
    <w:rsid w:val="006759AA"/>
    <w:rsid w:val="00680266"/>
    <w:rsid w:val="00681135"/>
    <w:rsid w:val="0068400C"/>
    <w:rsid w:val="00685406"/>
    <w:rsid w:val="00692080"/>
    <w:rsid w:val="00692866"/>
    <w:rsid w:val="00692895"/>
    <w:rsid w:val="00693223"/>
    <w:rsid w:val="00694E5E"/>
    <w:rsid w:val="00696AA5"/>
    <w:rsid w:val="006A6CEE"/>
    <w:rsid w:val="006B0A91"/>
    <w:rsid w:val="006B15E6"/>
    <w:rsid w:val="006B427B"/>
    <w:rsid w:val="006C4036"/>
    <w:rsid w:val="006C5303"/>
    <w:rsid w:val="006C6D4F"/>
    <w:rsid w:val="006C6D89"/>
    <w:rsid w:val="006D04D3"/>
    <w:rsid w:val="006D06FB"/>
    <w:rsid w:val="006D09E6"/>
    <w:rsid w:val="006D1277"/>
    <w:rsid w:val="006D1E77"/>
    <w:rsid w:val="006D1F3B"/>
    <w:rsid w:val="006D5187"/>
    <w:rsid w:val="006D7E8F"/>
    <w:rsid w:val="006E0C4E"/>
    <w:rsid w:val="006E1A50"/>
    <w:rsid w:val="006E1A73"/>
    <w:rsid w:val="006E2CC0"/>
    <w:rsid w:val="006E5480"/>
    <w:rsid w:val="006E634A"/>
    <w:rsid w:val="006E65AE"/>
    <w:rsid w:val="006F3ABC"/>
    <w:rsid w:val="00700036"/>
    <w:rsid w:val="007018FA"/>
    <w:rsid w:val="00702AEF"/>
    <w:rsid w:val="00703EB5"/>
    <w:rsid w:val="00705162"/>
    <w:rsid w:val="0070527E"/>
    <w:rsid w:val="00705C43"/>
    <w:rsid w:val="007065C3"/>
    <w:rsid w:val="00713F97"/>
    <w:rsid w:val="007141F1"/>
    <w:rsid w:val="0071608C"/>
    <w:rsid w:val="007200D9"/>
    <w:rsid w:val="00720B97"/>
    <w:rsid w:val="00721BE1"/>
    <w:rsid w:val="0072258D"/>
    <w:rsid w:val="00723377"/>
    <w:rsid w:val="007248ED"/>
    <w:rsid w:val="00726B28"/>
    <w:rsid w:val="00727B8F"/>
    <w:rsid w:val="00727BB2"/>
    <w:rsid w:val="00731D7F"/>
    <w:rsid w:val="007366C4"/>
    <w:rsid w:val="007374CC"/>
    <w:rsid w:val="00742327"/>
    <w:rsid w:val="007428BB"/>
    <w:rsid w:val="00742998"/>
    <w:rsid w:val="00744055"/>
    <w:rsid w:val="00746B5F"/>
    <w:rsid w:val="00746C18"/>
    <w:rsid w:val="007470C5"/>
    <w:rsid w:val="00750B6D"/>
    <w:rsid w:val="007518E1"/>
    <w:rsid w:val="00752856"/>
    <w:rsid w:val="007538C8"/>
    <w:rsid w:val="00753C87"/>
    <w:rsid w:val="0075673E"/>
    <w:rsid w:val="00757FC3"/>
    <w:rsid w:val="00761470"/>
    <w:rsid w:val="00761602"/>
    <w:rsid w:val="00762531"/>
    <w:rsid w:val="00766D0B"/>
    <w:rsid w:val="007718DD"/>
    <w:rsid w:val="00775505"/>
    <w:rsid w:val="00775814"/>
    <w:rsid w:val="0077591B"/>
    <w:rsid w:val="007812EB"/>
    <w:rsid w:val="00782C64"/>
    <w:rsid w:val="00783D35"/>
    <w:rsid w:val="00783E0B"/>
    <w:rsid w:val="00786D8F"/>
    <w:rsid w:val="0079124D"/>
    <w:rsid w:val="00792294"/>
    <w:rsid w:val="00792D38"/>
    <w:rsid w:val="00794ADF"/>
    <w:rsid w:val="00796E71"/>
    <w:rsid w:val="007970D7"/>
    <w:rsid w:val="007A341D"/>
    <w:rsid w:val="007A3B1D"/>
    <w:rsid w:val="007A3C8D"/>
    <w:rsid w:val="007A6CF8"/>
    <w:rsid w:val="007B07D4"/>
    <w:rsid w:val="007B1656"/>
    <w:rsid w:val="007B4BC6"/>
    <w:rsid w:val="007B4F79"/>
    <w:rsid w:val="007C6AEF"/>
    <w:rsid w:val="007C6D4A"/>
    <w:rsid w:val="007D0698"/>
    <w:rsid w:val="007D1611"/>
    <w:rsid w:val="007D2AE5"/>
    <w:rsid w:val="007D739D"/>
    <w:rsid w:val="007E5625"/>
    <w:rsid w:val="007E5E19"/>
    <w:rsid w:val="007E700B"/>
    <w:rsid w:val="007F0ADE"/>
    <w:rsid w:val="007F5593"/>
    <w:rsid w:val="007F5F47"/>
    <w:rsid w:val="007F77B7"/>
    <w:rsid w:val="007F780F"/>
    <w:rsid w:val="00805908"/>
    <w:rsid w:val="008078E9"/>
    <w:rsid w:val="00811BCE"/>
    <w:rsid w:val="00811D13"/>
    <w:rsid w:val="00814495"/>
    <w:rsid w:val="0081488E"/>
    <w:rsid w:val="0081492B"/>
    <w:rsid w:val="00815280"/>
    <w:rsid w:val="00816F28"/>
    <w:rsid w:val="00817A1F"/>
    <w:rsid w:val="0082484F"/>
    <w:rsid w:val="00824AB5"/>
    <w:rsid w:val="00827606"/>
    <w:rsid w:val="00827FC5"/>
    <w:rsid w:val="00830315"/>
    <w:rsid w:val="00830FAF"/>
    <w:rsid w:val="0083149E"/>
    <w:rsid w:val="00831C32"/>
    <w:rsid w:val="00832CE8"/>
    <w:rsid w:val="00841F74"/>
    <w:rsid w:val="00842420"/>
    <w:rsid w:val="00845736"/>
    <w:rsid w:val="0085141F"/>
    <w:rsid w:val="00852EFB"/>
    <w:rsid w:val="00861A7B"/>
    <w:rsid w:val="00862CB8"/>
    <w:rsid w:val="008647A6"/>
    <w:rsid w:val="00865E5E"/>
    <w:rsid w:val="00871C71"/>
    <w:rsid w:val="008743F3"/>
    <w:rsid w:val="00874E4F"/>
    <w:rsid w:val="008811F1"/>
    <w:rsid w:val="008812C9"/>
    <w:rsid w:val="00882BD4"/>
    <w:rsid w:val="00883D91"/>
    <w:rsid w:val="008847EA"/>
    <w:rsid w:val="008874E4"/>
    <w:rsid w:val="0089039D"/>
    <w:rsid w:val="00890899"/>
    <w:rsid w:val="00890E68"/>
    <w:rsid w:val="008921D8"/>
    <w:rsid w:val="0089279A"/>
    <w:rsid w:val="008954C4"/>
    <w:rsid w:val="008A30E3"/>
    <w:rsid w:val="008A5CCD"/>
    <w:rsid w:val="008B03AC"/>
    <w:rsid w:val="008B52A6"/>
    <w:rsid w:val="008B5376"/>
    <w:rsid w:val="008B54D6"/>
    <w:rsid w:val="008C0932"/>
    <w:rsid w:val="008C2B59"/>
    <w:rsid w:val="008C33AB"/>
    <w:rsid w:val="008C5B3D"/>
    <w:rsid w:val="008C76CE"/>
    <w:rsid w:val="008D03DD"/>
    <w:rsid w:val="008D355D"/>
    <w:rsid w:val="008D429B"/>
    <w:rsid w:val="008D607B"/>
    <w:rsid w:val="008D6FEB"/>
    <w:rsid w:val="008D73A2"/>
    <w:rsid w:val="008E01FA"/>
    <w:rsid w:val="008E1958"/>
    <w:rsid w:val="008E7D1C"/>
    <w:rsid w:val="008F0CC5"/>
    <w:rsid w:val="008F4900"/>
    <w:rsid w:val="008F6E48"/>
    <w:rsid w:val="009000BD"/>
    <w:rsid w:val="0090166F"/>
    <w:rsid w:val="009044A7"/>
    <w:rsid w:val="00905239"/>
    <w:rsid w:val="0091083D"/>
    <w:rsid w:val="00911ECA"/>
    <w:rsid w:val="00912A61"/>
    <w:rsid w:val="009148B7"/>
    <w:rsid w:val="009166F3"/>
    <w:rsid w:val="009223AB"/>
    <w:rsid w:val="009236E2"/>
    <w:rsid w:val="00924467"/>
    <w:rsid w:val="00927449"/>
    <w:rsid w:val="00927593"/>
    <w:rsid w:val="009306B0"/>
    <w:rsid w:val="00932CCD"/>
    <w:rsid w:val="009340D4"/>
    <w:rsid w:val="00936D8E"/>
    <w:rsid w:val="00942817"/>
    <w:rsid w:val="00943308"/>
    <w:rsid w:val="0094396F"/>
    <w:rsid w:val="009468D5"/>
    <w:rsid w:val="00950750"/>
    <w:rsid w:val="0095079F"/>
    <w:rsid w:val="00953A3D"/>
    <w:rsid w:val="0095479D"/>
    <w:rsid w:val="009548B1"/>
    <w:rsid w:val="00956249"/>
    <w:rsid w:val="00956F50"/>
    <w:rsid w:val="0095731B"/>
    <w:rsid w:val="00962459"/>
    <w:rsid w:val="00963AE8"/>
    <w:rsid w:val="00965A58"/>
    <w:rsid w:val="009674E0"/>
    <w:rsid w:val="009709DD"/>
    <w:rsid w:val="00970C73"/>
    <w:rsid w:val="00971493"/>
    <w:rsid w:val="00972BB1"/>
    <w:rsid w:val="00972EEC"/>
    <w:rsid w:val="009748D5"/>
    <w:rsid w:val="00976998"/>
    <w:rsid w:val="00977225"/>
    <w:rsid w:val="00986229"/>
    <w:rsid w:val="00986283"/>
    <w:rsid w:val="00986C14"/>
    <w:rsid w:val="00987091"/>
    <w:rsid w:val="009921B0"/>
    <w:rsid w:val="009941DB"/>
    <w:rsid w:val="0099639A"/>
    <w:rsid w:val="00997965"/>
    <w:rsid w:val="009A02B8"/>
    <w:rsid w:val="009A033E"/>
    <w:rsid w:val="009A17B6"/>
    <w:rsid w:val="009A4181"/>
    <w:rsid w:val="009A5389"/>
    <w:rsid w:val="009A6509"/>
    <w:rsid w:val="009A6E4A"/>
    <w:rsid w:val="009A7A05"/>
    <w:rsid w:val="009B20D0"/>
    <w:rsid w:val="009B4A57"/>
    <w:rsid w:val="009B51A6"/>
    <w:rsid w:val="009B5D7F"/>
    <w:rsid w:val="009B7728"/>
    <w:rsid w:val="009B7DA7"/>
    <w:rsid w:val="009C28C0"/>
    <w:rsid w:val="009C6DA0"/>
    <w:rsid w:val="009D408E"/>
    <w:rsid w:val="009D62F3"/>
    <w:rsid w:val="009D7FAB"/>
    <w:rsid w:val="009E04D9"/>
    <w:rsid w:val="009E33D6"/>
    <w:rsid w:val="009E4776"/>
    <w:rsid w:val="009E529B"/>
    <w:rsid w:val="009F2BC9"/>
    <w:rsid w:val="009F3703"/>
    <w:rsid w:val="009F4936"/>
    <w:rsid w:val="009F557F"/>
    <w:rsid w:val="009F5FC7"/>
    <w:rsid w:val="00A02DF3"/>
    <w:rsid w:val="00A03FE6"/>
    <w:rsid w:val="00A0791C"/>
    <w:rsid w:val="00A119DE"/>
    <w:rsid w:val="00A13A91"/>
    <w:rsid w:val="00A14251"/>
    <w:rsid w:val="00A14920"/>
    <w:rsid w:val="00A151AF"/>
    <w:rsid w:val="00A158BC"/>
    <w:rsid w:val="00A167B9"/>
    <w:rsid w:val="00A16BF0"/>
    <w:rsid w:val="00A2078D"/>
    <w:rsid w:val="00A22077"/>
    <w:rsid w:val="00A22A43"/>
    <w:rsid w:val="00A2370A"/>
    <w:rsid w:val="00A238D4"/>
    <w:rsid w:val="00A2701B"/>
    <w:rsid w:val="00A30A01"/>
    <w:rsid w:val="00A31632"/>
    <w:rsid w:val="00A32452"/>
    <w:rsid w:val="00A33156"/>
    <w:rsid w:val="00A353A9"/>
    <w:rsid w:val="00A364C7"/>
    <w:rsid w:val="00A36B13"/>
    <w:rsid w:val="00A411E0"/>
    <w:rsid w:val="00A4323B"/>
    <w:rsid w:val="00A44A85"/>
    <w:rsid w:val="00A450C2"/>
    <w:rsid w:val="00A5368D"/>
    <w:rsid w:val="00A57C30"/>
    <w:rsid w:val="00A60E93"/>
    <w:rsid w:val="00A62DC1"/>
    <w:rsid w:val="00A6658C"/>
    <w:rsid w:val="00A66D3B"/>
    <w:rsid w:val="00A66E33"/>
    <w:rsid w:val="00A673BB"/>
    <w:rsid w:val="00A67FBB"/>
    <w:rsid w:val="00A71FB7"/>
    <w:rsid w:val="00A72EFC"/>
    <w:rsid w:val="00A7537C"/>
    <w:rsid w:val="00A81056"/>
    <w:rsid w:val="00A843F0"/>
    <w:rsid w:val="00A850C0"/>
    <w:rsid w:val="00A86C43"/>
    <w:rsid w:val="00A932D8"/>
    <w:rsid w:val="00A95961"/>
    <w:rsid w:val="00A96631"/>
    <w:rsid w:val="00A96A35"/>
    <w:rsid w:val="00AA135A"/>
    <w:rsid w:val="00AA18D6"/>
    <w:rsid w:val="00AA3D09"/>
    <w:rsid w:val="00AA5E10"/>
    <w:rsid w:val="00AA6B5A"/>
    <w:rsid w:val="00AB0976"/>
    <w:rsid w:val="00AB0D9F"/>
    <w:rsid w:val="00AB12D5"/>
    <w:rsid w:val="00AB3818"/>
    <w:rsid w:val="00AB420B"/>
    <w:rsid w:val="00AB45C5"/>
    <w:rsid w:val="00AB536C"/>
    <w:rsid w:val="00AB6564"/>
    <w:rsid w:val="00AC03BC"/>
    <w:rsid w:val="00AC7624"/>
    <w:rsid w:val="00AD4D93"/>
    <w:rsid w:val="00AD63C1"/>
    <w:rsid w:val="00AE0AD4"/>
    <w:rsid w:val="00AE1112"/>
    <w:rsid w:val="00AE4B21"/>
    <w:rsid w:val="00AE51B7"/>
    <w:rsid w:val="00AF1519"/>
    <w:rsid w:val="00AF17D8"/>
    <w:rsid w:val="00AF29A9"/>
    <w:rsid w:val="00AF3310"/>
    <w:rsid w:val="00AF5964"/>
    <w:rsid w:val="00AF6732"/>
    <w:rsid w:val="00AF723B"/>
    <w:rsid w:val="00B00E71"/>
    <w:rsid w:val="00B01049"/>
    <w:rsid w:val="00B012C4"/>
    <w:rsid w:val="00B0416F"/>
    <w:rsid w:val="00B04F83"/>
    <w:rsid w:val="00B108A2"/>
    <w:rsid w:val="00B11650"/>
    <w:rsid w:val="00B11DBF"/>
    <w:rsid w:val="00B12CD6"/>
    <w:rsid w:val="00B14B54"/>
    <w:rsid w:val="00B16464"/>
    <w:rsid w:val="00B227EA"/>
    <w:rsid w:val="00B23490"/>
    <w:rsid w:val="00B24370"/>
    <w:rsid w:val="00B24772"/>
    <w:rsid w:val="00B26A0C"/>
    <w:rsid w:val="00B27542"/>
    <w:rsid w:val="00B302D8"/>
    <w:rsid w:val="00B308A1"/>
    <w:rsid w:val="00B32EE4"/>
    <w:rsid w:val="00B33500"/>
    <w:rsid w:val="00B33991"/>
    <w:rsid w:val="00B33DED"/>
    <w:rsid w:val="00B4342D"/>
    <w:rsid w:val="00B45333"/>
    <w:rsid w:val="00B45584"/>
    <w:rsid w:val="00B46A79"/>
    <w:rsid w:val="00B61880"/>
    <w:rsid w:val="00B6228E"/>
    <w:rsid w:val="00B623CD"/>
    <w:rsid w:val="00B63534"/>
    <w:rsid w:val="00B64BA0"/>
    <w:rsid w:val="00B65176"/>
    <w:rsid w:val="00B668CE"/>
    <w:rsid w:val="00B67F0E"/>
    <w:rsid w:val="00B67FE3"/>
    <w:rsid w:val="00B70933"/>
    <w:rsid w:val="00B71A5B"/>
    <w:rsid w:val="00B73E56"/>
    <w:rsid w:val="00B77BCA"/>
    <w:rsid w:val="00B77D14"/>
    <w:rsid w:val="00B84B1A"/>
    <w:rsid w:val="00B85611"/>
    <w:rsid w:val="00B85985"/>
    <w:rsid w:val="00B86251"/>
    <w:rsid w:val="00B86965"/>
    <w:rsid w:val="00B93E21"/>
    <w:rsid w:val="00B94AB4"/>
    <w:rsid w:val="00B96C9A"/>
    <w:rsid w:val="00B971EF"/>
    <w:rsid w:val="00BA0605"/>
    <w:rsid w:val="00BA1340"/>
    <w:rsid w:val="00BA4D71"/>
    <w:rsid w:val="00BA6F3C"/>
    <w:rsid w:val="00BB0F6A"/>
    <w:rsid w:val="00BB279C"/>
    <w:rsid w:val="00BB4001"/>
    <w:rsid w:val="00BB4D03"/>
    <w:rsid w:val="00BB6FDB"/>
    <w:rsid w:val="00BC2471"/>
    <w:rsid w:val="00BC2859"/>
    <w:rsid w:val="00BC31C0"/>
    <w:rsid w:val="00BC3C72"/>
    <w:rsid w:val="00BC5731"/>
    <w:rsid w:val="00BC7FF2"/>
    <w:rsid w:val="00BD00A2"/>
    <w:rsid w:val="00BD4062"/>
    <w:rsid w:val="00BD4DD6"/>
    <w:rsid w:val="00BD6B08"/>
    <w:rsid w:val="00BE2BE6"/>
    <w:rsid w:val="00BE700F"/>
    <w:rsid w:val="00BF3139"/>
    <w:rsid w:val="00BF40CF"/>
    <w:rsid w:val="00BF513A"/>
    <w:rsid w:val="00BF5A56"/>
    <w:rsid w:val="00BF6F94"/>
    <w:rsid w:val="00C009C0"/>
    <w:rsid w:val="00C00DDD"/>
    <w:rsid w:val="00C020D5"/>
    <w:rsid w:val="00C02C0A"/>
    <w:rsid w:val="00C032B6"/>
    <w:rsid w:val="00C05B73"/>
    <w:rsid w:val="00C12122"/>
    <w:rsid w:val="00C13615"/>
    <w:rsid w:val="00C15436"/>
    <w:rsid w:val="00C201A5"/>
    <w:rsid w:val="00C21DE7"/>
    <w:rsid w:val="00C22A00"/>
    <w:rsid w:val="00C259B7"/>
    <w:rsid w:val="00C2610F"/>
    <w:rsid w:val="00C26834"/>
    <w:rsid w:val="00C27D31"/>
    <w:rsid w:val="00C30C61"/>
    <w:rsid w:val="00C30E1E"/>
    <w:rsid w:val="00C34344"/>
    <w:rsid w:val="00C37823"/>
    <w:rsid w:val="00C37C97"/>
    <w:rsid w:val="00C37EB6"/>
    <w:rsid w:val="00C412C3"/>
    <w:rsid w:val="00C4380D"/>
    <w:rsid w:val="00C450B2"/>
    <w:rsid w:val="00C47718"/>
    <w:rsid w:val="00C5126B"/>
    <w:rsid w:val="00C513E0"/>
    <w:rsid w:val="00C52EB7"/>
    <w:rsid w:val="00C53860"/>
    <w:rsid w:val="00C5428D"/>
    <w:rsid w:val="00C54A50"/>
    <w:rsid w:val="00C54CD1"/>
    <w:rsid w:val="00C56AEE"/>
    <w:rsid w:val="00C62976"/>
    <w:rsid w:val="00C65A5C"/>
    <w:rsid w:val="00C65B21"/>
    <w:rsid w:val="00C70FFD"/>
    <w:rsid w:val="00C72104"/>
    <w:rsid w:val="00C72D6A"/>
    <w:rsid w:val="00C72D7C"/>
    <w:rsid w:val="00C801CA"/>
    <w:rsid w:val="00C82714"/>
    <w:rsid w:val="00C84E88"/>
    <w:rsid w:val="00C85F13"/>
    <w:rsid w:val="00C87FCA"/>
    <w:rsid w:val="00C912FD"/>
    <w:rsid w:val="00C918CA"/>
    <w:rsid w:val="00C91CE4"/>
    <w:rsid w:val="00C929F4"/>
    <w:rsid w:val="00C93C6B"/>
    <w:rsid w:val="00C95BF7"/>
    <w:rsid w:val="00C96638"/>
    <w:rsid w:val="00C96D0C"/>
    <w:rsid w:val="00C96F18"/>
    <w:rsid w:val="00C97065"/>
    <w:rsid w:val="00CA3D63"/>
    <w:rsid w:val="00CA3DFF"/>
    <w:rsid w:val="00CA454E"/>
    <w:rsid w:val="00CB0C6E"/>
    <w:rsid w:val="00CB3C08"/>
    <w:rsid w:val="00CB5A99"/>
    <w:rsid w:val="00CB7D96"/>
    <w:rsid w:val="00CC0994"/>
    <w:rsid w:val="00CC2170"/>
    <w:rsid w:val="00CC21DD"/>
    <w:rsid w:val="00CC4326"/>
    <w:rsid w:val="00CC4C38"/>
    <w:rsid w:val="00CC518A"/>
    <w:rsid w:val="00CC534F"/>
    <w:rsid w:val="00CD50C9"/>
    <w:rsid w:val="00CD6867"/>
    <w:rsid w:val="00CD72F5"/>
    <w:rsid w:val="00CD7C2E"/>
    <w:rsid w:val="00CE0CF3"/>
    <w:rsid w:val="00CE67CB"/>
    <w:rsid w:val="00CF30B1"/>
    <w:rsid w:val="00CF43C0"/>
    <w:rsid w:val="00D00FAB"/>
    <w:rsid w:val="00D0137B"/>
    <w:rsid w:val="00D05D51"/>
    <w:rsid w:val="00D060FD"/>
    <w:rsid w:val="00D06308"/>
    <w:rsid w:val="00D07CF3"/>
    <w:rsid w:val="00D07F10"/>
    <w:rsid w:val="00D10134"/>
    <w:rsid w:val="00D10B44"/>
    <w:rsid w:val="00D13622"/>
    <w:rsid w:val="00D14479"/>
    <w:rsid w:val="00D17883"/>
    <w:rsid w:val="00D2602B"/>
    <w:rsid w:val="00D30A8F"/>
    <w:rsid w:val="00D30EA2"/>
    <w:rsid w:val="00D31225"/>
    <w:rsid w:val="00D3188D"/>
    <w:rsid w:val="00D32996"/>
    <w:rsid w:val="00D32A06"/>
    <w:rsid w:val="00D35826"/>
    <w:rsid w:val="00D40AC4"/>
    <w:rsid w:val="00D40F8B"/>
    <w:rsid w:val="00D42F6A"/>
    <w:rsid w:val="00D46290"/>
    <w:rsid w:val="00D50F7A"/>
    <w:rsid w:val="00D51B66"/>
    <w:rsid w:val="00D52B02"/>
    <w:rsid w:val="00D5579C"/>
    <w:rsid w:val="00D55F37"/>
    <w:rsid w:val="00D62B44"/>
    <w:rsid w:val="00D62F69"/>
    <w:rsid w:val="00D633B8"/>
    <w:rsid w:val="00D64757"/>
    <w:rsid w:val="00D672DA"/>
    <w:rsid w:val="00D67F4D"/>
    <w:rsid w:val="00D7137E"/>
    <w:rsid w:val="00D77D1D"/>
    <w:rsid w:val="00D823C0"/>
    <w:rsid w:val="00D82713"/>
    <w:rsid w:val="00D849CB"/>
    <w:rsid w:val="00D850B3"/>
    <w:rsid w:val="00D85850"/>
    <w:rsid w:val="00D85F90"/>
    <w:rsid w:val="00D8631C"/>
    <w:rsid w:val="00D868DE"/>
    <w:rsid w:val="00D86EF5"/>
    <w:rsid w:val="00D90AFE"/>
    <w:rsid w:val="00D90B69"/>
    <w:rsid w:val="00D9257C"/>
    <w:rsid w:val="00D940B3"/>
    <w:rsid w:val="00D943B5"/>
    <w:rsid w:val="00DA054A"/>
    <w:rsid w:val="00DA1A34"/>
    <w:rsid w:val="00DA1E7B"/>
    <w:rsid w:val="00DA2B00"/>
    <w:rsid w:val="00DA572B"/>
    <w:rsid w:val="00DA61F2"/>
    <w:rsid w:val="00DB0054"/>
    <w:rsid w:val="00DB127A"/>
    <w:rsid w:val="00DB12F7"/>
    <w:rsid w:val="00DB16DA"/>
    <w:rsid w:val="00DB1A4F"/>
    <w:rsid w:val="00DB27E0"/>
    <w:rsid w:val="00DB2D42"/>
    <w:rsid w:val="00DB4ECE"/>
    <w:rsid w:val="00DB4FAF"/>
    <w:rsid w:val="00DB76C5"/>
    <w:rsid w:val="00DC0758"/>
    <w:rsid w:val="00DC0E17"/>
    <w:rsid w:val="00DC7E5F"/>
    <w:rsid w:val="00DD1B76"/>
    <w:rsid w:val="00DD5FBD"/>
    <w:rsid w:val="00DD7555"/>
    <w:rsid w:val="00DE4BF1"/>
    <w:rsid w:val="00DF1807"/>
    <w:rsid w:val="00DF1F28"/>
    <w:rsid w:val="00DF4358"/>
    <w:rsid w:val="00DF491E"/>
    <w:rsid w:val="00DF5BA7"/>
    <w:rsid w:val="00E014FD"/>
    <w:rsid w:val="00E01C5D"/>
    <w:rsid w:val="00E04251"/>
    <w:rsid w:val="00E06199"/>
    <w:rsid w:val="00E12A0F"/>
    <w:rsid w:val="00E156C1"/>
    <w:rsid w:val="00E16E10"/>
    <w:rsid w:val="00E2192A"/>
    <w:rsid w:val="00E21D1D"/>
    <w:rsid w:val="00E22430"/>
    <w:rsid w:val="00E2294C"/>
    <w:rsid w:val="00E22ECF"/>
    <w:rsid w:val="00E277D6"/>
    <w:rsid w:val="00E339A2"/>
    <w:rsid w:val="00E33C91"/>
    <w:rsid w:val="00E33D1F"/>
    <w:rsid w:val="00E349ED"/>
    <w:rsid w:val="00E36A9E"/>
    <w:rsid w:val="00E36F1D"/>
    <w:rsid w:val="00E37910"/>
    <w:rsid w:val="00E41185"/>
    <w:rsid w:val="00E4214C"/>
    <w:rsid w:val="00E434B7"/>
    <w:rsid w:val="00E43E86"/>
    <w:rsid w:val="00E45431"/>
    <w:rsid w:val="00E46854"/>
    <w:rsid w:val="00E476E1"/>
    <w:rsid w:val="00E51241"/>
    <w:rsid w:val="00E51E0A"/>
    <w:rsid w:val="00E55F7C"/>
    <w:rsid w:val="00E63DF9"/>
    <w:rsid w:val="00E66B48"/>
    <w:rsid w:val="00E6724A"/>
    <w:rsid w:val="00E722CD"/>
    <w:rsid w:val="00E72757"/>
    <w:rsid w:val="00E7600A"/>
    <w:rsid w:val="00E77F7C"/>
    <w:rsid w:val="00E80063"/>
    <w:rsid w:val="00E803D1"/>
    <w:rsid w:val="00E82D2A"/>
    <w:rsid w:val="00E8563C"/>
    <w:rsid w:val="00E86A19"/>
    <w:rsid w:val="00E93A43"/>
    <w:rsid w:val="00E95EB7"/>
    <w:rsid w:val="00E97862"/>
    <w:rsid w:val="00EA0828"/>
    <w:rsid w:val="00EA2A07"/>
    <w:rsid w:val="00EA2E9E"/>
    <w:rsid w:val="00EA5187"/>
    <w:rsid w:val="00EA6B3A"/>
    <w:rsid w:val="00EA6F06"/>
    <w:rsid w:val="00EA7820"/>
    <w:rsid w:val="00EB0E61"/>
    <w:rsid w:val="00EB3F1E"/>
    <w:rsid w:val="00EC0835"/>
    <w:rsid w:val="00EC0EB9"/>
    <w:rsid w:val="00EC14DA"/>
    <w:rsid w:val="00EC15C6"/>
    <w:rsid w:val="00EC718A"/>
    <w:rsid w:val="00EC7247"/>
    <w:rsid w:val="00EC7BEB"/>
    <w:rsid w:val="00ED0952"/>
    <w:rsid w:val="00ED24EC"/>
    <w:rsid w:val="00ED27E7"/>
    <w:rsid w:val="00ED2D60"/>
    <w:rsid w:val="00ED6BE7"/>
    <w:rsid w:val="00ED727F"/>
    <w:rsid w:val="00EE2714"/>
    <w:rsid w:val="00EE2949"/>
    <w:rsid w:val="00EE3610"/>
    <w:rsid w:val="00EE6698"/>
    <w:rsid w:val="00EE7FC6"/>
    <w:rsid w:val="00EF1FDA"/>
    <w:rsid w:val="00EF358C"/>
    <w:rsid w:val="00EF3681"/>
    <w:rsid w:val="00EF5215"/>
    <w:rsid w:val="00EF5FAC"/>
    <w:rsid w:val="00F01B89"/>
    <w:rsid w:val="00F021B6"/>
    <w:rsid w:val="00F03D0B"/>
    <w:rsid w:val="00F04018"/>
    <w:rsid w:val="00F04762"/>
    <w:rsid w:val="00F06EB8"/>
    <w:rsid w:val="00F12199"/>
    <w:rsid w:val="00F14D57"/>
    <w:rsid w:val="00F1676D"/>
    <w:rsid w:val="00F16CC4"/>
    <w:rsid w:val="00F21F0F"/>
    <w:rsid w:val="00F2256E"/>
    <w:rsid w:val="00F22B4C"/>
    <w:rsid w:val="00F22B58"/>
    <w:rsid w:val="00F25F77"/>
    <w:rsid w:val="00F264F8"/>
    <w:rsid w:val="00F278AC"/>
    <w:rsid w:val="00F30199"/>
    <w:rsid w:val="00F30FFD"/>
    <w:rsid w:val="00F33ED3"/>
    <w:rsid w:val="00F37430"/>
    <w:rsid w:val="00F40978"/>
    <w:rsid w:val="00F40F14"/>
    <w:rsid w:val="00F41096"/>
    <w:rsid w:val="00F4258B"/>
    <w:rsid w:val="00F42D6A"/>
    <w:rsid w:val="00F446AA"/>
    <w:rsid w:val="00F45DAF"/>
    <w:rsid w:val="00F504D7"/>
    <w:rsid w:val="00F5130F"/>
    <w:rsid w:val="00F51B17"/>
    <w:rsid w:val="00F53281"/>
    <w:rsid w:val="00F57CE3"/>
    <w:rsid w:val="00F60235"/>
    <w:rsid w:val="00F61C32"/>
    <w:rsid w:val="00F61ECA"/>
    <w:rsid w:val="00F65609"/>
    <w:rsid w:val="00F661C6"/>
    <w:rsid w:val="00F666D1"/>
    <w:rsid w:val="00F66D00"/>
    <w:rsid w:val="00F70C67"/>
    <w:rsid w:val="00F71224"/>
    <w:rsid w:val="00F7522A"/>
    <w:rsid w:val="00F75C86"/>
    <w:rsid w:val="00F7606E"/>
    <w:rsid w:val="00F824BE"/>
    <w:rsid w:val="00F83BC1"/>
    <w:rsid w:val="00F8437B"/>
    <w:rsid w:val="00F8570E"/>
    <w:rsid w:val="00F86125"/>
    <w:rsid w:val="00F9054F"/>
    <w:rsid w:val="00F9131B"/>
    <w:rsid w:val="00F9490F"/>
    <w:rsid w:val="00F96573"/>
    <w:rsid w:val="00FA275A"/>
    <w:rsid w:val="00FA332C"/>
    <w:rsid w:val="00FA4BAD"/>
    <w:rsid w:val="00FA768B"/>
    <w:rsid w:val="00FA7C9A"/>
    <w:rsid w:val="00FB6012"/>
    <w:rsid w:val="00FB6649"/>
    <w:rsid w:val="00FB6FD7"/>
    <w:rsid w:val="00FC00F4"/>
    <w:rsid w:val="00FC26DE"/>
    <w:rsid w:val="00FC64A6"/>
    <w:rsid w:val="00FD187C"/>
    <w:rsid w:val="00FD3890"/>
    <w:rsid w:val="00FD74A2"/>
    <w:rsid w:val="00FE280B"/>
    <w:rsid w:val="00FE3656"/>
    <w:rsid w:val="00FF0456"/>
    <w:rsid w:val="00FF0DF1"/>
    <w:rsid w:val="00FF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3471204A-91CD-4D36-80ED-E8D8155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F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0F8B"/>
    <w:rPr>
      <w:rFonts w:asciiTheme="majorHAnsi" w:eastAsiaTheme="majorEastAsia" w:hAnsiTheme="majorHAnsi" w:cstheme="majorBidi"/>
      <w:sz w:val="18"/>
      <w:szCs w:val="18"/>
    </w:rPr>
  </w:style>
  <w:style w:type="paragraph" w:styleId="a5">
    <w:name w:val="header"/>
    <w:basedOn w:val="a"/>
    <w:link w:val="a6"/>
    <w:uiPriority w:val="99"/>
    <w:unhideWhenUsed/>
    <w:rsid w:val="00BA1340"/>
    <w:pPr>
      <w:tabs>
        <w:tab w:val="center" w:pos="4252"/>
        <w:tab w:val="right" w:pos="8504"/>
      </w:tabs>
      <w:snapToGrid w:val="0"/>
    </w:pPr>
  </w:style>
  <w:style w:type="character" w:customStyle="1" w:styleId="a6">
    <w:name w:val="ヘッダー (文字)"/>
    <w:basedOn w:val="a0"/>
    <w:link w:val="a5"/>
    <w:uiPriority w:val="99"/>
    <w:rsid w:val="00BA1340"/>
  </w:style>
  <w:style w:type="paragraph" w:styleId="a7">
    <w:name w:val="footer"/>
    <w:basedOn w:val="a"/>
    <w:link w:val="a8"/>
    <w:uiPriority w:val="99"/>
    <w:unhideWhenUsed/>
    <w:rsid w:val="00BA1340"/>
    <w:pPr>
      <w:tabs>
        <w:tab w:val="center" w:pos="4252"/>
        <w:tab w:val="right" w:pos="8504"/>
      </w:tabs>
      <w:snapToGrid w:val="0"/>
    </w:pPr>
  </w:style>
  <w:style w:type="character" w:customStyle="1" w:styleId="a8">
    <w:name w:val="フッター (文字)"/>
    <w:basedOn w:val="a0"/>
    <w:link w:val="a7"/>
    <w:uiPriority w:val="99"/>
    <w:rsid w:val="00BA1340"/>
  </w:style>
  <w:style w:type="paragraph" w:styleId="a9">
    <w:name w:val="List Paragraph"/>
    <w:basedOn w:val="a"/>
    <w:uiPriority w:val="34"/>
    <w:qFormat/>
    <w:rsid w:val="00726B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84DAB64C</Template>
  <TotalTime>103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大濵　広司</cp:lastModifiedBy>
  <cp:revision>10</cp:revision>
  <cp:lastPrinted>2019-05-08T04:10:00Z</cp:lastPrinted>
  <dcterms:created xsi:type="dcterms:W3CDTF">2019-05-08T02:43:00Z</dcterms:created>
  <dcterms:modified xsi:type="dcterms:W3CDTF">2019-05-09T06:53:00Z</dcterms:modified>
</cp:coreProperties>
</file>