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FC9" w:rsidRDefault="002E4FC9" w:rsidP="002E4FC9">
      <w:r>
        <w:rPr>
          <w:rFonts w:hint="eastAsia"/>
        </w:rPr>
        <w:t xml:space="preserve">宇都宮市長　佐藤　栄一　</w:t>
      </w:r>
      <w:r>
        <w:rPr>
          <w:rFonts w:hint="eastAsia"/>
        </w:rPr>
        <w:t xml:space="preserve"> </w:t>
      </w:r>
      <w:r>
        <w:rPr>
          <w:rFonts w:hint="eastAsia"/>
        </w:rPr>
        <w:t>様</w:t>
      </w:r>
    </w:p>
    <w:p w:rsidR="002E4FC9" w:rsidRPr="002E4FC9" w:rsidRDefault="002E4FC9" w:rsidP="002E4FC9">
      <w:pPr>
        <w:jc w:val="center"/>
        <w:rPr>
          <w:sz w:val="28"/>
          <w:szCs w:val="28"/>
        </w:rPr>
      </w:pPr>
      <w:r w:rsidRPr="002E4FC9">
        <w:rPr>
          <w:rFonts w:hint="eastAsia"/>
          <w:sz w:val="28"/>
          <w:szCs w:val="28"/>
        </w:rPr>
        <w:t>誓</w:t>
      </w:r>
      <w:r w:rsidRPr="002E4FC9">
        <w:rPr>
          <w:rFonts w:hint="eastAsia"/>
          <w:sz w:val="28"/>
          <w:szCs w:val="28"/>
        </w:rPr>
        <w:t xml:space="preserve"> </w:t>
      </w:r>
      <w:r w:rsidRPr="002E4FC9">
        <w:rPr>
          <w:rFonts w:hint="eastAsia"/>
          <w:sz w:val="28"/>
          <w:szCs w:val="28"/>
        </w:rPr>
        <w:t>約</w:t>
      </w:r>
      <w:r w:rsidRPr="002E4FC9">
        <w:rPr>
          <w:rFonts w:hint="eastAsia"/>
          <w:sz w:val="28"/>
          <w:szCs w:val="28"/>
        </w:rPr>
        <w:t xml:space="preserve"> </w:t>
      </w:r>
      <w:r w:rsidRPr="002E4FC9">
        <w:rPr>
          <w:rFonts w:hint="eastAsia"/>
          <w:sz w:val="28"/>
          <w:szCs w:val="28"/>
        </w:rPr>
        <w:t>書</w:t>
      </w:r>
    </w:p>
    <w:p w:rsidR="002E4FC9" w:rsidRDefault="002E4FC9" w:rsidP="002E4FC9"/>
    <w:p w:rsidR="002E4FC9" w:rsidRDefault="002E4FC9" w:rsidP="002E4FC9">
      <w:r>
        <w:rPr>
          <w:rFonts w:hint="eastAsia"/>
        </w:rPr>
        <w:t>当社は、</w:t>
      </w:r>
    </w:p>
    <w:p w:rsidR="002E4FC9" w:rsidRDefault="002E4FC9" w:rsidP="002E4FC9">
      <w:r>
        <w:rPr>
          <w:rFonts w:hint="eastAsia"/>
        </w:rPr>
        <w:t>１　災害救助法に基づく被災した住宅の応急修理実施にあたり、関係法令等を遵守します。</w:t>
      </w:r>
    </w:p>
    <w:p w:rsidR="002E4FC9" w:rsidRDefault="002E4FC9" w:rsidP="002E4FC9">
      <w:r>
        <w:rPr>
          <w:rFonts w:hint="eastAsia"/>
        </w:rPr>
        <w:t>２　下記の者に該当しません。</w:t>
      </w:r>
    </w:p>
    <w:p w:rsidR="002E4FC9" w:rsidRDefault="002E4FC9" w:rsidP="002E4FC9">
      <w:r>
        <w:rPr>
          <w:rFonts w:hint="eastAsia"/>
        </w:rPr>
        <w:t>３　応急修理に従事する場合、下記に該当する者であること知りながら、下請けその他の契約を締結しません。</w:t>
      </w:r>
    </w:p>
    <w:p w:rsidR="002E4FC9" w:rsidRDefault="002E4FC9" w:rsidP="002E4FC9">
      <w:r>
        <w:rPr>
          <w:rFonts w:hint="eastAsia"/>
        </w:rPr>
        <w:t>４　下記に該当する者から不当な要求を受けた場合は、速やかに警察に通報します。</w:t>
      </w:r>
    </w:p>
    <w:p w:rsidR="002E4FC9" w:rsidRDefault="002E4FC9" w:rsidP="002E4FC9">
      <w:r>
        <w:rPr>
          <w:rFonts w:hint="eastAsia"/>
        </w:rPr>
        <w:t>５　この誓約が虚偽であり、又はこの誓約に反したことにより、当方が不利益を被ることになっても、異議は一切申し立てません。</w:t>
      </w:r>
    </w:p>
    <w:p w:rsidR="002E4FC9" w:rsidRDefault="002E4FC9" w:rsidP="002E4FC9"/>
    <w:p w:rsidR="002E4FC9" w:rsidRDefault="002E4FC9" w:rsidP="002E4FC9">
      <w:r>
        <w:rPr>
          <w:rFonts w:hint="eastAsia"/>
        </w:rPr>
        <w:t>以上のことについて、誓約します。</w:t>
      </w:r>
    </w:p>
    <w:p w:rsidR="002E4FC9" w:rsidRDefault="002E4FC9" w:rsidP="002E4FC9"/>
    <w:p w:rsidR="002E4FC9" w:rsidRDefault="002E4FC9" w:rsidP="00ED2405">
      <w:pPr>
        <w:jc w:val="center"/>
      </w:pPr>
      <w:r>
        <w:rPr>
          <w:rFonts w:hint="eastAsia"/>
        </w:rPr>
        <w:t>記</w:t>
      </w:r>
    </w:p>
    <w:p w:rsidR="002E4FC9" w:rsidRDefault="002E4FC9" w:rsidP="002E4FC9"/>
    <w:p w:rsidR="002E4FC9" w:rsidRDefault="002E4FC9" w:rsidP="002E4FC9">
      <w:r>
        <w:rPr>
          <w:rFonts w:hint="eastAsia"/>
        </w:rPr>
        <w:t>■法人等（個人、法人又は団体という。）の役員等（個人である場合はその者、法人である場合は役員又は支店若しくは営業所の代表者、団体である場合は代表者、理事等、その他経営に実質的に関与している者をいう。）が暴力団（暴力団員による不当な行為の防止等に関する法律（平成３年法律第</w:t>
      </w:r>
      <w:r>
        <w:rPr>
          <w:rFonts w:hint="eastAsia"/>
        </w:rPr>
        <w:t xml:space="preserve"> 77 </w:t>
      </w:r>
      <w:r>
        <w:rPr>
          <w:rFonts w:hint="eastAsia"/>
        </w:rPr>
        <w:t>号）第２条第２号に規定する暴力団をいう。以下同じ。）又は暴力団員（同法第２条第６号に規定する暴力団員をいう。以下同じ。）である。</w:t>
      </w:r>
    </w:p>
    <w:p w:rsidR="002E4FC9" w:rsidRDefault="002E4FC9" w:rsidP="002E4FC9">
      <w:r>
        <w:rPr>
          <w:rFonts w:hint="eastAsia"/>
        </w:rPr>
        <w:t>■役員等が、自己、自社若しくは第三者の不正な利益を図る目的、又は第三者に損害を与える目的をもって、暴力団又は暴力団員を利用するなどしている。</w:t>
      </w:r>
    </w:p>
    <w:p w:rsidR="002E4FC9" w:rsidRDefault="002E4FC9" w:rsidP="002E4FC9">
      <w:r>
        <w:rPr>
          <w:rFonts w:hint="eastAsia"/>
        </w:rPr>
        <w:t>■役員等が、暴力団又は暴力団員に対して、資金等を供給し、又は便宜を供与するなど直接的あるいは間接的に暴力団の維持、運営に協力し、若しくは関与している。</w:t>
      </w:r>
    </w:p>
    <w:p w:rsidR="002E4FC9" w:rsidRDefault="002E4FC9" w:rsidP="002E4FC9">
      <w:r>
        <w:rPr>
          <w:rFonts w:hint="eastAsia"/>
        </w:rPr>
        <w:t>■役員等が、暴力団又は暴力団員であることを知りながらこれを不当に利用するなどしている。</w:t>
      </w:r>
    </w:p>
    <w:p w:rsidR="002E4FC9" w:rsidRDefault="002E4FC9" w:rsidP="002E4FC9">
      <w:r>
        <w:rPr>
          <w:rFonts w:hint="eastAsia"/>
        </w:rPr>
        <w:t>■役員等が、暴力団又は暴力団員と社会的に非難されるべき関係を有している。</w:t>
      </w:r>
    </w:p>
    <w:p w:rsidR="002E4FC9" w:rsidRDefault="002E4FC9" w:rsidP="002E4FC9"/>
    <w:p w:rsidR="002E4FC9" w:rsidRDefault="002E4FC9" w:rsidP="002E4FC9"/>
    <w:p w:rsidR="002E4FC9" w:rsidRDefault="002E4FC9" w:rsidP="005800B9">
      <w:pPr>
        <w:ind w:firstLineChars="1900" w:firstLine="3990"/>
      </w:pPr>
      <w:r>
        <w:rPr>
          <w:rFonts w:hint="eastAsia"/>
        </w:rPr>
        <w:t>令和元年　　月　　日</w:t>
      </w:r>
    </w:p>
    <w:p w:rsidR="002E4FC9" w:rsidRDefault="002E4FC9" w:rsidP="005800B9">
      <w:pPr>
        <w:ind w:firstLineChars="2200" w:firstLine="4620"/>
      </w:pPr>
      <w:r>
        <w:rPr>
          <w:rFonts w:hint="eastAsia"/>
        </w:rPr>
        <w:t>所在地</w:t>
      </w:r>
    </w:p>
    <w:p w:rsidR="002E4FC9" w:rsidRDefault="002E4FC9" w:rsidP="005800B9">
      <w:pPr>
        <w:ind w:firstLineChars="2200" w:firstLine="4620"/>
      </w:pPr>
      <w:r>
        <w:rPr>
          <w:rFonts w:hint="eastAsia"/>
        </w:rPr>
        <w:t>事業者名</w:t>
      </w:r>
    </w:p>
    <w:p w:rsidR="00371436" w:rsidRDefault="002E4FC9" w:rsidP="005800B9">
      <w:pPr>
        <w:ind w:firstLineChars="2200" w:firstLine="4620"/>
      </w:pPr>
      <w:bookmarkStart w:id="0" w:name="_GoBack"/>
      <w:bookmarkEnd w:id="0"/>
      <w:r>
        <w:rPr>
          <w:rFonts w:hint="eastAsia"/>
        </w:rPr>
        <w:t>代表者名</w:t>
      </w:r>
    </w:p>
    <w:sectPr w:rsidR="0037143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61"/>
    <w:rsid w:val="00292961"/>
    <w:rsid w:val="002E4FC9"/>
    <w:rsid w:val="00371436"/>
    <w:rsid w:val="005800B9"/>
    <w:rsid w:val="00ED2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BDD208-4360-426E-9A7D-094FE330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F6F7D1DF</Template>
  <TotalTime>4</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大内　敏</dc:creator>
  <cp:keywords/>
  <dc:description/>
  <cp:lastModifiedBy>大内　敏</cp:lastModifiedBy>
  <cp:revision>4</cp:revision>
  <dcterms:created xsi:type="dcterms:W3CDTF">2019-10-21T02:15:00Z</dcterms:created>
  <dcterms:modified xsi:type="dcterms:W3CDTF">2019-10-21T02:30:00Z</dcterms:modified>
</cp:coreProperties>
</file>