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3F567" w14:textId="685880C3" w:rsidR="00356CBF" w:rsidRPr="00E6449B" w:rsidRDefault="00F409CA" w:rsidP="00F409CA">
      <w:pPr>
        <w:jc w:val="center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bookmarkStart w:id="0" w:name="_GoBack"/>
      <w:bookmarkEnd w:id="0"/>
      <w:r w:rsidRPr="00E6449B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Ｕスマート推進</w:t>
      </w:r>
      <w:r w:rsidR="007E1D51" w:rsidRPr="00E6449B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協議会</w:t>
      </w:r>
      <w:r w:rsidRPr="00E6449B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 xml:space="preserve">　入会申込書</w:t>
      </w:r>
      <w:r w:rsidR="00C61F7F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兼提案書</w:t>
      </w:r>
    </w:p>
    <w:p w14:paraId="407A5B31" w14:textId="77777777" w:rsidR="00356CBF" w:rsidRPr="00F409CA" w:rsidRDefault="00356CBF">
      <w:pPr>
        <w:rPr>
          <w:b/>
          <w:bCs/>
          <w:sz w:val="24"/>
          <w:szCs w:val="24"/>
        </w:rPr>
      </w:pPr>
    </w:p>
    <w:p w14:paraId="31093A6C" w14:textId="5870068B" w:rsidR="00356CBF" w:rsidRDefault="007E1D51">
      <w:pPr>
        <w:jc w:val="right"/>
        <w:rPr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  <w:u w:val="single"/>
        </w:rPr>
        <w:t xml:space="preserve">申込日　</w:t>
      </w:r>
      <w:r w:rsidR="00F409CA">
        <w:rPr>
          <w:rFonts w:cs="ＭＳ 明朝" w:hint="eastAsia"/>
          <w:sz w:val="24"/>
          <w:szCs w:val="24"/>
          <w:u w:val="single"/>
        </w:rPr>
        <w:t>令和</w:t>
      </w:r>
      <w:r>
        <w:rPr>
          <w:rFonts w:cs="ＭＳ 明朝" w:hint="eastAsia"/>
          <w:sz w:val="24"/>
          <w:szCs w:val="24"/>
          <w:u w:val="single"/>
        </w:rPr>
        <w:t xml:space="preserve">　　年　　月　　日</w:t>
      </w:r>
    </w:p>
    <w:p w14:paraId="4A130FFC" w14:textId="77777777" w:rsidR="00356CBF" w:rsidRPr="00F409CA" w:rsidRDefault="00356CBF">
      <w:pPr>
        <w:rPr>
          <w:sz w:val="24"/>
          <w:szCs w:val="24"/>
        </w:rPr>
      </w:pPr>
    </w:p>
    <w:p w14:paraId="58590CB7" w14:textId="67812436" w:rsidR="00356CBF" w:rsidRDefault="007E1D51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302312">
        <w:rPr>
          <w:rFonts w:cs="ＭＳ 明朝" w:hint="eastAsia"/>
          <w:sz w:val="24"/>
          <w:szCs w:val="24"/>
        </w:rPr>
        <w:t>Ｕスマート推進協議会　会長</w:t>
      </w:r>
      <w:r>
        <w:rPr>
          <w:rFonts w:cs="ＭＳ 明朝" w:hint="eastAsia"/>
          <w:sz w:val="24"/>
          <w:szCs w:val="24"/>
        </w:rPr>
        <w:t xml:space="preserve">　宛</w:t>
      </w:r>
    </w:p>
    <w:p w14:paraId="276A14B7" w14:textId="657154D8" w:rsidR="00F409CA" w:rsidRPr="00F409CA" w:rsidRDefault="00F409CA" w:rsidP="00E6449B">
      <w:pPr>
        <w:ind w:firstLineChars="50" w:firstLine="12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（</w:t>
      </w:r>
      <w:r w:rsidR="00302312">
        <w:rPr>
          <w:rFonts w:cs="ＭＳ 明朝" w:hint="eastAsia"/>
          <w:sz w:val="24"/>
          <w:szCs w:val="24"/>
        </w:rPr>
        <w:t>事務局：</w:t>
      </w:r>
      <w:r>
        <w:rPr>
          <w:rFonts w:cs="ＭＳ 明朝" w:hint="eastAsia"/>
          <w:sz w:val="24"/>
          <w:szCs w:val="24"/>
        </w:rPr>
        <w:t>宇都宮市総合政策部政策審議室</w:t>
      </w:r>
      <w:r w:rsidR="00E6449B">
        <w:rPr>
          <w:rFonts w:cs="ＭＳ 明朝" w:hint="eastAsia"/>
          <w:sz w:val="24"/>
          <w:szCs w:val="24"/>
        </w:rPr>
        <w:t>宛</w:t>
      </w:r>
      <w:r>
        <w:rPr>
          <w:rFonts w:cs="ＭＳ 明朝" w:hint="eastAsia"/>
          <w:sz w:val="24"/>
          <w:szCs w:val="24"/>
        </w:rPr>
        <w:t>）</w:t>
      </w:r>
    </w:p>
    <w:p w14:paraId="6B499DF9" w14:textId="77777777" w:rsidR="00356CBF" w:rsidRPr="00F409CA" w:rsidRDefault="00356CBF">
      <w:pPr>
        <w:rPr>
          <w:sz w:val="24"/>
          <w:szCs w:val="24"/>
        </w:rPr>
      </w:pPr>
    </w:p>
    <w:p w14:paraId="023E3CF7" w14:textId="12D09336" w:rsidR="00356CBF" w:rsidRDefault="00F409CA">
      <w:pPr>
        <w:ind w:firstLine="2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Ｕスマート推進</w:t>
      </w:r>
      <w:r w:rsidR="00E6449B">
        <w:rPr>
          <w:rFonts w:cs="ＭＳ 明朝" w:hint="eastAsia"/>
          <w:sz w:val="24"/>
          <w:szCs w:val="24"/>
        </w:rPr>
        <w:t>協議会の</w:t>
      </w:r>
      <w:r w:rsidR="007E1D51">
        <w:rPr>
          <w:rFonts w:cs="ＭＳ 明朝" w:hint="eastAsia"/>
          <w:sz w:val="24"/>
          <w:szCs w:val="24"/>
        </w:rPr>
        <w:t>趣旨</w:t>
      </w:r>
      <w:r>
        <w:rPr>
          <w:rFonts w:cs="ＭＳ 明朝" w:hint="eastAsia"/>
          <w:sz w:val="24"/>
          <w:szCs w:val="24"/>
        </w:rPr>
        <w:t>，</w:t>
      </w:r>
      <w:r w:rsidR="007E1D51">
        <w:rPr>
          <w:rFonts w:cs="ＭＳ 明朝" w:hint="eastAsia"/>
          <w:sz w:val="24"/>
          <w:szCs w:val="24"/>
        </w:rPr>
        <w:t>目的に賛同し</w:t>
      </w:r>
      <w:r>
        <w:rPr>
          <w:rFonts w:cs="ＭＳ 明朝" w:hint="eastAsia"/>
          <w:sz w:val="24"/>
          <w:szCs w:val="24"/>
        </w:rPr>
        <w:t>，</w:t>
      </w:r>
      <w:r w:rsidR="00E6449B">
        <w:rPr>
          <w:rFonts w:cs="ＭＳ 明朝" w:hint="eastAsia"/>
          <w:sz w:val="24"/>
          <w:szCs w:val="24"/>
        </w:rPr>
        <w:t>協議会規約を遵守することを</w:t>
      </w:r>
      <w:r w:rsidR="007E1D51">
        <w:rPr>
          <w:rFonts w:cs="ＭＳ 明朝" w:hint="eastAsia"/>
          <w:sz w:val="24"/>
          <w:szCs w:val="24"/>
        </w:rPr>
        <w:t>誓約し</w:t>
      </w:r>
      <w:r>
        <w:rPr>
          <w:rFonts w:cs="ＭＳ 明朝" w:hint="eastAsia"/>
          <w:sz w:val="24"/>
          <w:szCs w:val="24"/>
        </w:rPr>
        <w:t>，入会</w:t>
      </w:r>
      <w:r w:rsidR="007E1D51">
        <w:rPr>
          <w:rFonts w:cs="ＭＳ 明朝" w:hint="eastAsia"/>
          <w:sz w:val="24"/>
          <w:szCs w:val="24"/>
        </w:rPr>
        <w:t>を申し込みます。</w:t>
      </w:r>
    </w:p>
    <w:tbl>
      <w:tblPr>
        <w:tblStyle w:val="ab"/>
        <w:tblW w:w="9313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1644"/>
        <w:gridCol w:w="6"/>
        <w:gridCol w:w="2109"/>
        <w:gridCol w:w="5539"/>
        <w:gridCol w:w="15"/>
      </w:tblGrid>
      <w:tr w:rsidR="00356CBF" w14:paraId="03EE4934" w14:textId="77777777" w:rsidTr="000F52EE">
        <w:trPr>
          <w:gridAfter w:val="1"/>
          <w:wAfter w:w="15" w:type="dxa"/>
          <w:trHeight w:val="1459"/>
        </w:trPr>
        <w:tc>
          <w:tcPr>
            <w:tcW w:w="1644" w:type="dxa"/>
            <w:vMerge w:val="restart"/>
          </w:tcPr>
          <w:p w14:paraId="57B94B71" w14:textId="77777777" w:rsidR="00356CBF" w:rsidRDefault="007E1D51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代表者</w:t>
            </w:r>
          </w:p>
        </w:tc>
        <w:tc>
          <w:tcPr>
            <w:tcW w:w="2115" w:type="dxa"/>
            <w:gridSpan w:val="2"/>
          </w:tcPr>
          <w:p w14:paraId="7A901D3E" w14:textId="77777777" w:rsidR="00356CBF" w:rsidRDefault="007E1D51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団体名／代表者氏名</w:t>
            </w:r>
          </w:p>
        </w:tc>
        <w:tc>
          <w:tcPr>
            <w:tcW w:w="5539" w:type="dxa"/>
          </w:tcPr>
          <w:p w14:paraId="1E0BACB7" w14:textId="2DC83F97" w:rsidR="00356CBF" w:rsidRDefault="00356CBF">
            <w:pPr>
              <w:rPr>
                <w:sz w:val="24"/>
                <w:szCs w:val="24"/>
              </w:rPr>
            </w:pPr>
          </w:p>
          <w:p w14:paraId="763C518E" w14:textId="03119C4A" w:rsidR="00302312" w:rsidRDefault="00302312">
            <w:pPr>
              <w:rPr>
                <w:sz w:val="24"/>
                <w:szCs w:val="24"/>
              </w:rPr>
            </w:pPr>
          </w:p>
          <w:p w14:paraId="55A58558" w14:textId="5EC86C20" w:rsidR="00302312" w:rsidRDefault="003023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印</w:t>
            </w:r>
          </w:p>
          <w:p w14:paraId="0BDBF52A" w14:textId="77777777" w:rsidR="00302312" w:rsidRDefault="00302312" w:rsidP="00302312">
            <w:pPr>
              <w:rPr>
                <w:rFonts w:cs="ＭＳ 明朝"/>
                <w:sz w:val="24"/>
                <w:szCs w:val="24"/>
              </w:rPr>
            </w:pPr>
          </w:p>
          <w:p w14:paraId="789B969F" w14:textId="063140E5" w:rsidR="00356CBF" w:rsidRPr="000F52EE" w:rsidRDefault="00302312" w:rsidP="00302312">
            <w:pPr>
              <w:spacing w:line="240" w:lineRule="exact"/>
              <w:rPr>
                <w:sz w:val="24"/>
                <w:szCs w:val="24"/>
              </w:rPr>
            </w:pPr>
            <w:r w:rsidRPr="00EA0346">
              <w:rPr>
                <w:rFonts w:hint="eastAsia"/>
                <w:sz w:val="18"/>
                <w:szCs w:val="21"/>
              </w:rPr>
              <w:t>※押印は，団体等の代表</w:t>
            </w:r>
            <w:r w:rsidR="00EA0346">
              <w:rPr>
                <w:rFonts w:hint="eastAsia"/>
                <w:sz w:val="18"/>
                <w:szCs w:val="21"/>
              </w:rPr>
              <w:t>者</w:t>
            </w:r>
            <w:r w:rsidRPr="00EA0346">
              <w:rPr>
                <w:rFonts w:hint="eastAsia"/>
                <w:sz w:val="18"/>
                <w:szCs w:val="21"/>
              </w:rPr>
              <w:t>印を使用してください。</w:t>
            </w:r>
          </w:p>
        </w:tc>
      </w:tr>
      <w:tr w:rsidR="00356CBF" w14:paraId="6D93E82C" w14:textId="77777777">
        <w:trPr>
          <w:gridAfter w:val="1"/>
          <w:wAfter w:w="15" w:type="dxa"/>
          <w:trHeight w:val="1071"/>
        </w:trPr>
        <w:tc>
          <w:tcPr>
            <w:tcW w:w="1644" w:type="dxa"/>
            <w:vMerge/>
          </w:tcPr>
          <w:p w14:paraId="677AF1AE" w14:textId="77777777" w:rsidR="00356CBF" w:rsidRDefault="00356CBF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14:paraId="72969D57" w14:textId="77777777" w:rsidR="00356CBF" w:rsidRDefault="007E1D51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住　所</w:t>
            </w:r>
          </w:p>
        </w:tc>
        <w:tc>
          <w:tcPr>
            <w:tcW w:w="5539" w:type="dxa"/>
          </w:tcPr>
          <w:p w14:paraId="171EF97C" w14:textId="77777777" w:rsidR="00356CBF" w:rsidRDefault="007E1D51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〒</w:t>
            </w:r>
          </w:p>
          <w:p w14:paraId="1A55CCA9" w14:textId="77777777" w:rsidR="00356CBF" w:rsidRDefault="00356CBF">
            <w:pPr>
              <w:rPr>
                <w:sz w:val="24"/>
                <w:szCs w:val="24"/>
              </w:rPr>
            </w:pPr>
          </w:p>
          <w:p w14:paraId="589BD6FF" w14:textId="77777777" w:rsidR="00356CBF" w:rsidRDefault="00356CBF">
            <w:pPr>
              <w:rPr>
                <w:sz w:val="24"/>
                <w:szCs w:val="24"/>
              </w:rPr>
            </w:pPr>
          </w:p>
        </w:tc>
      </w:tr>
      <w:tr w:rsidR="00356CBF" w14:paraId="7FC0D468" w14:textId="77777777" w:rsidTr="000F52EE">
        <w:trPr>
          <w:gridAfter w:val="1"/>
          <w:wAfter w:w="15" w:type="dxa"/>
          <w:trHeight w:val="800"/>
        </w:trPr>
        <w:tc>
          <w:tcPr>
            <w:tcW w:w="1644" w:type="dxa"/>
            <w:vMerge w:val="restart"/>
          </w:tcPr>
          <w:p w14:paraId="2D2F3A3D" w14:textId="77777777" w:rsidR="00356CBF" w:rsidRDefault="007E1D51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連絡担当者</w:t>
            </w:r>
          </w:p>
        </w:tc>
        <w:tc>
          <w:tcPr>
            <w:tcW w:w="2115" w:type="dxa"/>
            <w:gridSpan w:val="2"/>
          </w:tcPr>
          <w:p w14:paraId="07D9EFC9" w14:textId="77777777" w:rsidR="00356CBF" w:rsidRDefault="007E1D51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5539" w:type="dxa"/>
          </w:tcPr>
          <w:p w14:paraId="4ED09948" w14:textId="77777777" w:rsidR="00356CBF" w:rsidRDefault="00356CBF">
            <w:pPr>
              <w:rPr>
                <w:sz w:val="24"/>
                <w:szCs w:val="24"/>
              </w:rPr>
            </w:pPr>
          </w:p>
          <w:p w14:paraId="33953FE4" w14:textId="77777777" w:rsidR="00356CBF" w:rsidRDefault="00356CBF">
            <w:pPr>
              <w:rPr>
                <w:sz w:val="24"/>
                <w:szCs w:val="24"/>
              </w:rPr>
            </w:pPr>
          </w:p>
        </w:tc>
      </w:tr>
      <w:tr w:rsidR="00356CBF" w14:paraId="23B5725D" w14:textId="77777777">
        <w:trPr>
          <w:gridAfter w:val="1"/>
          <w:wAfter w:w="15" w:type="dxa"/>
          <w:trHeight w:val="482"/>
        </w:trPr>
        <w:tc>
          <w:tcPr>
            <w:tcW w:w="1644" w:type="dxa"/>
            <w:vMerge/>
          </w:tcPr>
          <w:p w14:paraId="23A19E08" w14:textId="77777777" w:rsidR="00356CBF" w:rsidRDefault="00356CBF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14:paraId="0A386350" w14:textId="77777777" w:rsidR="00356CBF" w:rsidRDefault="007E1D51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役職名</w:t>
            </w:r>
          </w:p>
        </w:tc>
        <w:tc>
          <w:tcPr>
            <w:tcW w:w="5539" w:type="dxa"/>
          </w:tcPr>
          <w:p w14:paraId="3046B5B3" w14:textId="77777777" w:rsidR="00356CBF" w:rsidRDefault="00356CBF">
            <w:pPr>
              <w:rPr>
                <w:sz w:val="24"/>
                <w:szCs w:val="24"/>
              </w:rPr>
            </w:pPr>
          </w:p>
        </w:tc>
      </w:tr>
      <w:tr w:rsidR="00356CBF" w14:paraId="4F19E428" w14:textId="77777777">
        <w:trPr>
          <w:gridAfter w:val="1"/>
          <w:wAfter w:w="15" w:type="dxa"/>
          <w:trHeight w:val="500"/>
        </w:trPr>
        <w:tc>
          <w:tcPr>
            <w:tcW w:w="1644" w:type="dxa"/>
            <w:vMerge/>
          </w:tcPr>
          <w:p w14:paraId="02F12791" w14:textId="77777777" w:rsidR="00356CBF" w:rsidRDefault="00356CBF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14:paraId="7887879D" w14:textId="77777777" w:rsidR="00356CBF" w:rsidRDefault="007E1D51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5539" w:type="dxa"/>
          </w:tcPr>
          <w:p w14:paraId="026A9D1C" w14:textId="77777777" w:rsidR="00356CBF" w:rsidRDefault="00356CBF">
            <w:pPr>
              <w:rPr>
                <w:sz w:val="24"/>
                <w:szCs w:val="24"/>
              </w:rPr>
            </w:pPr>
          </w:p>
        </w:tc>
      </w:tr>
      <w:tr w:rsidR="00356CBF" w14:paraId="06C885F1" w14:textId="77777777">
        <w:trPr>
          <w:gridAfter w:val="1"/>
          <w:wAfter w:w="15" w:type="dxa"/>
          <w:trHeight w:val="245"/>
        </w:trPr>
        <w:tc>
          <w:tcPr>
            <w:tcW w:w="1644" w:type="dxa"/>
            <w:vMerge/>
          </w:tcPr>
          <w:p w14:paraId="2F52BA16" w14:textId="77777777" w:rsidR="00356CBF" w:rsidRDefault="00356CBF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14:paraId="13B9A986" w14:textId="77777777" w:rsidR="00356CBF" w:rsidRDefault="007E1D51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住　所</w:t>
            </w:r>
          </w:p>
        </w:tc>
        <w:tc>
          <w:tcPr>
            <w:tcW w:w="5539" w:type="dxa"/>
          </w:tcPr>
          <w:p w14:paraId="54A930C0" w14:textId="77777777" w:rsidR="00356CBF" w:rsidRDefault="007E1D51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〒</w:t>
            </w:r>
          </w:p>
          <w:p w14:paraId="79C022FE" w14:textId="77777777" w:rsidR="00356CBF" w:rsidRDefault="00356CBF">
            <w:pPr>
              <w:rPr>
                <w:sz w:val="24"/>
                <w:szCs w:val="24"/>
              </w:rPr>
            </w:pPr>
          </w:p>
          <w:p w14:paraId="5F096730" w14:textId="77777777" w:rsidR="00356CBF" w:rsidRDefault="00356CBF">
            <w:pPr>
              <w:rPr>
                <w:sz w:val="24"/>
                <w:szCs w:val="24"/>
              </w:rPr>
            </w:pPr>
          </w:p>
        </w:tc>
      </w:tr>
      <w:tr w:rsidR="00356CBF" w14:paraId="4F4343C8" w14:textId="77777777">
        <w:trPr>
          <w:gridAfter w:val="1"/>
          <w:wAfter w:w="15" w:type="dxa"/>
          <w:trHeight w:val="428"/>
        </w:trPr>
        <w:tc>
          <w:tcPr>
            <w:tcW w:w="1644" w:type="dxa"/>
            <w:vMerge/>
          </w:tcPr>
          <w:p w14:paraId="55C7186F" w14:textId="77777777" w:rsidR="00356CBF" w:rsidRDefault="00356CBF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14:paraId="520148C5" w14:textId="77777777" w:rsidR="00356CBF" w:rsidRDefault="007E1D51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539" w:type="dxa"/>
          </w:tcPr>
          <w:p w14:paraId="16517D5E" w14:textId="77777777" w:rsidR="00356CBF" w:rsidRDefault="007E1D51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（　　　　　）　　　　－</w:t>
            </w:r>
          </w:p>
        </w:tc>
      </w:tr>
      <w:tr w:rsidR="00356CBF" w14:paraId="716FAAD2" w14:textId="77777777">
        <w:trPr>
          <w:gridAfter w:val="1"/>
          <w:wAfter w:w="15" w:type="dxa"/>
          <w:trHeight w:val="477"/>
        </w:trPr>
        <w:tc>
          <w:tcPr>
            <w:tcW w:w="1644" w:type="dxa"/>
            <w:vMerge/>
          </w:tcPr>
          <w:p w14:paraId="628C382E" w14:textId="77777777" w:rsidR="00356CBF" w:rsidRDefault="00356CBF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14:paraId="38542576" w14:textId="77777777" w:rsidR="00356CBF" w:rsidRDefault="007E1D51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539" w:type="dxa"/>
          </w:tcPr>
          <w:p w14:paraId="0F2DF729" w14:textId="77777777" w:rsidR="00356CBF" w:rsidRDefault="007E1D51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（　　　　　）　　　　－</w:t>
            </w:r>
          </w:p>
        </w:tc>
      </w:tr>
      <w:tr w:rsidR="00356CBF" w14:paraId="2D0494A5" w14:textId="77777777">
        <w:trPr>
          <w:gridAfter w:val="1"/>
          <w:wAfter w:w="15" w:type="dxa"/>
          <w:trHeight w:val="458"/>
        </w:trPr>
        <w:tc>
          <w:tcPr>
            <w:tcW w:w="1644" w:type="dxa"/>
            <w:vMerge/>
          </w:tcPr>
          <w:p w14:paraId="63F92CB4" w14:textId="77777777" w:rsidR="00356CBF" w:rsidRDefault="00356CBF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14:paraId="6934DD50" w14:textId="77777777" w:rsidR="00356CBF" w:rsidRDefault="007E1D51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5539" w:type="dxa"/>
          </w:tcPr>
          <w:p w14:paraId="2C1B43CB" w14:textId="77777777" w:rsidR="00356CBF" w:rsidRDefault="007E1D51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＠</w:t>
            </w:r>
          </w:p>
        </w:tc>
      </w:tr>
      <w:tr w:rsidR="002808A4" w14:paraId="7ACB7DDE" w14:textId="77777777">
        <w:trPr>
          <w:trHeight w:val="1110"/>
        </w:trPr>
        <w:tc>
          <w:tcPr>
            <w:tcW w:w="1650" w:type="dxa"/>
            <w:gridSpan w:val="2"/>
          </w:tcPr>
          <w:p w14:paraId="6DD715AF" w14:textId="7992BD38" w:rsidR="002808A4" w:rsidRDefault="002808A4" w:rsidP="002808A4">
            <w:r w:rsidRPr="00400DA8">
              <w:rPr>
                <w:rFonts w:hint="eastAsia"/>
                <w:w w:val="75"/>
                <w:kern w:val="0"/>
                <w:fitText w:val="1260" w:id="2022011904"/>
              </w:rPr>
              <w:t>入会動機（必須</w:t>
            </w:r>
            <w:r w:rsidRPr="00400DA8">
              <w:rPr>
                <w:rFonts w:hint="eastAsia"/>
                <w:spacing w:val="30"/>
                <w:w w:val="75"/>
                <w:kern w:val="0"/>
                <w:fitText w:val="1260" w:id="2022011904"/>
              </w:rPr>
              <w:t>）</w:t>
            </w:r>
          </w:p>
        </w:tc>
        <w:tc>
          <w:tcPr>
            <w:tcW w:w="7663" w:type="dxa"/>
            <w:gridSpan w:val="3"/>
          </w:tcPr>
          <w:p w14:paraId="0D38ED34" w14:textId="7D3BB5A0" w:rsidR="002808A4" w:rsidRDefault="002808A4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文字程度</w:t>
            </w:r>
          </w:p>
          <w:p w14:paraId="05C293AB" w14:textId="77777777" w:rsidR="002808A4" w:rsidRDefault="002808A4"/>
          <w:p w14:paraId="328E64BF" w14:textId="77777777" w:rsidR="002808A4" w:rsidRDefault="002808A4" w:rsidP="002808A4"/>
          <w:p w14:paraId="2C66FC10" w14:textId="77777777" w:rsidR="002808A4" w:rsidRDefault="002808A4" w:rsidP="002808A4"/>
          <w:p w14:paraId="6F67C3B2" w14:textId="4DC8D382" w:rsidR="002808A4" w:rsidRDefault="002808A4" w:rsidP="002808A4"/>
        </w:tc>
      </w:tr>
      <w:tr w:rsidR="000F52EE" w14:paraId="6694F479" w14:textId="77777777">
        <w:trPr>
          <w:trHeight w:val="1070"/>
        </w:trPr>
        <w:tc>
          <w:tcPr>
            <w:tcW w:w="1650" w:type="dxa"/>
            <w:gridSpan w:val="2"/>
          </w:tcPr>
          <w:p w14:paraId="2C303169" w14:textId="77777777" w:rsidR="000F52EE" w:rsidRDefault="000F52EE" w:rsidP="000F52EE">
            <w:pPr>
              <w:spacing w:line="240" w:lineRule="exact"/>
            </w:pPr>
            <w:r>
              <w:rPr>
                <w:rFonts w:hint="eastAsia"/>
              </w:rPr>
              <w:t>協議会で行いたい実証活動等の概要・目的</w:t>
            </w:r>
          </w:p>
          <w:p w14:paraId="0397DF4E" w14:textId="4FE461C9" w:rsidR="000F52EE" w:rsidRDefault="000F52EE" w:rsidP="000F52EE">
            <w:r>
              <w:rPr>
                <w:rFonts w:hint="eastAsia"/>
              </w:rPr>
              <w:t>（必須）</w:t>
            </w:r>
          </w:p>
        </w:tc>
        <w:tc>
          <w:tcPr>
            <w:tcW w:w="7663" w:type="dxa"/>
            <w:gridSpan w:val="3"/>
          </w:tcPr>
          <w:p w14:paraId="43C33FA9" w14:textId="77777777" w:rsidR="00CB2E30" w:rsidRDefault="000F52EE" w:rsidP="00CB2E30">
            <w:r>
              <w:rPr>
                <w:rFonts w:hint="eastAsia"/>
              </w:rPr>
              <w:t>※</w:t>
            </w:r>
            <w:r w:rsidR="0024004D">
              <w:rPr>
                <w:rFonts w:hint="eastAsia"/>
              </w:rPr>
              <w:t>A</w:t>
            </w:r>
            <w:r w:rsidR="0024004D">
              <w:rPr>
                <w:rFonts w:hint="eastAsia"/>
              </w:rPr>
              <w:t>４両面５枚</w:t>
            </w:r>
            <w:r>
              <w:rPr>
                <w:rFonts w:hint="eastAsia"/>
              </w:rPr>
              <w:t>程度</w:t>
            </w:r>
          </w:p>
          <w:p w14:paraId="7E7D7C2A" w14:textId="0C4A4839" w:rsidR="00CB2E30" w:rsidRPr="00CB2E30" w:rsidRDefault="00585514" w:rsidP="00973FA9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（提案者が主体的に行う取組（新技術・データを活用した地域課題の解決に資する取組の概要），</w:t>
            </w:r>
            <w:r w:rsidR="00973FA9">
              <w:rPr>
                <w:rFonts w:hint="eastAsia"/>
                <w:sz w:val="18"/>
              </w:rPr>
              <w:t>協議会に提供されるデータの内容，</w:t>
            </w:r>
            <w:r>
              <w:rPr>
                <w:rFonts w:hint="eastAsia"/>
                <w:sz w:val="18"/>
              </w:rPr>
              <w:t>実施体制，事業計画，対象区域，宇都宮市に期待する役割　等）</w:t>
            </w:r>
          </w:p>
          <w:p w14:paraId="5ECA54A6" w14:textId="56A95CA3" w:rsidR="0024004D" w:rsidRDefault="00CB2E30" w:rsidP="000F52EE">
            <w:r>
              <w:rPr>
                <w:rFonts w:hint="eastAsia"/>
              </w:rPr>
              <w:t>※適宜，枠を拡大して作成してください。</w:t>
            </w:r>
          </w:p>
          <w:p w14:paraId="65045B44" w14:textId="7E692468" w:rsidR="000F52EE" w:rsidRDefault="002808A4">
            <w:r>
              <w:rPr>
                <w:rFonts w:hint="eastAsia"/>
              </w:rPr>
              <w:t>※活動内容に関する資料がある場合は添付してください。</w:t>
            </w:r>
          </w:p>
          <w:p w14:paraId="024936D2" w14:textId="1C5BD6C6" w:rsidR="002808A4" w:rsidRDefault="002808A4"/>
          <w:p w14:paraId="745E73FF" w14:textId="02EABC5F" w:rsidR="002808A4" w:rsidRDefault="002808A4"/>
        </w:tc>
      </w:tr>
    </w:tbl>
    <w:p w14:paraId="4FED7356" w14:textId="11794B13" w:rsidR="00356CBF" w:rsidRDefault="00356CBF"/>
    <w:sectPr w:rsidR="00356CBF" w:rsidSect="00F409CA">
      <w:headerReference w:type="default" r:id="rId7"/>
      <w:pgSz w:w="11906" w:h="16838"/>
      <w:pgMar w:top="426" w:right="1701" w:bottom="426" w:left="1701" w:header="624" w:footer="2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28EDD" w14:textId="77777777" w:rsidR="00356CBF" w:rsidRDefault="007E1D51">
      <w:r>
        <w:separator/>
      </w:r>
    </w:p>
  </w:endnote>
  <w:endnote w:type="continuationSeparator" w:id="0">
    <w:p w14:paraId="4CEF6409" w14:textId="77777777" w:rsidR="00356CBF" w:rsidRDefault="007E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E86ED" w14:textId="77777777" w:rsidR="00356CBF" w:rsidRDefault="007E1D51">
      <w:r>
        <w:separator/>
      </w:r>
    </w:p>
  </w:footnote>
  <w:footnote w:type="continuationSeparator" w:id="0">
    <w:p w14:paraId="523C7A35" w14:textId="77777777" w:rsidR="00356CBF" w:rsidRDefault="007E1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0FA27" w14:textId="77777777" w:rsidR="00356CBF" w:rsidRDefault="00356CBF">
    <w:pPr>
      <w:pStyle w:val="a3"/>
      <w:tabs>
        <w:tab w:val="left" w:pos="76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BF"/>
    <w:rsid w:val="00046DFC"/>
    <w:rsid w:val="000F52EE"/>
    <w:rsid w:val="0024004D"/>
    <w:rsid w:val="002808A4"/>
    <w:rsid w:val="002A534D"/>
    <w:rsid w:val="00302312"/>
    <w:rsid w:val="00356CBF"/>
    <w:rsid w:val="00400DA8"/>
    <w:rsid w:val="00585514"/>
    <w:rsid w:val="00604755"/>
    <w:rsid w:val="006A13C7"/>
    <w:rsid w:val="007E1D51"/>
    <w:rsid w:val="00973FA9"/>
    <w:rsid w:val="00A21EAA"/>
    <w:rsid w:val="00C61F7F"/>
    <w:rsid w:val="00CB2E30"/>
    <w:rsid w:val="00DF635B"/>
    <w:rsid w:val="00E6449B"/>
    <w:rsid w:val="00EA0346"/>
    <w:rsid w:val="00F409CA"/>
    <w:rsid w:val="00F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89C6AF4"/>
  <w15:docId w15:val="{C30E42C2-B48D-41F4-995E-21D82F0A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</w:style>
  <w:style w:type="character" w:customStyle="1" w:styleId="a8">
    <w:name w:val="記 (文字)"/>
    <w:basedOn w:val="a0"/>
    <w:link w:val="a7"/>
    <w:uiPriority w:val="99"/>
  </w:style>
  <w:style w:type="paragraph" w:styleId="a9">
    <w:name w:val="Closing"/>
    <w:basedOn w:val="a"/>
    <w:link w:val="aa"/>
    <w:uiPriority w:val="99"/>
    <w:unhideWhenUsed/>
    <w:pPr>
      <w:jc w:val="right"/>
    </w:pPr>
  </w:style>
  <w:style w:type="character" w:customStyle="1" w:styleId="aa">
    <w:name w:val="結語 (文字)"/>
    <w:basedOn w:val="a0"/>
    <w:link w:val="a9"/>
    <w:uiPriority w:val="99"/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6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1F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61D3-96D1-4061-8E02-95219A8D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E39A014B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智哉</dc:creator>
  <cp:lastModifiedBy>市村　憲和</cp:lastModifiedBy>
  <cp:revision>2</cp:revision>
  <cp:lastPrinted>2019-09-04T06:18:00Z</cp:lastPrinted>
  <dcterms:created xsi:type="dcterms:W3CDTF">2020-12-02T09:37:00Z</dcterms:created>
  <dcterms:modified xsi:type="dcterms:W3CDTF">2020-12-02T09:37:00Z</dcterms:modified>
</cp:coreProperties>
</file>