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422A" w14:textId="69722F5F" w:rsidR="00487F80" w:rsidRPr="00904460" w:rsidRDefault="00CD706B" w:rsidP="00032F25">
      <w:pPr>
        <w:autoSpaceDE w:val="0"/>
        <w:autoSpaceDN w:val="0"/>
        <w:adjustRightInd w:val="0"/>
        <w:jc w:val="left"/>
        <w:rPr>
          <w:rFonts w:ascii="ＭＳ 明朝" w:eastAsia="ＭＳ 明朝" w:hAnsi="ＭＳ 明朝" w:cs="Generic1-Regular"/>
          <w:b/>
          <w:kern w:val="0"/>
          <w:sz w:val="36"/>
          <w:szCs w:val="36"/>
        </w:rPr>
      </w:pPr>
      <w:r>
        <w:rPr>
          <w:rFonts w:ascii="ＭＳ 明朝" w:eastAsia="ＭＳ 明朝" w:hAnsi="ＭＳ 明朝" w:cs="Generic1-Regular" w:hint="eastAsia"/>
          <w:b/>
          <w:noProof/>
          <w:kern w:val="0"/>
          <w:sz w:val="36"/>
          <w:szCs w:val="36"/>
        </w:rPr>
        <mc:AlternateContent>
          <mc:Choice Requires="wps">
            <w:drawing>
              <wp:anchor distT="0" distB="0" distL="114300" distR="114300" simplePos="0" relativeHeight="251701248" behindDoc="0" locked="0" layoutInCell="1" allowOverlap="1" wp14:anchorId="5ED50F59" wp14:editId="4CD52D35">
                <wp:simplePos x="0" y="0"/>
                <wp:positionH relativeFrom="margin">
                  <wp:align>right</wp:align>
                </wp:positionH>
                <wp:positionV relativeFrom="paragraph">
                  <wp:posOffset>-6350</wp:posOffset>
                </wp:positionV>
                <wp:extent cx="6646460" cy="54221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46460" cy="542214"/>
                        </a:xfrm>
                        <a:prstGeom prst="rect">
                          <a:avLst/>
                        </a:prstGeom>
                        <a:noFill/>
                        <a:ln w="6350">
                          <a:noFill/>
                        </a:ln>
                      </wps:spPr>
                      <wps:txbx>
                        <w:txbxContent>
                          <w:p w14:paraId="49579D8D" w14:textId="4954DD1C" w:rsidR="00CD706B" w:rsidRPr="00765D20" w:rsidRDefault="00CD706B">
                            <w:pPr>
                              <w:rPr>
                                <w:rFonts w:ascii="ＭＳ ゴシック" w:eastAsia="ＭＳ ゴシック" w:hAnsi="ＭＳ ゴシック"/>
                                <w:b/>
                                <w:sz w:val="44"/>
                              </w:rPr>
                            </w:pPr>
                            <w:r w:rsidRPr="00765D20">
                              <w:rPr>
                                <w:rFonts w:ascii="ＭＳ ゴシック" w:eastAsia="ＭＳ ゴシック" w:hAnsi="ＭＳ ゴシック" w:hint="eastAsia"/>
                                <w:b/>
                                <w:sz w:val="44"/>
                              </w:rPr>
                              <w:t>火災発生時</w:t>
                            </w:r>
                            <w:r w:rsidRPr="00765D20">
                              <w:rPr>
                                <w:rFonts w:ascii="ＭＳ ゴシック" w:eastAsia="ＭＳ ゴシック" w:hAnsi="ＭＳ ゴシック"/>
                                <w:b/>
                                <w:sz w:val="44"/>
                              </w:rPr>
                              <w:t>の消火器</w:t>
                            </w:r>
                            <w:r w:rsidRPr="00765D20">
                              <w:rPr>
                                <w:rFonts w:ascii="ＭＳ ゴシック" w:eastAsia="ＭＳ ゴシック" w:hAnsi="ＭＳ ゴシック" w:hint="eastAsia"/>
                                <w:b/>
                                <w:sz w:val="44"/>
                              </w:rPr>
                              <w:t>による</w:t>
                            </w:r>
                            <w:r w:rsidRPr="00765D20">
                              <w:rPr>
                                <w:rFonts w:ascii="ＭＳ ゴシック" w:eastAsia="ＭＳ ゴシック" w:hAnsi="ＭＳ ゴシック"/>
                                <w:b/>
                                <w:sz w:val="44"/>
                              </w:rPr>
                              <w:t>初期消火フローチャート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D50F59" id="_x0000_t202" coordsize="21600,21600" o:spt="202" path="m,l,21600r21600,l21600,xe">
                <v:stroke joinstyle="miter"/>
                <v:path gradientshapeok="t" o:connecttype="rect"/>
              </v:shapetype>
              <v:shape id="テキスト ボックス 2" o:spid="_x0000_s1026" type="#_x0000_t202" style="position:absolute;margin-left:472.15pt;margin-top:-.5pt;width:523.35pt;height:42.7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3WSwIAAGIEAAAOAAAAZHJzL2Uyb0RvYy54bWysVM2K2zAQvhf6DkL3xonrpK2Js6S7pBTC&#10;7kK27FmR5dhga1RJiZ0eEyh9iL5C6bnP4xfpSHayYdtTKQFlRjOan++b8fSqqUqyE9oUIBM6Ggwp&#10;EZJDWshNQj89LF69pcRYJlNWghQJ3QtDr2YvX0xrFYsQcihToQkGkSauVUJza1UcBIbnomJmAEpI&#10;NGagK2ZR1Zsg1azG6FUZhMPhJKhBp0oDF8bg7U1npDMfP8sEt3dZZoQlZUKxNutP7c+1O4PZlMUb&#10;zVRe8L4M9g9VVKyQmPQc6oZZRra6+CNUVXANBjI74FAFkGUFF74H7GY0fNbNKmdK+F4QHKPOMJn/&#10;F5bf7u41KdKEhpRIViFF7fFre/jRHn61x2+kPX5vj8f28BN1Ejq4amVifLVS+M4276FB2k/3Bi8d&#10;Ck2mK/eP/RG0I/D7M9iisYTj5WQS4Q9NHG3jKAxHkQsTPL1W2tgPAirihIRqJNNjzHZLYzvXk4tL&#10;JmFRlKUntJSkxgyvx0P/4GzB4KXEHK6HrlYn2Wbd9I2tId1jXxq6QTGKLwpMvmTG3jONk4H14rTb&#10;OzyyEjAJ9BIlOegvf7t3/kgYWimpcdISaj5vmRaUlB8lUvluFEVuNL0Sjd+EqOhLy/rSIrfVNeAw&#10;j3CvFPei87flScw0VI+4FHOXFU1McsydUHsSr203/7hUXMzn3gmHUTG7lCvFXWgHp4P2oXlkWvX4&#10;W2TuFk4zyeJnNHS+HRHzrYWs8Bw5gDtUe9xxkD3L/dK5TbnUvdfTp2H2GwAA//8DAFBLAwQUAAYA&#10;CAAAACEA5FVDJ98AAAAHAQAADwAAAGRycy9kb3ducmV2LnhtbEyPT0vDQBDF74LfYRnBW7tpiTXE&#10;TEoJFEH00NqLt0l2mgT3T8xu2+ind3vS0/B4j/d+U6wno8WZR987i7CYJyDYNk71tkU4vG9nGQgf&#10;yCrSzjLCN3tYl7c3BeXKXeyOz/vQilhifU4IXQhDLqVvOjbk525gG72jGw2FKMdWqpEusdxouUyS&#10;lTTU27jQ0cBVx83n/mQQXqrtG+3qpcl+dPX8etwMX4ePB8T7u2nzBCLwFP7CcMWP6FBGptqdrPJC&#10;I8RHAsJsEe/VTdLVI4gaIUtTkGUh//OXvwAAAP//AwBQSwECLQAUAAYACAAAACEAtoM4kv4AAADh&#10;AQAAEwAAAAAAAAAAAAAAAAAAAAAAW0NvbnRlbnRfVHlwZXNdLnhtbFBLAQItABQABgAIAAAAIQA4&#10;/SH/1gAAAJQBAAALAAAAAAAAAAAAAAAAAC8BAABfcmVscy8ucmVsc1BLAQItABQABgAIAAAAIQDH&#10;R93WSwIAAGIEAAAOAAAAAAAAAAAAAAAAAC4CAABkcnMvZTJvRG9jLnhtbFBLAQItABQABgAIAAAA&#10;IQDkVUMn3wAAAAcBAAAPAAAAAAAAAAAAAAAAAKUEAABkcnMvZG93bnJldi54bWxQSwUGAAAAAAQA&#10;BADzAAAAsQUAAAAA&#10;" filled="f" stroked="f" strokeweight=".5pt">
                <v:textbox>
                  <w:txbxContent>
                    <w:p w14:paraId="49579D8D" w14:textId="4954DD1C" w:rsidR="00CD706B" w:rsidRPr="00765D20" w:rsidRDefault="00CD706B">
                      <w:pPr>
                        <w:rPr>
                          <w:rFonts w:ascii="ＭＳ ゴシック" w:eastAsia="ＭＳ ゴシック" w:hAnsi="ＭＳ ゴシック"/>
                          <w:b/>
                          <w:sz w:val="44"/>
                        </w:rPr>
                      </w:pPr>
                      <w:r w:rsidRPr="00765D20">
                        <w:rPr>
                          <w:rFonts w:ascii="ＭＳ ゴシック" w:eastAsia="ＭＳ ゴシック" w:hAnsi="ＭＳ ゴシック" w:hint="eastAsia"/>
                          <w:b/>
                          <w:sz w:val="44"/>
                        </w:rPr>
                        <w:t>火災発生時</w:t>
                      </w:r>
                      <w:r w:rsidRPr="00765D20">
                        <w:rPr>
                          <w:rFonts w:ascii="ＭＳ ゴシック" w:eastAsia="ＭＳ ゴシック" w:hAnsi="ＭＳ ゴシック"/>
                          <w:b/>
                          <w:sz w:val="44"/>
                        </w:rPr>
                        <w:t>の消火器</w:t>
                      </w:r>
                      <w:r w:rsidRPr="00765D20">
                        <w:rPr>
                          <w:rFonts w:ascii="ＭＳ ゴシック" w:eastAsia="ＭＳ ゴシック" w:hAnsi="ＭＳ ゴシック" w:hint="eastAsia"/>
                          <w:b/>
                          <w:sz w:val="44"/>
                        </w:rPr>
                        <w:t>による</w:t>
                      </w:r>
                      <w:r w:rsidRPr="00765D20">
                        <w:rPr>
                          <w:rFonts w:ascii="ＭＳ ゴシック" w:eastAsia="ＭＳ ゴシック" w:hAnsi="ＭＳ ゴシック"/>
                          <w:b/>
                          <w:sz w:val="44"/>
                        </w:rPr>
                        <w:t>初期消火フローチャート</w:t>
                      </w:r>
                    </w:p>
                  </w:txbxContent>
                </v:textbox>
                <w10:wrap anchorx="margin"/>
              </v:shape>
            </w:pict>
          </mc:Fallback>
        </mc:AlternateContent>
      </w:r>
      <w:bookmarkStart w:id="0" w:name="_GoBack"/>
      <w:bookmarkEnd w:id="0"/>
    </w:p>
    <w:p w14:paraId="04B903FA" w14:textId="12789278" w:rsidR="00487F80" w:rsidRDefault="0022011D" w:rsidP="005D5415">
      <w:pPr>
        <w:jc w:val="center"/>
        <w:rPr>
          <w:rFonts w:asciiTheme="minorEastAsia" w:hAnsiTheme="minorEastAsia"/>
          <w:b/>
          <w:sz w:val="28"/>
          <w:szCs w:val="28"/>
        </w:rPr>
      </w:pPr>
      <w:r>
        <w:rPr>
          <w:rFonts w:ascii="ＭＳ 明朝" w:eastAsia="ＭＳ 明朝" w:hAnsi="ＭＳ 明朝" w:cs="Generic1-Regular" w:hint="eastAsia"/>
          <w:noProof/>
          <w:kern w:val="0"/>
          <w:szCs w:val="21"/>
        </w:rPr>
        <mc:AlternateContent>
          <mc:Choice Requires="wps">
            <w:drawing>
              <wp:anchor distT="0" distB="0" distL="114300" distR="114300" simplePos="0" relativeHeight="251673600" behindDoc="0" locked="0" layoutInCell="1" allowOverlap="1" wp14:anchorId="4827F73E" wp14:editId="57402A78">
                <wp:simplePos x="0" y="0"/>
                <wp:positionH relativeFrom="margin">
                  <wp:align>right</wp:align>
                </wp:positionH>
                <wp:positionV relativeFrom="paragraph">
                  <wp:posOffset>81887</wp:posOffset>
                </wp:positionV>
                <wp:extent cx="6635873" cy="1323975"/>
                <wp:effectExtent l="0" t="0" r="12700" b="47625"/>
                <wp:wrapNone/>
                <wp:docPr id="27" name="下矢印吹き出し 27"/>
                <wp:cNvGraphicFramePr/>
                <a:graphic xmlns:a="http://schemas.openxmlformats.org/drawingml/2006/main">
                  <a:graphicData uri="http://schemas.microsoft.com/office/word/2010/wordprocessingShape">
                    <wps:wsp>
                      <wps:cNvSpPr/>
                      <wps:spPr>
                        <a:xfrm>
                          <a:off x="0" y="0"/>
                          <a:ext cx="6635873" cy="1323975"/>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AB6CA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7" o:spid="_x0000_s1026" type="#_x0000_t80" style="position:absolute;left:0;text-align:left;margin-left:471.3pt;margin-top:6.45pt;width:522.5pt;height:104.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CqwIAAG0FAAAOAAAAZHJzL2Uyb0RvYy54bWysVM1uEzEQviPxDpbvdLNJm7RRN1WUqgip&#10;aita1LPrtZsVXo+xnWzCjRMHVIkbRySegCPwOqXiNRh7N5tQckJcvB7PfPO338zh0aJUZC6sK0Bn&#10;NN3pUCI0h7zQtxl9dXXybJ8S55nOmQItMroUjh6Nnj45rMxQdGEKKheWoBPthpXJ6NR7M0wSx6ei&#10;ZG4HjNColGBL5lG0t0luWYXeS5V0O51+UoHNjQUunMPX41pJR9G/lIL7cymd8ERlFHPz8bTxvAln&#10;Mjpkw1vLzLTgTRrsH7IoWaExaOvqmHlGZrb4y1VZcAsOpN/hUCYgZcFFrAGrSTuPqrmcMiNiLdgc&#10;Z9o2uf/nlp/NLywp8ox2B5RoVuI/+vntw6/PXx7uvj58/H7/7u7h/Y/7d58I6rFZlXFDxFyaC9tI&#10;Dq+h8oW0ZfhiTWQRG7xsGywWnnB87Pd7e/uDHiUcdWmv2zsY7AWvyRpurPPPBZQkXDKaQ6XH1kI1&#10;YUrBzMcms/mp8zVsZR4iKx1OB6rITwqlohB4JCbKkjlDBvhF2oTbsMLgAZmE0upi4s0vlai9vhQS&#10;O4Tpd2P0yM21T8a50L7f+FUarQNMYgYtMN0GVH6VTGMbYCJytgV2tgH/jNgiYlTQvgWXhQa7zUH+&#10;uo1c26+qr2sO5d9AvkRiWKgnxhl+UuAPOWXOXzCLI4LDhGPvz/GQCqqMQnOjZAr27bb3YI/MRS0l&#10;FY5cRt2bGbOCEvVCI6cP0t3dMKNR2N0bdFGwm5qbTY2elRPAf5rigjE8XoO9V6urtFBe43YYh6io&#10;Yppj7Ixyb1fCxNerAPcLF+NxNMO5NMyf6kvDg/PQ1UCyq8U1s6ZhpUdCn8FqPNnwESFr24DUMJ55&#10;kEVk67qvTb9xpiP3m/0TlsamHK3WW3L0GwAA//8DAFBLAwQUAAYACAAAACEAvOnANtsAAAAIAQAA&#10;DwAAAGRycy9kb3ducmV2LnhtbEyPzU7DMBCE70i8g7VI3KhdN6A2xKkQEpy4tAWJ4zZ2Ywv/hNht&#10;w9uzPcFxZ0bfzjTrKXh2MmN2KSqYzwQwE7ukXewVvO9e7pbAcsGo0adoFPyYDOv2+qrBWqdz3JjT&#10;tvSMIDHXqMCWMtSc586agHmWBhPJO6QxYKFz7Lke8Uzw4LkU4oEHdJE+WBzMszXd1/YYiLIU3lWL&#10;t1KNn98fbrMIrxalUrc309MjsGKm8heGS32qDi112qdj1Jl5BTSkkCpXwC6uqO5J2SuQcl4Bbxv+&#10;f0D7CwAA//8DAFBLAQItABQABgAIAAAAIQC2gziS/gAAAOEBAAATAAAAAAAAAAAAAAAAAAAAAABb&#10;Q29udGVudF9UeXBlc10ueG1sUEsBAi0AFAAGAAgAAAAhADj9If/WAAAAlAEAAAsAAAAAAAAAAAAA&#10;AAAALwEAAF9yZWxzLy5yZWxzUEsBAi0AFAAGAAgAAAAhAEK3f4KrAgAAbQUAAA4AAAAAAAAAAAAA&#10;AAAALgIAAGRycy9lMm9Eb2MueG1sUEsBAi0AFAAGAAgAAAAhALzpwDbbAAAACAEAAA8AAAAAAAAA&#10;AAAAAAAABQUAAGRycy9kb3ducmV2LnhtbFBLBQYAAAAABAAEAPMAAAANBgAAAAA=&#10;" adj="14035,9723,16200,10261" fillcolor="white [3201]" strokecolor="black [3213]" strokeweight="1pt">
                <w10:wrap anchorx="margin"/>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706368" behindDoc="0" locked="0" layoutInCell="1" allowOverlap="1" wp14:anchorId="57138025" wp14:editId="3400044C">
                <wp:simplePos x="0" y="0"/>
                <wp:positionH relativeFrom="page">
                  <wp:posOffset>655093</wp:posOffset>
                </wp:positionH>
                <wp:positionV relativeFrom="paragraph">
                  <wp:posOffset>382137</wp:posOffset>
                </wp:positionV>
                <wp:extent cx="6305265" cy="532263"/>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5265" cy="532263"/>
                        </a:xfrm>
                        <a:prstGeom prst="rect">
                          <a:avLst/>
                        </a:prstGeom>
                        <a:noFill/>
                        <a:ln w="6350">
                          <a:noFill/>
                        </a:ln>
                      </wps:spPr>
                      <wps:txbx>
                        <w:txbxContent>
                          <w:p w14:paraId="0949C914" w14:textId="77777777" w:rsidR="0022011D" w:rsidRPr="0022011D" w:rsidRDefault="0022011D" w:rsidP="0022011D">
                            <w:pPr>
                              <w:autoSpaceDE w:val="0"/>
                              <w:autoSpaceDN w:val="0"/>
                              <w:adjustRightInd w:val="0"/>
                              <w:jc w:val="left"/>
                              <w:rPr>
                                <w:rFonts w:ascii="ＭＳ 明朝" w:eastAsia="ＭＳ 明朝" w:hAnsi="ＭＳ 明朝" w:cs="Generic1-Regular"/>
                                <w:kern w:val="0"/>
                                <w:sz w:val="28"/>
                                <w:szCs w:val="20"/>
                              </w:rPr>
                            </w:pPr>
                            <w:r w:rsidRPr="0022011D">
                              <w:rPr>
                                <w:rFonts w:ascii="ＭＳ 明朝" w:eastAsia="ＭＳ 明朝" w:hAnsi="ＭＳ 明朝" w:cs="Generic1-Regular" w:hint="eastAsia"/>
                                <w:kern w:val="0"/>
                                <w:sz w:val="28"/>
                                <w:szCs w:val="20"/>
                              </w:rPr>
                              <w:t>★火災を発見したら、焦らず、落ち着いて行動するように心がけましょう。</w:t>
                            </w:r>
                          </w:p>
                          <w:p w14:paraId="714B990A" w14:textId="77777777" w:rsidR="0022011D" w:rsidRPr="0022011D" w:rsidRDefault="0022011D">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138025" id="テキスト ボックス 1" o:spid="_x0000_s1028" type="#_x0000_t202" style="position:absolute;left:0;text-align:left;margin-left:51.6pt;margin-top:30.1pt;width:496.5pt;height:41.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DVTgIAAGkEAAAOAAAAZHJzL2Uyb0RvYy54bWysVMuO0zAU3SPxD5b3NGn6AKKmozKjIqRq&#10;ZqQOmrXrOE2kxNfYbpOybKURH8EvINZ8T36Ea6ftVAMrxMa5L9/HOdeZXDVVSbZCmwJkQvu9kBIh&#10;OaSFXCf088P8zTtKjGUyZSVIkdCdMPRq+vrVpFaxiCCHMhWaYBJp4lolNLdWxUFgeC4qZnqghERn&#10;BrpiFlW9DlLNasxelUEUhuOgBp0qDVwYg9abzkmnPn+WCW7vsswIS8qEYm/Wn9qfK3cG0wmL15qp&#10;vODHNtg/dFGxQmLRc6obZhnZ6OKPVFXBNRjIbI9DFUCWFVz4GXCafvhimmXOlPCzIDhGnWEy/y8t&#10;v93ea1KkyB0lklVIUXt4avc/2v2v9vCNtIfv7eHQ7n+iTvoOrlqZGG8tFd6zzQdo3NWj3aDRodBk&#10;unJfnI+gH4HfncEWjSUcjeNBOIrGI0o4+kaDKBoPXJrg+bbSxn4UUBEnJFQjmR5jtl0Y24WeQlwx&#10;CfOiLNHO4lKS2lUYhf7C2YPJS4k13Axdr06yzarxEESnOVaQ7nA8Dd2+GMXnBfawYMbeM40LghPh&#10;0ts7PLISsBYcJUpy0F//ZnfxyBt6Kalx4RJqvmyYFpSUnyQy+r4/HLoN9cpw9DZCRV96Vpceuamu&#10;AXcaWcPuvOjibXkSMw3VI76NmauKLiY51k6oPYnXtnsG+La4mM18EO6kYnYhl4q71A5Kh/BD88i0&#10;OtJgkcBbOK0mi1+w0cV2fMw2FrLCU+Vw7lA9wo/77Mk+vj33YC51H/X8h5j+BgAA//8DAFBLAwQU&#10;AAYACAAAACEAYptaMeAAAAALAQAADwAAAGRycy9kb3ducmV2LnhtbEyPQU/DMAyF70j8h8hI3FhC&#10;GdUoTaep0oSE4LCxCze38dqKJilNthV+Pd5pnPye/PT8OV9OthdHGkPnnYb7mQJBrvamc42G3cf6&#10;bgEiRHQGe+9Iww8FWBbXVzlmxp/cho7b2AgucSFDDW2MQyZlqFuyGGZ+IMe7vR8tRrZjI82IJy63&#10;vUyUSqXFzvGFFgcqW6q/tger4bVcv+OmSuzity9f3var4Xv3+aj17c20egYRaYqXMJzxGR0KZqr8&#10;wZkgevbqIeGohlTxPAfUU8qqYjWfK5BFLv//UPwBAAD//wMAUEsBAi0AFAAGAAgAAAAhALaDOJL+&#10;AAAA4QEAABMAAAAAAAAAAAAAAAAAAAAAAFtDb250ZW50X1R5cGVzXS54bWxQSwECLQAUAAYACAAA&#10;ACEAOP0h/9YAAACUAQAACwAAAAAAAAAAAAAAAAAvAQAAX3JlbHMvLnJlbHNQSwECLQAUAAYACAAA&#10;ACEAiMfA1U4CAABpBAAADgAAAAAAAAAAAAAAAAAuAgAAZHJzL2Uyb0RvYy54bWxQSwECLQAUAAYA&#10;CAAAACEAYptaMeAAAAALAQAADwAAAAAAAAAAAAAAAACoBAAAZHJzL2Rvd25yZXYueG1sUEsFBgAA&#10;AAAEAAQA8wAAALUFAAAAAA==&#10;" filled="f" stroked="f" strokeweight=".5pt">
                <v:textbox>
                  <w:txbxContent>
                    <w:p w14:paraId="0949C914" w14:textId="77777777" w:rsidR="0022011D" w:rsidRPr="0022011D" w:rsidRDefault="0022011D" w:rsidP="0022011D">
                      <w:pPr>
                        <w:autoSpaceDE w:val="0"/>
                        <w:autoSpaceDN w:val="0"/>
                        <w:adjustRightInd w:val="0"/>
                        <w:jc w:val="left"/>
                        <w:rPr>
                          <w:rFonts w:ascii="ＭＳ 明朝" w:eastAsia="ＭＳ 明朝" w:hAnsi="ＭＳ 明朝" w:cs="Generic1-Regular"/>
                          <w:kern w:val="0"/>
                          <w:sz w:val="28"/>
                          <w:szCs w:val="20"/>
                        </w:rPr>
                      </w:pPr>
                      <w:r w:rsidRPr="0022011D">
                        <w:rPr>
                          <w:rFonts w:ascii="ＭＳ 明朝" w:eastAsia="ＭＳ 明朝" w:hAnsi="ＭＳ 明朝" w:cs="Generic1-Regular" w:hint="eastAsia"/>
                          <w:kern w:val="0"/>
                          <w:sz w:val="28"/>
                          <w:szCs w:val="20"/>
                        </w:rPr>
                        <w:t>★火災を発見したら、焦らず、落ち着いて行動するように心がけましょう。</w:t>
                      </w:r>
                    </w:p>
                    <w:p w14:paraId="714B990A" w14:textId="77777777" w:rsidR="0022011D" w:rsidRPr="0022011D" w:rsidRDefault="0022011D">
                      <w:pPr>
                        <w:rPr>
                          <w:sz w:val="32"/>
                        </w:rPr>
                      </w:pPr>
                    </w:p>
                  </w:txbxContent>
                </v:textbox>
                <w10:wrap anchorx="page"/>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675648" behindDoc="0" locked="0" layoutInCell="1" allowOverlap="1" wp14:anchorId="20157932" wp14:editId="5EAD7BE5">
                <wp:simplePos x="0" y="0"/>
                <wp:positionH relativeFrom="margin">
                  <wp:align>center</wp:align>
                </wp:positionH>
                <wp:positionV relativeFrom="paragraph">
                  <wp:posOffset>13013</wp:posOffset>
                </wp:positionV>
                <wp:extent cx="914400" cy="573206"/>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14400" cy="573206"/>
                        </a:xfrm>
                        <a:prstGeom prst="rect">
                          <a:avLst/>
                        </a:prstGeom>
                        <a:noFill/>
                        <a:ln w="6350">
                          <a:noFill/>
                        </a:ln>
                      </wps:spPr>
                      <wps:txbx>
                        <w:txbxContent>
                          <w:p w14:paraId="2CCED565" w14:textId="77777777" w:rsidR="00487F80" w:rsidRPr="00A614BF" w:rsidRDefault="00487F80" w:rsidP="00487F80">
                            <w:pPr>
                              <w:rPr>
                                <w:rFonts w:ascii="ＭＳ 明朝" w:eastAsia="ＭＳ 明朝" w:hAnsi="ＭＳ 明朝"/>
                                <w:b/>
                                <w:sz w:val="36"/>
                                <w:szCs w:val="36"/>
                              </w:rPr>
                            </w:pPr>
                            <w:r w:rsidRPr="00A614BF">
                              <w:rPr>
                                <w:rFonts w:ascii="ＭＳ 明朝" w:eastAsia="ＭＳ 明朝" w:hAnsi="ＭＳ 明朝" w:hint="eastAsia"/>
                                <w:b/>
                                <w:sz w:val="36"/>
                                <w:szCs w:val="36"/>
                              </w:rPr>
                              <w:t>火事</w:t>
                            </w:r>
                            <w:r w:rsidRPr="00A614BF">
                              <w:rPr>
                                <w:rFonts w:ascii="ＭＳ 明朝" w:eastAsia="ＭＳ 明朝" w:hAnsi="ＭＳ 明朝"/>
                                <w:b/>
                                <w:sz w:val="36"/>
                                <w:szCs w:val="36"/>
                              </w:rPr>
                              <w:t>を発見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157932" id="テキスト ボックス 28" o:spid="_x0000_s1029" type="#_x0000_t202" style="position:absolute;left:0;text-align:left;margin-left:0;margin-top:1pt;width:1in;height:45.15pt;z-index:25167564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XFTQIAAGgEAAAOAAAAZHJzL2Uyb0RvYy54bWysVEtu2zAQ3RfoHQjua8mOk7RG5MBN4KJA&#10;kARwiqxpiooFSByCZCylyxgocoheoei659FF+kjZTpB2VXRDDWeG83lvRienbV2xtbKuJJ3x4SDl&#10;TGlJeanvMv7lZv7uPWfOC52LirTK+INy/HT69s1JYyZqRCuqcmUZgmg3aUzGV96bSZI4uVK1cAMy&#10;SsNYkK2Fx9XeJbkVDaLXVTJK06OkIZsbS1I5B+15b+TTGL8olPRXReGUZ1XGUZuPp43nMpzJ9ERM&#10;7qwwq1JuyxD/UEUtSo2k+1Dnwgt2b8s/QtWltOSo8ANJdUJFUUoVe0A3w/RVN4uVMCr2AnCc2cPk&#10;/l9Yebm+tqzMMz4CU1rU4KjbfOsef3SPv7rNE+s237vNpnv8iTuDDwBrjJvg3cLgpW8/Ugvid3oH&#10;ZcChLWwdvuiQwQ7oH/Zwq9YzCeWH4XicwiJhOjw+GKVHIUry/NhY5z8pqlkQMm7BZgRZrC+c7113&#10;LiGXpnlZVZHRSrMm40cHh2l8sLcgeKWRI7TQlxok3y7biMHBro0l5Q/ozlI/MM7IeYkaLoTz18Ji&#10;QlA2pt5f4SgqQi7aSpytyH79mz74gzhYOWswcRnXWAnOqs8ahEYwMKDxMj48HiGDfWlZvrTo+/qM&#10;MNJDbJeRUQz+vtqJhaX6FqsxCzlhEloic8b9Tjzz/RZgtaSazaITRtIIf6EXRobQAdOA7017K6zZ&#10;kuDB3iXtJlNMXnHR+/ZszO49FWUkKqDcY7oFH+Mcqd6uXtiXl/fo9fyDmP4GAAD//wMAUEsDBBQA&#10;BgAIAAAAIQDBGjkw3gAAAAUBAAAPAAAAZHJzL2Rvd25yZXYueG1sTI9BS8NAEIXvgv9hGcGL2I2x&#10;FI3ZFBUUkarYivS4zY7Z0Oxs2N206b93etLTvOEN731TzkfXiR2G2HpScDXJQCDV3rTUKPhaPV3e&#10;gIhJk9GdJ1RwwAjz6vSk1IXxe/rE3TI1gkMoFlqBTakvpIy1RafjxPdI7P344HTiNTTSBL3ncNfJ&#10;PMtm0umWuMHqHh8t1tvl4BRs7evFR/b89vA9ezmE99Xg12GxVur8bLy/A5FwTH/HcMRndKiYaeMH&#10;MlF0CviRpCDncTSnUxYbBbf5NciqlP/pq18AAAD//wMAUEsBAi0AFAAGAAgAAAAhALaDOJL+AAAA&#10;4QEAABMAAAAAAAAAAAAAAAAAAAAAAFtDb250ZW50X1R5cGVzXS54bWxQSwECLQAUAAYACAAAACEA&#10;OP0h/9YAAACUAQAACwAAAAAAAAAAAAAAAAAvAQAAX3JlbHMvLnJlbHNQSwECLQAUAAYACAAAACEA&#10;R1C1xU0CAABoBAAADgAAAAAAAAAAAAAAAAAuAgAAZHJzL2Uyb0RvYy54bWxQSwECLQAUAAYACAAA&#10;ACEAwRo5MN4AAAAFAQAADwAAAAAAAAAAAAAAAACnBAAAZHJzL2Rvd25yZXYueG1sUEsFBgAAAAAE&#10;AAQA8wAAALIFAAAAAA==&#10;" filled="f" stroked="f" strokeweight=".5pt">
                <v:textbox>
                  <w:txbxContent>
                    <w:p w14:paraId="2CCED565" w14:textId="77777777" w:rsidR="00487F80" w:rsidRPr="00A614BF" w:rsidRDefault="00487F80" w:rsidP="00487F80">
                      <w:pPr>
                        <w:rPr>
                          <w:rFonts w:ascii="ＭＳ 明朝" w:eastAsia="ＭＳ 明朝" w:hAnsi="ＭＳ 明朝"/>
                          <w:b/>
                          <w:sz w:val="36"/>
                          <w:szCs w:val="36"/>
                        </w:rPr>
                      </w:pPr>
                      <w:r w:rsidRPr="00A614BF">
                        <w:rPr>
                          <w:rFonts w:ascii="ＭＳ 明朝" w:eastAsia="ＭＳ 明朝" w:hAnsi="ＭＳ 明朝" w:hint="eastAsia"/>
                          <w:b/>
                          <w:sz w:val="36"/>
                          <w:szCs w:val="36"/>
                        </w:rPr>
                        <w:t>火事</w:t>
                      </w:r>
                      <w:r w:rsidRPr="00A614BF">
                        <w:rPr>
                          <w:rFonts w:ascii="ＭＳ 明朝" w:eastAsia="ＭＳ 明朝" w:hAnsi="ＭＳ 明朝"/>
                          <w:b/>
                          <w:sz w:val="36"/>
                          <w:szCs w:val="36"/>
                        </w:rPr>
                        <w:t>を発見</w:t>
                      </w:r>
                    </w:p>
                  </w:txbxContent>
                </v:textbox>
                <w10:wrap anchorx="margin"/>
              </v:shape>
            </w:pict>
          </mc:Fallback>
        </mc:AlternateContent>
      </w:r>
    </w:p>
    <w:p w14:paraId="48DA4292" w14:textId="6887DA9A" w:rsidR="00487F80" w:rsidRDefault="0022011D">
      <w:pPr>
        <w:widowControl/>
        <w:jc w:val="left"/>
        <w:rPr>
          <w:rFonts w:asciiTheme="minorEastAsia" w:hAnsiTheme="minorEastAsia"/>
          <w:b/>
          <w:sz w:val="28"/>
          <w:szCs w:val="28"/>
        </w:rPr>
      </w:pPr>
      <w:r>
        <w:rPr>
          <w:rFonts w:ascii="ＭＳ 明朝" w:eastAsia="ＭＳ 明朝" w:hAnsi="ＭＳ 明朝" w:cs="Generic1-Regular"/>
          <w:noProof/>
          <w:kern w:val="0"/>
          <w:szCs w:val="21"/>
        </w:rPr>
        <mc:AlternateContent>
          <mc:Choice Requires="wps">
            <w:drawing>
              <wp:anchor distT="0" distB="0" distL="114300" distR="114300" simplePos="0" relativeHeight="251693056" behindDoc="0" locked="0" layoutInCell="1" allowOverlap="1" wp14:anchorId="4466E889" wp14:editId="554C41F8">
                <wp:simplePos x="0" y="0"/>
                <wp:positionH relativeFrom="margin">
                  <wp:posOffset>184245</wp:posOffset>
                </wp:positionH>
                <wp:positionV relativeFrom="paragraph">
                  <wp:posOffset>7049069</wp:posOffset>
                </wp:positionV>
                <wp:extent cx="6359856" cy="1787856"/>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6359856" cy="1787856"/>
                        </a:xfrm>
                        <a:prstGeom prst="rect">
                          <a:avLst/>
                        </a:prstGeom>
                        <a:noFill/>
                        <a:ln w="6350">
                          <a:noFill/>
                        </a:ln>
                      </wps:spPr>
                      <wps:txbx>
                        <w:txbxContent>
                          <w:p w14:paraId="222F228E" w14:textId="77777777" w:rsidR="00345255" w:rsidRPr="00A614BF" w:rsidRDefault="00345255" w:rsidP="00345255">
                            <w:pPr>
                              <w:jc w:val="center"/>
                              <w:rPr>
                                <w:rFonts w:ascii="ＭＳ 明朝" w:eastAsia="ＭＳ 明朝" w:hAnsi="ＭＳ 明朝"/>
                                <w:b/>
                                <w:sz w:val="36"/>
                                <w:szCs w:val="36"/>
                              </w:rPr>
                            </w:pPr>
                            <w:r w:rsidRPr="00A614BF">
                              <w:rPr>
                                <w:rFonts w:ascii="ＭＳ 明朝" w:eastAsia="ＭＳ 明朝" w:hAnsi="ＭＳ 明朝" w:hint="eastAsia"/>
                                <w:b/>
                                <w:sz w:val="36"/>
                                <w:szCs w:val="36"/>
                              </w:rPr>
                              <w:t>火元へ向けて</w:t>
                            </w:r>
                            <w:r w:rsidRPr="00A614BF">
                              <w:rPr>
                                <w:rFonts w:ascii="ＭＳ 明朝" w:eastAsia="ＭＳ 明朝" w:hAnsi="ＭＳ 明朝"/>
                                <w:b/>
                                <w:sz w:val="36"/>
                                <w:szCs w:val="36"/>
                              </w:rPr>
                              <w:t>放射</w:t>
                            </w:r>
                          </w:p>
                          <w:p w14:paraId="39B96CE4" w14:textId="77777777"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★消火器による消火限界の目安は、炎が天井に到達するまでです。</w:t>
                            </w:r>
                          </w:p>
                          <w:p w14:paraId="3FAC22BC" w14:textId="7ADEE49B"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★危険と感じた場合は、直ちに安全な場所に避難し、消防隊の到着を待ちましょう。</w:t>
                            </w:r>
                          </w:p>
                          <w:p w14:paraId="01770C62" w14:textId="53F4FE67"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★消火不能になった場合を考えて、逃げ口を背面にして消火します。</w:t>
                            </w:r>
                          </w:p>
                          <w:p w14:paraId="01122A93" w14:textId="78D08510"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★放射すると白煙や粉末が充満して視界が悪くなることがあるので注意しましょう。</w:t>
                            </w:r>
                          </w:p>
                          <w:p w14:paraId="352B8FB9" w14:textId="4E179C95" w:rsidR="0022011D" w:rsidRPr="00A614BF" w:rsidRDefault="0022011D" w:rsidP="0022011D">
                            <w:pPr>
                              <w:rPr>
                                <w:rFonts w:ascii="ＭＳ 明朝" w:eastAsia="ＭＳ 明朝" w:hAnsi="ＭＳ 明朝"/>
                                <w:sz w:val="24"/>
                                <w:szCs w:val="21"/>
                              </w:rPr>
                            </w:pPr>
                            <w:r w:rsidRPr="00A614BF">
                              <w:rPr>
                                <w:rFonts w:ascii="ＭＳ 明朝" w:eastAsia="ＭＳ 明朝" w:hAnsi="ＭＳ 明朝" w:cs="Generic1-Regular" w:hint="eastAsia"/>
                                <w:kern w:val="0"/>
                                <w:sz w:val="24"/>
                                <w:szCs w:val="20"/>
                              </w:rPr>
                              <w:t>★何が燃えているか、しっかり確認しましょう</w:t>
                            </w:r>
                            <w:r w:rsidRPr="00A614BF">
                              <w:rPr>
                                <w:rFonts w:ascii="ＭＳ 明朝" w:eastAsia="ＭＳ 明朝" w:hAnsi="ＭＳ 明朝" w:cs="Generic1-Regular"/>
                                <w:kern w:val="0"/>
                                <w:sz w:val="24"/>
                                <w:szCs w:val="20"/>
                              </w:rPr>
                              <w:t>。</w:t>
                            </w:r>
                          </w:p>
                          <w:p w14:paraId="054D5909" w14:textId="30DA62A6" w:rsidR="00345255" w:rsidRPr="00904460" w:rsidRDefault="00345255" w:rsidP="0022011D">
                            <w:pPr>
                              <w:pStyle w:val="a7"/>
                              <w:ind w:leftChars="0" w:left="360"/>
                              <w:rPr>
                                <w:rFonts w:ascii="ＭＳ 明朝" w:eastAsia="ＭＳ 明朝" w:hAnsi="ＭＳ 明朝"/>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66E889" id="テキスト ボックス 7" o:spid="_x0000_s1030" type="#_x0000_t202" style="position:absolute;margin-left:14.5pt;margin-top:555.05pt;width:500.8pt;height:140.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NhTwIAAGoEAAAOAAAAZHJzL2Uyb0RvYy54bWysVEtu2zAQ3RfoHQjua9mufxE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zRMSWSFUhRfXyuDz/qw6/6+I3Ux+/18VgffqJOxg6uUpkQX60UvrPVB6iQ9vbe4KVD&#10;oUp04b7YH0E7Ar8/gy0qSzhejt4PrybDESUcbb3xZOwUjB+8PFfa2I8CCuKEiGpk04PMdktjG9fW&#10;xWWTsMjy3DOaS1L6FF3/4GzB4LnEHK6Jplgn2WpdeQwGbSNriPfYn4ZmYIziiwxrWDJjH5jGCcGW&#10;cOrtPR5JDpgLThIlKeivf7t3/kgcWikpceIiar5smRaU5J8kUnrVGwzciHplMBz3UdGXlvWlRW6L&#10;G8Ch7uF+Ke5F52/zVkw0FE+4HHOXFU1McswdUduKN7bZA1wuLuZz74RDqZhdypXiLrRD1SH8WD0x&#10;rU40WGTwDtrZZOErNhrfho/51kKSeaoczg2qJ/hxoD3Zp+VzG3Ope6+XX8TsNwAAAP//AwBQSwME&#10;FAAGAAgAAAAhABB/emfkAAAADQEAAA8AAABkcnMvZG93bnJldi54bWxMj8FuwjAQRO+V+g/WVuqt&#10;2A4qhRAHoUioUtUeoFx6c2KTRMTrNDaQ9uu7nOhtd2c0+yZbja5jZzuE1qMCORHALFbetFgr2H9u&#10;nubAQtRodOfRKvixAVb5/V2mU+MvuLXnXawZhWBItYImxj7lPFSNdTpMfG+RtIMfnI60DjU3g75Q&#10;uOt4IsSMO90ifWh0b4vGVsfdySl4KzYfelsmbv7bFa/vh3X/vf96VurxYVwvgUU7xpsZrviEDjkx&#10;lf6EJrBOQbKgKpHuUgoJ7OoQUzEDVtI0XcgX4HnG/7fI/wAAAP//AwBQSwECLQAUAAYACAAAACEA&#10;toM4kv4AAADhAQAAEwAAAAAAAAAAAAAAAAAAAAAAW0NvbnRlbnRfVHlwZXNdLnhtbFBLAQItABQA&#10;BgAIAAAAIQA4/SH/1gAAAJQBAAALAAAAAAAAAAAAAAAAAC8BAABfcmVscy8ucmVsc1BLAQItABQA&#10;BgAIAAAAIQA6IuNhTwIAAGoEAAAOAAAAAAAAAAAAAAAAAC4CAABkcnMvZTJvRG9jLnhtbFBLAQIt&#10;ABQABgAIAAAAIQAQf3pn5AAAAA0BAAAPAAAAAAAAAAAAAAAAAKkEAABkcnMvZG93bnJldi54bWxQ&#10;SwUGAAAAAAQABADzAAAAugUAAAAA&#10;" filled="f" stroked="f" strokeweight=".5pt">
                <v:textbox>
                  <w:txbxContent>
                    <w:p w14:paraId="222F228E" w14:textId="77777777" w:rsidR="00345255" w:rsidRPr="00A614BF" w:rsidRDefault="00345255" w:rsidP="00345255">
                      <w:pPr>
                        <w:jc w:val="center"/>
                        <w:rPr>
                          <w:rFonts w:ascii="ＭＳ 明朝" w:eastAsia="ＭＳ 明朝" w:hAnsi="ＭＳ 明朝"/>
                          <w:b/>
                          <w:sz w:val="36"/>
                          <w:szCs w:val="36"/>
                        </w:rPr>
                      </w:pPr>
                      <w:r w:rsidRPr="00A614BF">
                        <w:rPr>
                          <w:rFonts w:ascii="ＭＳ 明朝" w:eastAsia="ＭＳ 明朝" w:hAnsi="ＭＳ 明朝" w:hint="eastAsia"/>
                          <w:b/>
                          <w:sz w:val="36"/>
                          <w:szCs w:val="36"/>
                        </w:rPr>
                        <w:t>火元へ向けて</w:t>
                      </w:r>
                      <w:r w:rsidRPr="00A614BF">
                        <w:rPr>
                          <w:rFonts w:ascii="ＭＳ 明朝" w:eastAsia="ＭＳ 明朝" w:hAnsi="ＭＳ 明朝"/>
                          <w:b/>
                          <w:sz w:val="36"/>
                          <w:szCs w:val="36"/>
                        </w:rPr>
                        <w:t>放射</w:t>
                      </w:r>
                    </w:p>
                    <w:p w14:paraId="39B96CE4" w14:textId="77777777"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★消火器による消火限界の目安は、炎が天井に到達するまでです。</w:t>
                      </w:r>
                    </w:p>
                    <w:p w14:paraId="3FAC22BC" w14:textId="7ADEE49B"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★危険と感じた場合は、直ちに安全な場所に避難し、消防隊の到着を待ちましょう。</w:t>
                      </w:r>
                    </w:p>
                    <w:p w14:paraId="01770C62" w14:textId="53F4FE67"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★消火不能になった場合を考えて、逃げ口を背面にして消火します。</w:t>
                      </w:r>
                    </w:p>
                    <w:p w14:paraId="01122A93" w14:textId="78D08510" w:rsidR="0022011D" w:rsidRPr="00A614BF" w:rsidRDefault="0022011D" w:rsidP="0022011D">
                      <w:pPr>
                        <w:autoSpaceDE w:val="0"/>
                        <w:autoSpaceDN w:val="0"/>
                        <w:adjustRightInd w:val="0"/>
                        <w:jc w:val="left"/>
                        <w:rPr>
                          <w:rFonts w:ascii="ＭＳ 明朝" w:eastAsia="ＭＳ 明朝" w:hAnsi="ＭＳ 明朝" w:cs="Generic1-Regular"/>
                          <w:kern w:val="0"/>
                          <w:sz w:val="24"/>
                          <w:szCs w:val="20"/>
                        </w:rPr>
                      </w:pPr>
                      <w:r w:rsidRPr="00A614BF">
                        <w:rPr>
                          <w:rFonts w:ascii="ＭＳ 明朝" w:eastAsia="ＭＳ 明朝" w:hAnsi="ＭＳ 明朝" w:cs="Generic1-Regular" w:hint="eastAsia"/>
                          <w:kern w:val="0"/>
                          <w:sz w:val="24"/>
                          <w:szCs w:val="20"/>
                        </w:rPr>
                        <w:t>★放射すると白煙や粉末が充満して視界が悪くなることがあるので注意しましょう。</w:t>
                      </w:r>
                    </w:p>
                    <w:p w14:paraId="352B8FB9" w14:textId="4E179C95" w:rsidR="0022011D" w:rsidRPr="00A614BF" w:rsidRDefault="0022011D" w:rsidP="0022011D">
                      <w:pPr>
                        <w:rPr>
                          <w:rFonts w:ascii="ＭＳ 明朝" w:eastAsia="ＭＳ 明朝" w:hAnsi="ＭＳ 明朝"/>
                          <w:sz w:val="24"/>
                          <w:szCs w:val="21"/>
                        </w:rPr>
                      </w:pPr>
                      <w:r w:rsidRPr="00A614BF">
                        <w:rPr>
                          <w:rFonts w:ascii="ＭＳ 明朝" w:eastAsia="ＭＳ 明朝" w:hAnsi="ＭＳ 明朝" w:cs="Generic1-Regular" w:hint="eastAsia"/>
                          <w:kern w:val="0"/>
                          <w:sz w:val="24"/>
                          <w:szCs w:val="20"/>
                        </w:rPr>
                        <w:t>★何が燃えているか、しっかり確認しましょう</w:t>
                      </w:r>
                      <w:r w:rsidRPr="00A614BF">
                        <w:rPr>
                          <w:rFonts w:ascii="ＭＳ 明朝" w:eastAsia="ＭＳ 明朝" w:hAnsi="ＭＳ 明朝" w:cs="Generic1-Regular"/>
                          <w:kern w:val="0"/>
                          <w:sz w:val="24"/>
                          <w:szCs w:val="20"/>
                        </w:rPr>
                        <w:t>。</w:t>
                      </w:r>
                    </w:p>
                    <w:p w14:paraId="054D5909" w14:textId="30DA62A6" w:rsidR="00345255" w:rsidRPr="00904460" w:rsidRDefault="00345255" w:rsidP="0022011D">
                      <w:pPr>
                        <w:pStyle w:val="a7"/>
                        <w:ind w:leftChars="0" w:left="360"/>
                        <w:rPr>
                          <w:rFonts w:ascii="ＭＳ 明朝" w:eastAsia="ＭＳ 明朝" w:hAnsi="ＭＳ 明朝"/>
                          <w:sz w:val="36"/>
                          <w:szCs w:val="36"/>
                        </w:rPr>
                      </w:pPr>
                    </w:p>
                  </w:txbxContent>
                </v:textbox>
                <w10:wrap anchorx="margin"/>
              </v:shape>
            </w:pict>
          </mc:Fallback>
        </mc:AlternateContent>
      </w:r>
      <w:r>
        <w:rPr>
          <w:rFonts w:ascii="ＭＳ 明朝" w:eastAsia="ＭＳ 明朝" w:hAnsi="ＭＳ 明朝" w:cs="Generic1-Regular" w:hint="eastAsia"/>
          <w:noProof/>
          <w:kern w:val="0"/>
          <w:szCs w:val="21"/>
        </w:rPr>
        <mc:AlternateContent>
          <mc:Choice Requires="wps">
            <w:drawing>
              <wp:anchor distT="0" distB="0" distL="114300" distR="114300" simplePos="0" relativeHeight="251691008" behindDoc="0" locked="0" layoutInCell="1" allowOverlap="1" wp14:anchorId="2EF9DBAD" wp14:editId="76964393">
                <wp:simplePos x="0" y="0"/>
                <wp:positionH relativeFrom="margin">
                  <wp:posOffset>20472</wp:posOffset>
                </wp:positionH>
                <wp:positionV relativeFrom="paragraph">
                  <wp:posOffset>7035421</wp:posOffset>
                </wp:positionV>
                <wp:extent cx="6617970" cy="1787857"/>
                <wp:effectExtent l="0" t="0" r="11430" b="22225"/>
                <wp:wrapNone/>
                <wp:docPr id="6" name="テキスト ボックス 6"/>
                <wp:cNvGraphicFramePr/>
                <a:graphic xmlns:a="http://schemas.openxmlformats.org/drawingml/2006/main">
                  <a:graphicData uri="http://schemas.microsoft.com/office/word/2010/wordprocessingShape">
                    <wps:wsp>
                      <wps:cNvSpPr txBox="1"/>
                      <wps:spPr>
                        <a:xfrm>
                          <a:off x="0" y="0"/>
                          <a:ext cx="6617970" cy="1787857"/>
                        </a:xfrm>
                        <a:prstGeom prst="rect">
                          <a:avLst/>
                        </a:prstGeom>
                        <a:solidFill>
                          <a:schemeClr val="lt1"/>
                        </a:solidFill>
                        <a:ln w="6350">
                          <a:solidFill>
                            <a:prstClr val="black"/>
                          </a:solidFill>
                        </a:ln>
                      </wps:spPr>
                      <wps:txbx>
                        <w:txbxContent>
                          <w:p w14:paraId="32DD12A5" w14:textId="77777777" w:rsidR="00345255" w:rsidRDefault="0034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F9DBAD" id="テキスト ボックス 6" o:spid="_x0000_s1031" type="#_x0000_t202" style="position:absolute;margin-left:1.6pt;margin-top:553.95pt;width:521.1pt;height:14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OocAIAALoEAAAOAAAAZHJzL2Uyb0RvYy54bWysVM2O2jAQvlfqO1i+lwDlb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R4liObaoOnyt9j+q/a/q8I1Uh+/V4VDtf6JOep6uQtshRi00xrnyHZTY9tO9xUvP&#10;Qpma3H+xPoJ2JH53JluUjnC87PVa/as+mjjaWv1Bf9Dte5zoKVwb694LyIkXYmqwm4Fktp1bV7ue&#10;XPxrFmSWzDIpg+InSEylIVuGvZcuJIngz7ykIgWm8rbbDMDPbB76HL+UjH86pnfhhXhSYc6elLp4&#10;L7lyWQZOuydilpDskC8D9QBazWcZws+ZdffM4MQhD7hF7g6PVALmBEeJkjWYL3+79/44CGilpMAJ&#10;jqn9vGFGUCI/KByRq1an40c+KJ1uv42KubQsLy1qk08BiWrhvmoeRO/v5ElMDeSPuGwT/yqamOL4&#10;dkzdSZy6eq9wWbmYTIITDrlmbq4Wmnto3xhP60P5yIw+ttXhRNzCadbZ8EV3a18fqWCycZBmofWe&#10;55rVI/24IGF4jsvsN/BSD15Pv5zxbwAAAP//AwBQSwMEFAAGAAgAAAAhAMbGNXDeAAAADAEAAA8A&#10;AABkcnMvZG93bnJldi54bWxMj8tOwzAQRfdI/IM1SOyo3RckIU4FqLDpioJYT2PXtojtKHbT8PdM&#10;V7Cbx9GdM/Vm8h0b9ZBcDBLmMwFMhzYqF4yEz4/XuwJYyhgUdjFoCT86waa5vqqxUvEc3vW4z4ZR&#10;SEgVSrA59xXnqbXaY5rFXgfaHePgMVM7GK4GPFO47/hCiHvu0QW6YLHXL1a33/uTl7B9NqVpCxzs&#10;tlDOjdPXcWfepLy9mZ4egWU95T8YLvqkDg05HeIpqMQ6CcsFgTSei4cS2AUQq/UK2IGqZVGugTc1&#10;//9E8wsAAP//AwBQSwECLQAUAAYACAAAACEAtoM4kv4AAADhAQAAEwAAAAAAAAAAAAAAAAAAAAAA&#10;W0NvbnRlbnRfVHlwZXNdLnhtbFBLAQItABQABgAIAAAAIQA4/SH/1gAAAJQBAAALAAAAAAAAAAAA&#10;AAAAAC8BAABfcmVscy8ucmVsc1BLAQItABQABgAIAAAAIQCGzBOocAIAALoEAAAOAAAAAAAAAAAA&#10;AAAAAC4CAABkcnMvZTJvRG9jLnhtbFBLAQItABQABgAIAAAAIQDGxjVw3gAAAAwBAAAPAAAAAAAA&#10;AAAAAAAAAMoEAABkcnMvZG93bnJldi54bWxQSwUGAAAAAAQABADzAAAA1QUAAAAA&#10;" fillcolor="white [3201]" strokeweight=".5pt">
                <v:textbox>
                  <w:txbxContent>
                    <w:p w14:paraId="32DD12A5" w14:textId="77777777" w:rsidR="00345255" w:rsidRDefault="00345255"/>
                  </w:txbxContent>
                </v:textbox>
                <w10:wrap anchorx="margin"/>
              </v:shape>
            </w:pict>
          </mc:Fallback>
        </mc:AlternateContent>
      </w:r>
      <w:r>
        <w:rPr>
          <w:rFonts w:ascii="ＭＳ 明朝" w:eastAsia="ＭＳ 明朝" w:hAnsi="ＭＳ 明朝" w:cs="Generic1-Regular" w:hint="eastAsia"/>
          <w:noProof/>
          <w:kern w:val="0"/>
          <w:szCs w:val="21"/>
        </w:rPr>
        <mc:AlternateContent>
          <mc:Choice Requires="wps">
            <w:drawing>
              <wp:anchor distT="0" distB="0" distL="114300" distR="114300" simplePos="0" relativeHeight="251685888" behindDoc="0" locked="0" layoutInCell="1" allowOverlap="1" wp14:anchorId="56550FD3" wp14:editId="73E932FD">
                <wp:simplePos x="0" y="0"/>
                <wp:positionH relativeFrom="margin">
                  <wp:posOffset>20472</wp:posOffset>
                </wp:positionH>
                <wp:positionV relativeFrom="paragraph">
                  <wp:posOffset>4005619</wp:posOffset>
                </wp:positionV>
                <wp:extent cx="6618264" cy="2961564"/>
                <wp:effectExtent l="0" t="0" r="11430" b="29845"/>
                <wp:wrapNone/>
                <wp:docPr id="33" name="下矢印吹き出し 33"/>
                <wp:cNvGraphicFramePr/>
                <a:graphic xmlns:a="http://schemas.openxmlformats.org/drawingml/2006/main">
                  <a:graphicData uri="http://schemas.microsoft.com/office/word/2010/wordprocessingShape">
                    <wps:wsp>
                      <wps:cNvSpPr/>
                      <wps:spPr>
                        <a:xfrm>
                          <a:off x="0" y="0"/>
                          <a:ext cx="6618264" cy="2961564"/>
                        </a:xfrm>
                        <a:prstGeom prst="downArrowCallout">
                          <a:avLst>
                            <a:gd name="adj1" fmla="val 15224"/>
                            <a:gd name="adj2" fmla="val 18831"/>
                            <a:gd name="adj3" fmla="val 13543"/>
                            <a:gd name="adj4" fmla="val 75552"/>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67B420" id="下矢印吹き出し 33" o:spid="_x0000_s1026" type="#_x0000_t80" style="position:absolute;left:0;text-align:left;margin-left:1.6pt;margin-top:315.4pt;width:521.1pt;height:233.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756AIAALQFAAAOAAAAZHJzL2Uyb0RvYy54bWysVE1vEzEQvSPxHyzfabKbj6ZRN1WUKgip&#10;KpVa1LPr9SaLvPZiO9mEW08cUCVuHJH4BRyBv1Mq/gbP3m0+gBMiB8ezMx7Pe543xyerQpKlMDbX&#10;KqHRQZsSobhOczVL6Kur6bMBJdYxlTKplUjoWlh6Mnr65LgqhyLWcy1TYQiSKDusyoTOnSuHrZbl&#10;c1Ewe6BLoeDMtCmYg2lmrdSwCtkL2Yrb7X6r0iYtjebCWnw9rZ10FPJnmeDuZZZZ4YhMKGpzYTVh&#10;vfFra3TMhjPDynnOmzLYP1RRsFzh0k2qU+YYWZj8j1RFzo22OnMHXBctnWU5FwED0ETt39Bczlkp&#10;AhaQY8sNTfb/peXnywtD8jShnQ4lihV4ox9f3//89Pnh7svDh2/3t3cP777f334k8IOsqrRDnLks&#10;L0xjWWw98lVmCv8PTGQVCF5vCBYrRzg+9vvRIO53KeHwxUf9qAcDeVrb46Wx7rnQBfGbhKa6UmNj&#10;dDVhUuqFCySz5Zl1ge20KZmlryNKskLi8ZZMkqgXxyEzXmQnJt6LGQw6UdMAOzGgYSdPp9cNuPfz&#10;AME25rDX68UNiqYy4HnE4cu0WubpNJcyGGs7kYagyoSikQGQEsmsw8eETsOvSbZ3TCpSQWDxYRtt&#10;zBmkkknmsC1KPJ5VM0qYnEGD3JlA0t7poCexudetAnCUuRflaz5ldl4XF1w1P0XuoFKZFwkdtP2v&#10;qVAqj0gEneFJ/Ev6Bqlbwu9udLpGfxldC8+WfJrjkjPgvWAGjwUwmB7uJZZMaiDUzY6SuTZv//bd&#10;x0MA8FJSQblA/2bBjACNLxSkcRR1u17qwej2DmMYZtdzs+tRi2Ki8RRoH1QXtj7eycdtZnRxjSEz&#10;9rfCxRTH3TXPjTFx9UTBmOJiPA5hkHfJ3Jm6LLlP7nny9F6trpkpm+Z20MW5flQ5G4buqeWwjfUn&#10;lR4vnM7yDcM1rw3dGA1BQs0Y87Nn1w5R22E7+gUAAP//AwBQSwMEFAAGAAgAAAAhAB700q/hAAAA&#10;CwEAAA8AAABkcnMvZG93bnJldi54bWxMj8FOwzAQRO9I/IO1SNyo3TQpbYhTQVWkgjjQFonrNl7i&#10;iNiOYrcNf49zgtuOZjT7plgNpmVn6n3jrITpRAAjWznV2FrCx+H5bgHMB7QKW2dJwg95WJXXVwXm&#10;yl3sjs77ULNYYn2OEnQIXc65rzQZ9BPXkY3el+sNhij7mqseL7HctDwRYs4NNjZ+0NjRWlP1vT8Z&#10;CZvPl6eNzna0nW7XFWav4T19W0p5ezM8PgALNIS/MIz4ER3KyHR0J6s8ayXMkhiUMJ+JuGD0RZql&#10;wI7jtbxPgJcF/7+h/AUAAP//AwBQSwECLQAUAAYACAAAACEAtoM4kv4AAADhAQAAEwAAAAAAAAAA&#10;AAAAAAAAAAAAW0NvbnRlbnRfVHlwZXNdLnhtbFBLAQItABQABgAIAAAAIQA4/SH/1gAAAJQBAAAL&#10;AAAAAAAAAAAAAAAAAC8BAABfcmVscy8ucmVsc1BLAQItABQABgAIAAAAIQCKWx756AIAALQFAAAO&#10;AAAAAAAAAAAAAAAAAC4CAABkcnMvZTJvRG9jLnhtbFBLAQItABQABgAIAAAAIQAe9NKv4QAAAAsB&#10;AAAPAAAAAAAAAAAAAAAAAEIFAABkcnMvZG93bnJldi54bWxQSwUGAAAAAAQABADzAAAAUAYAAAAA&#10;" adj="16319,8980,18675,10064" fillcolor="window" strokecolor="black [3213]" strokeweight="1pt">
                <w10:wrap anchorx="margin"/>
              </v:shape>
            </w:pict>
          </mc:Fallback>
        </mc:AlternateContent>
      </w:r>
      <w:r>
        <w:rPr>
          <w:rFonts w:asciiTheme="minorEastAsia" w:hAnsiTheme="minorEastAsia"/>
          <w:noProof/>
        </w:rPr>
        <w:drawing>
          <wp:anchor distT="0" distB="0" distL="114300" distR="114300" simplePos="0" relativeHeight="251689984" behindDoc="0" locked="0" layoutInCell="1" allowOverlap="1" wp14:anchorId="5DB8E6FE" wp14:editId="74038C86">
            <wp:simplePos x="0" y="0"/>
            <wp:positionH relativeFrom="margin">
              <wp:align>center</wp:align>
            </wp:positionH>
            <wp:positionV relativeFrom="paragraph">
              <wp:posOffset>4769817</wp:posOffset>
            </wp:positionV>
            <wp:extent cx="5145206" cy="1464401"/>
            <wp:effectExtent l="0" t="0" r="0" b="254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4555"/>
                    <a:stretch/>
                  </pic:blipFill>
                  <pic:spPr bwMode="auto">
                    <a:xfrm>
                      <a:off x="0" y="0"/>
                      <a:ext cx="5145206" cy="14644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Generic1-Regular"/>
          <w:noProof/>
          <w:kern w:val="0"/>
          <w:szCs w:val="21"/>
        </w:rPr>
        <mc:AlternateContent>
          <mc:Choice Requires="wps">
            <w:drawing>
              <wp:anchor distT="0" distB="0" distL="114300" distR="114300" simplePos="0" relativeHeight="251687936" behindDoc="0" locked="0" layoutInCell="1" allowOverlap="1" wp14:anchorId="3CAB8931" wp14:editId="2745AAD2">
                <wp:simplePos x="0" y="0"/>
                <wp:positionH relativeFrom="margin">
                  <wp:align>center</wp:align>
                </wp:positionH>
                <wp:positionV relativeFrom="paragraph">
                  <wp:posOffset>3875405</wp:posOffset>
                </wp:positionV>
                <wp:extent cx="3613150" cy="10096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613150" cy="1009650"/>
                        </a:xfrm>
                        <a:prstGeom prst="rect">
                          <a:avLst/>
                        </a:prstGeom>
                        <a:noFill/>
                        <a:ln w="6350">
                          <a:noFill/>
                        </a:ln>
                      </wps:spPr>
                      <wps:txbx>
                        <w:txbxContent>
                          <w:p w14:paraId="685FBBD1" w14:textId="77777777" w:rsidR="00487F80" w:rsidRPr="00A614BF" w:rsidRDefault="00487F80" w:rsidP="00487F80">
                            <w:pPr>
                              <w:jc w:val="center"/>
                              <w:rPr>
                                <w:rFonts w:ascii="ＭＳ 明朝" w:eastAsia="ＭＳ 明朝" w:hAnsi="ＭＳ 明朝"/>
                                <w:b/>
                                <w:sz w:val="36"/>
                                <w:szCs w:val="36"/>
                              </w:rPr>
                            </w:pPr>
                            <w:r w:rsidRPr="00A614BF">
                              <w:rPr>
                                <w:rFonts w:ascii="ＭＳ 明朝" w:eastAsia="ＭＳ 明朝" w:hAnsi="ＭＳ 明朝" w:hint="eastAsia"/>
                                <w:b/>
                                <w:sz w:val="36"/>
                                <w:szCs w:val="36"/>
                              </w:rPr>
                              <w:t>火災</w:t>
                            </w:r>
                            <w:r w:rsidRPr="00A614BF">
                              <w:rPr>
                                <w:rFonts w:ascii="ＭＳ 明朝" w:eastAsia="ＭＳ 明朝" w:hAnsi="ＭＳ 明朝"/>
                                <w:b/>
                                <w:sz w:val="36"/>
                                <w:szCs w:val="36"/>
                              </w:rPr>
                              <w:t>現場到着</w:t>
                            </w:r>
                          </w:p>
                          <w:p w14:paraId="3BB53870" w14:textId="77777777" w:rsidR="00487F80" w:rsidRPr="00A614BF" w:rsidRDefault="00487F80" w:rsidP="00487F80">
                            <w:pPr>
                              <w:jc w:val="center"/>
                              <w:rPr>
                                <w:rFonts w:ascii="ＭＳ 明朝" w:eastAsia="ＭＳ 明朝" w:hAnsi="ＭＳ 明朝"/>
                                <w:b/>
                                <w:sz w:val="36"/>
                                <w:szCs w:val="36"/>
                              </w:rPr>
                            </w:pPr>
                            <w:r w:rsidRPr="00A614BF">
                              <w:rPr>
                                <w:rFonts w:ascii="ＭＳ 明朝" w:eastAsia="ＭＳ 明朝" w:hAnsi="ＭＳ 明朝" w:hint="eastAsia"/>
                                <w:b/>
                                <w:sz w:val="36"/>
                                <w:szCs w:val="36"/>
                              </w:rPr>
                              <w:t>消火器は</w:t>
                            </w:r>
                            <w:r w:rsidRPr="00A614BF">
                              <w:rPr>
                                <w:rFonts w:ascii="ＭＳ 明朝" w:eastAsia="ＭＳ 明朝" w:hAnsi="ＭＳ 明朝"/>
                                <w:b/>
                                <w:sz w:val="36"/>
                                <w:szCs w:val="36"/>
                              </w:rPr>
                              <w:t>３つの動作で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AB8931" id="テキスト ボックス 34" o:spid="_x0000_s1032" type="#_x0000_t202" style="position:absolute;margin-left:0;margin-top:305.15pt;width:284.5pt;height:7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89UQIAAGwEAAAOAAAAZHJzL2Uyb0RvYy54bWysVEtu2zAQ3RfoHQjuG1mx4zaG5cBNkKJA&#10;kARIiqxpiooFSByWpCOlyxgIeoheoei659FF+kjZiZt2VXRDzXCG83lvRtOjtq7YnbKuJJ3xdG/A&#10;mdKS8lLfZvzT9embd5w5L3QuKtIq4/fK8aPZ61fTxkzUPi2pypVlCKLdpDEZX3pvJkni5FLVwu2R&#10;URrGgmwtPFR7m+RWNIheV8n+YDBOGrK5sSSVc7g96Y18FuMXhZL+oiic8qzKOGrz8bTxXIQzmU3F&#10;5NYKsyzlpgzxD1XUotRI+hTqRHjBVrb8I1RdSkuOCr8nqU6oKEqpYg/oJh286OZqKYyKvQAcZ55g&#10;cv8vrDy/u7SszDM+HHGmRQ2OuvVj9/C9e/jZrb+ybv2tW6+7hx/QGXwAWGPcBO+uDF769j21IH57&#10;73AZcGgLW4cvOmSwA/r7J7hV65nE5XCcDtMDmCRs6WBwOIaC+Mnzc2Od/6CoZkHIuAWfEWZxd+Z8&#10;77p1Cdk0nZZVFTmtNGsyPh4i5G8WBK80coQm+mKD5NtFG1EYbxtZUH6P/iz1I+OMPC1Rw5lw/lJY&#10;zAjqxtz7CxxFRchFG4mzJdkvf7sP/qAOVs4azFzG3eeVsIqz6qMGqYfpaBSGNCqjg7f7UOyuZbFr&#10;0av6mDDWKTbMyCgGf19txcJSfYP1mIesMAktkTvjfise+34TsF5SzefRCWNphD/TV0aG0AG7gPB1&#10;eyOs2dDgweA5badTTF6w0fv2qM9XnooyUhVw7lHdwI+RjmRv1i/szK4evZ5/ErNfAAAA//8DAFBL&#10;AwQUAAYACAAAACEA6liWqOEAAAAIAQAADwAAAGRycy9kb3ducmV2LnhtbEyPwU7DMBBE70j8g7VI&#10;3KjTVg1tiFNVkSokBIeWXrhtYjeJsNchdtvA17OcynF2VjNv8vXorDibIXSeFEwnCQhDtdcdNQoO&#10;79uHJYgQkTRaT0bBtwmwLm5vcsy0v9DOnPexERxCIUMFbYx9JmWoW+MwTHxviL2jHxxGlkMj9YAX&#10;DndWzpIklQ474oYWe1O2pv7cn5yCl3L7hrtq5pY/tnx+PW76r8PHQqn7u3HzBCKaMV6f4Q+f0aFg&#10;psqfSAdhFfCQqCCdJnMQbC/SFV8qBY/pag6yyOX/AcUvAAAA//8DAFBLAQItABQABgAIAAAAIQC2&#10;gziS/gAAAOEBAAATAAAAAAAAAAAAAAAAAAAAAABbQ29udGVudF9UeXBlc10ueG1sUEsBAi0AFAAG&#10;AAgAAAAhADj9If/WAAAAlAEAAAsAAAAAAAAAAAAAAAAALwEAAF9yZWxzLy5yZWxzUEsBAi0AFAAG&#10;AAgAAAAhABNuPz1RAgAAbAQAAA4AAAAAAAAAAAAAAAAALgIAAGRycy9lMm9Eb2MueG1sUEsBAi0A&#10;FAAGAAgAAAAhAOpYlqjhAAAACAEAAA8AAAAAAAAAAAAAAAAAqwQAAGRycy9kb3ducmV2LnhtbFBL&#10;BQYAAAAABAAEAPMAAAC5BQAAAAA=&#10;" filled="f" stroked="f" strokeweight=".5pt">
                <v:textbox>
                  <w:txbxContent>
                    <w:p w14:paraId="685FBBD1" w14:textId="77777777" w:rsidR="00487F80" w:rsidRPr="00A614BF" w:rsidRDefault="00487F80" w:rsidP="00487F80">
                      <w:pPr>
                        <w:jc w:val="center"/>
                        <w:rPr>
                          <w:rFonts w:ascii="ＭＳ 明朝" w:eastAsia="ＭＳ 明朝" w:hAnsi="ＭＳ 明朝"/>
                          <w:b/>
                          <w:sz w:val="36"/>
                          <w:szCs w:val="36"/>
                        </w:rPr>
                      </w:pPr>
                      <w:r w:rsidRPr="00A614BF">
                        <w:rPr>
                          <w:rFonts w:ascii="ＭＳ 明朝" w:eastAsia="ＭＳ 明朝" w:hAnsi="ＭＳ 明朝" w:hint="eastAsia"/>
                          <w:b/>
                          <w:sz w:val="36"/>
                          <w:szCs w:val="36"/>
                        </w:rPr>
                        <w:t>火災</w:t>
                      </w:r>
                      <w:r w:rsidRPr="00A614BF">
                        <w:rPr>
                          <w:rFonts w:ascii="ＭＳ 明朝" w:eastAsia="ＭＳ 明朝" w:hAnsi="ＭＳ 明朝"/>
                          <w:b/>
                          <w:sz w:val="36"/>
                          <w:szCs w:val="36"/>
                        </w:rPr>
                        <w:t>現場到着</w:t>
                      </w:r>
                    </w:p>
                    <w:p w14:paraId="3BB53870" w14:textId="77777777" w:rsidR="00487F80" w:rsidRPr="00A614BF" w:rsidRDefault="00487F80" w:rsidP="00487F80">
                      <w:pPr>
                        <w:jc w:val="center"/>
                        <w:rPr>
                          <w:rFonts w:ascii="ＭＳ 明朝" w:eastAsia="ＭＳ 明朝" w:hAnsi="ＭＳ 明朝"/>
                          <w:b/>
                          <w:sz w:val="36"/>
                          <w:szCs w:val="36"/>
                        </w:rPr>
                      </w:pPr>
                      <w:r w:rsidRPr="00A614BF">
                        <w:rPr>
                          <w:rFonts w:ascii="ＭＳ 明朝" w:eastAsia="ＭＳ 明朝" w:hAnsi="ＭＳ 明朝" w:hint="eastAsia"/>
                          <w:b/>
                          <w:sz w:val="36"/>
                          <w:szCs w:val="36"/>
                        </w:rPr>
                        <w:t>消火器は</w:t>
                      </w:r>
                      <w:r w:rsidRPr="00A614BF">
                        <w:rPr>
                          <w:rFonts w:ascii="ＭＳ 明朝" w:eastAsia="ＭＳ 明朝" w:hAnsi="ＭＳ 明朝"/>
                          <w:b/>
                          <w:sz w:val="36"/>
                          <w:szCs w:val="36"/>
                        </w:rPr>
                        <w:t>３つの動作で</w:t>
                      </w:r>
                    </w:p>
                  </w:txbxContent>
                </v:textbox>
                <w10:wrap anchorx="margin"/>
              </v:shape>
            </w:pict>
          </mc:Fallback>
        </mc:AlternateContent>
      </w:r>
      <w:r>
        <w:rPr>
          <w:rFonts w:ascii="ＭＳ 明朝" w:eastAsia="ＭＳ 明朝" w:hAnsi="ＭＳ 明朝" w:cs="Generic1-Regular" w:hint="eastAsia"/>
          <w:noProof/>
          <w:kern w:val="0"/>
          <w:szCs w:val="21"/>
        </w:rPr>
        <mc:AlternateContent>
          <mc:Choice Requires="wps">
            <w:drawing>
              <wp:anchor distT="0" distB="0" distL="114300" distR="114300" simplePos="0" relativeHeight="251681792" behindDoc="0" locked="0" layoutInCell="1" allowOverlap="1" wp14:anchorId="067E56FC" wp14:editId="3A21E907">
                <wp:simplePos x="0" y="0"/>
                <wp:positionH relativeFrom="margin">
                  <wp:align>left</wp:align>
                </wp:positionH>
                <wp:positionV relativeFrom="paragraph">
                  <wp:posOffset>2490716</wp:posOffset>
                </wp:positionV>
                <wp:extent cx="6632556" cy="1495425"/>
                <wp:effectExtent l="0" t="0" r="16510" b="47625"/>
                <wp:wrapNone/>
                <wp:docPr id="31" name="下矢印吹き出し 31"/>
                <wp:cNvGraphicFramePr/>
                <a:graphic xmlns:a="http://schemas.openxmlformats.org/drawingml/2006/main">
                  <a:graphicData uri="http://schemas.microsoft.com/office/word/2010/wordprocessingShape">
                    <wps:wsp>
                      <wps:cNvSpPr/>
                      <wps:spPr>
                        <a:xfrm>
                          <a:off x="0" y="0"/>
                          <a:ext cx="6632556" cy="1495425"/>
                        </a:xfrm>
                        <a:prstGeom prst="downArrowCallout">
                          <a:avLst>
                            <a:gd name="adj1" fmla="val 19735"/>
                            <a:gd name="adj2" fmla="val 24122"/>
                            <a:gd name="adj3" fmla="val 25000"/>
                            <a:gd name="adj4" fmla="val 61467"/>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E77985" id="下矢印吹き出し 31" o:spid="_x0000_s1026" type="#_x0000_t80" style="position:absolute;left:0;text-align:left;margin-left:0;margin-top:196.1pt;width:522.25pt;height:11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mQ6AIAALQFAAAOAAAAZHJzL2Uyb0RvYy54bWysVM1uEzEQviPxDpbvdLObTdJG3VRRqiCk&#10;qlRqUc+u15td5D9sJ5tw64kDqsSNIxJPwBF4nVLxGoy9m3QDnBA5OPbOeDzfN/PN8clacLRixlZK&#10;Zjg+6GHEJFV5JRcZfnU1f3aIkXVE5oQryTK8YRafTJ4+Oa71mCWqVDxnBkEQace1znDpnB5HkaUl&#10;E8QeKM0kGAtlBHFwNIsoN6SG6IJHSa83jGplcm0UZdbC19PGiCchflEw6l4WhWUO8QxDbi6sJqw3&#10;fo0mx2S8MESXFW3TIP+QhSCVhEd3oU6JI2hpqj9CiYoaZVXhDqgSkSqKirKAAdDEvd/QXJZEs4AF&#10;yLF6R5P9f2Hp+erCoCrPcD/GSBIBNfrx9f3PT58f7r48fPh2f3v38O77/e1HBHYgq9Z2DHcu9YVp&#10;Txa2Hvm6MML/Aya0DgRvdgSztUMUPg6H/WQwGGJEwRanR4M0Gfio0eN1bax7zpRAfpPhXNVyaoyq&#10;Z4RztXSBZLI6sy6wnbcpk/w1pF8IDsVbEY7io1E/RIaKdHySrk+SxknSNkDHp7/nM+j1tk3S8Um7&#10;PsM4HY5aFG1mgGeLw6dpFa/yecV5OGzsjBsEWWYYGhkAYsSJdfAxw/Pwa4PtXeMS1cBZMoJ8ECUg&#10;lYITB1uhoXhWLjAifAEapM4EkvZuBz2x3btuHYoJae55+ZxPiS2b5IKp4UdUDlTKK5HhQyCkoQRu&#10;c+kRsaAzKImvpG+QpiX87kblG+gvoxrhWU3nFTxyBngviIFiARiYHu4lLAVXgFC1O4xKZd7+7bv3&#10;BwGAFaMalAvo3yyJYUDjCwnSOIrT1Es9HNLBKIGD6Vpuuha5FDMFpYD2gezC1vs7vt0WRolrGDJT&#10;/yqYiKTwdsNze5i5ZqLAmKJsOg1uIG9N3Jm81NQH9zx5eq/W18Totrkd6OJcbVVOxqF7Gjk8+vqb&#10;Uk2XThXVjuGG15ZuGA1BQu0Y87Onew5ej8N28gsAAP//AwBQSwMEFAAGAAgAAAAhAFMfdSDfAAAA&#10;CQEAAA8AAABkcnMvZG93bnJldi54bWxMj81OwzAQhO9IvIO1SNyo09CmTcimQpHghIQoXHrbxM4P&#10;jddR7Lbh7XFPcBzNaOabfDebQZz15HrLCMtFBEJzbVXPLcLX58vDFoTzxIoGyxrhRzvYFbc3OWXK&#10;XvhDn/e+FaGEXUYInfdjJqWrO23ILeyoOXiNnQz5IKdWqokuodwMMo6iRBrqOSx0NOqy0/VxfzII&#10;74fvdVoektft8u1YJT5thpIaxPu7+fkJhNez/wvDFT+gQxGYKnti5cSAEI54hMc0jkFc7Wi1WoOo&#10;EJJ4swFZ5PL/g+IXAAD//wMAUEsBAi0AFAAGAAgAAAAhALaDOJL+AAAA4QEAABMAAAAAAAAAAAAA&#10;AAAAAAAAAFtDb250ZW50X1R5cGVzXS54bWxQSwECLQAUAAYACAAAACEAOP0h/9YAAACUAQAACwAA&#10;AAAAAAAAAAAAAAAvAQAAX3JlbHMvLnJlbHNQSwECLQAUAAYACAAAACEAqqCpkOgCAAC0BQAADgAA&#10;AAAAAAAAAAAAAAAuAgAAZHJzL2Uyb0RvYy54bWxQSwECLQAUAAYACAAAACEAUx91IN8AAAAJAQAA&#10;DwAAAAAAAAAAAAAAAABCBQAAZHJzL2Rvd25yZXYueG1sUEsFBgAAAAAEAAQA8wAAAE4GAAAAAA==&#10;" adj="13277,9625,16200,10319" fillcolor="window" strokecolor="black [3213]" strokeweight="1pt">
                <w10:wrap anchorx="margin"/>
              </v:shape>
            </w:pict>
          </mc:Fallback>
        </mc:AlternateContent>
      </w:r>
      <w:r>
        <w:rPr>
          <w:rFonts w:ascii="ＭＳ 明朝" w:eastAsia="ＭＳ 明朝" w:hAnsi="ＭＳ 明朝" w:cs="Generic1-Regular" w:hint="eastAsia"/>
          <w:noProof/>
          <w:kern w:val="0"/>
          <w:szCs w:val="21"/>
        </w:rPr>
        <mc:AlternateContent>
          <mc:Choice Requires="wps">
            <w:drawing>
              <wp:anchor distT="0" distB="0" distL="114300" distR="114300" simplePos="0" relativeHeight="251677696" behindDoc="0" locked="0" layoutInCell="1" allowOverlap="1" wp14:anchorId="2E143AA1" wp14:editId="3EB84B98">
                <wp:simplePos x="0" y="0"/>
                <wp:positionH relativeFrom="margin">
                  <wp:align>left</wp:align>
                </wp:positionH>
                <wp:positionV relativeFrom="paragraph">
                  <wp:posOffset>948519</wp:posOffset>
                </wp:positionV>
                <wp:extent cx="6618586" cy="1495425"/>
                <wp:effectExtent l="0" t="0" r="11430" b="47625"/>
                <wp:wrapNone/>
                <wp:docPr id="29" name="下矢印吹き出し 29"/>
                <wp:cNvGraphicFramePr/>
                <a:graphic xmlns:a="http://schemas.openxmlformats.org/drawingml/2006/main">
                  <a:graphicData uri="http://schemas.microsoft.com/office/word/2010/wordprocessingShape">
                    <wps:wsp>
                      <wps:cNvSpPr/>
                      <wps:spPr>
                        <a:xfrm>
                          <a:off x="0" y="0"/>
                          <a:ext cx="6618586" cy="1495425"/>
                        </a:xfrm>
                        <a:prstGeom prst="downArrowCallout">
                          <a:avLst>
                            <a:gd name="adj1" fmla="val 25000"/>
                            <a:gd name="adj2" fmla="val 25000"/>
                            <a:gd name="adj3" fmla="val 25000"/>
                            <a:gd name="adj4" fmla="val 60460"/>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6FEB45" id="下矢印吹き出し 29" o:spid="_x0000_s1026" type="#_x0000_t80" style="position:absolute;left:0;text-align:left;margin-left:0;margin-top:74.7pt;width:521.15pt;height:117.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7h1wIAALQFAAAOAAAAZHJzL2Uyb0RvYy54bWysVM1uEzEQviPxDpbvdH/YpGnUTRWlCkKq&#10;2kot6tn1erOL/IftZBNuPXGoKnHjiMQTcARep1S8BmPvJk2hhwqRgzPeGY/n+8bf7B8sBUcLZmyt&#10;ZI6TnRgjJqkqajnL8Zvz6YsBRtYRWRCuJMvxill8MHr+bL/RQ5aqSvGCGQRJpB02OseVc3oYRZZW&#10;TBC7ozST4CyVEcTB1syiwpAGsgsepXHcjxplCm0UZdbC18PWiUchf1ky6k7K0jKHeI6hNhdWE9ZL&#10;v0ajfTKcGaKrmnZlkH+oQpBawqWbVIfEETQ39V+pRE2Nsqp0O1SJSJVlTVnAAGiS+A80ZxXRLGAB&#10;cqze0GT/X1p6vDg1qC5ynO5hJImAHv38dv3r85e7m693H7/fXt3cffhxe/UJgR/IarQdwpkzfWq6&#10;nQXTI1+WRvh/wISWgeDVhmC2dIjCx34/GfQGfYwo+JJsr5elPZ81uj+ujXWvmBLIGzkuVCPHxqhm&#10;QjhXcxdIJosj6wLbRVcyKd4mGJWCQ/MWhKO0F8fr5m7FpE+IefmEmGw7ph9n/XAXoOgqA2uNw5dp&#10;Fa+Lac152KzshBsEVeYYHjIAxIgT6+Bjjqfh11Hy4BiXqAHO0l3AhSgBqZScODCFhuZZOcOI8Blo&#10;kDoTSHpwOuiJbe51y+SxO3zNh8RWbXEhgQ8jQ1E7UCmvRY4HQGxLLYDk0ntZ0Bm0xHfSP5D2SXjr&#10;UhUreF9GtcKzmk5ruOQI8J4SA80CMDA93AksJVeAUHUWRpUy7x/77uNBAODFqAHlAvp3c2IY0Pha&#10;gjT2kizzUg+brLebwsZsey63PXIuJgpaAc8Hqgumj3d8bZZGiQsYMmN/K7iIpHB3y3O3mbh2osCY&#10;omw8DmEgb03ckTzT1Cf3PHl6z5cXxOjucTvQxbFaq7x7Pa0c7mP9SanGc6fKesNwy2tHN4yGIKFu&#10;jPnZs70PUffDdvQbAAD//wMAUEsDBBQABgAIAAAAIQBSiFg13QAAAAkBAAAPAAAAZHJzL2Rvd25y&#10;ZXYueG1sTI/BboMwEETvlfIP1kbqrTEhtAKKiVAUbr2URD0bvMGoeI2wk9C/r3Nqj7OzmnlT7Bcz&#10;shvObrAkYLuJgCF1Vg3UCzif6pcUmPOSlBwtoYAfdLAvV0+FzJW90yfeGt+zEEIulwK091POues0&#10;Guk2dkIK3sXORvog556rWd5DuBl5HEVv3MiBQoOWEx40dt/N1Qio6o+6arL6/Hq8pPrw1WZxv3gh&#10;ntdL9Q7M4+L/nuGBH9ChDEytvZJybBQQhvhwTbIE2MOOkngHrBWwS5MMeFnw/wvKXwAAAP//AwBQ&#10;SwECLQAUAAYACAAAACEAtoM4kv4AAADhAQAAEwAAAAAAAAAAAAAAAAAAAAAAW0NvbnRlbnRfVHlw&#10;ZXNdLnhtbFBLAQItABQABgAIAAAAIQA4/SH/1gAAAJQBAAALAAAAAAAAAAAAAAAAAC8BAABfcmVs&#10;cy8ucmVsc1BLAQItABQABgAIAAAAIQD8Pj7h1wIAALQFAAAOAAAAAAAAAAAAAAAAAC4CAABkcnMv&#10;ZTJvRG9jLnhtbFBLAQItABQABgAIAAAAIQBSiFg13QAAAAkBAAAPAAAAAAAAAAAAAAAAADEFAABk&#10;cnMvZG93bnJldi54bWxQSwUGAAAAAAQABADzAAAAOwYAAAAA&#10;" adj="13059,9580,16200,10190" fillcolor="window" strokecolor="black [3213]" strokeweight="1pt">
                <w10:wrap anchorx="margin"/>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710464" behindDoc="0" locked="0" layoutInCell="1" allowOverlap="1" wp14:anchorId="13528500" wp14:editId="33EBCDC8">
                <wp:simplePos x="0" y="0"/>
                <wp:positionH relativeFrom="margin">
                  <wp:align>center</wp:align>
                </wp:positionH>
                <wp:positionV relativeFrom="paragraph">
                  <wp:posOffset>2845435</wp:posOffset>
                </wp:positionV>
                <wp:extent cx="5020101" cy="532263"/>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5020101" cy="532263"/>
                        </a:xfrm>
                        <a:prstGeom prst="rect">
                          <a:avLst/>
                        </a:prstGeom>
                        <a:noFill/>
                        <a:ln w="6350">
                          <a:noFill/>
                        </a:ln>
                      </wps:spPr>
                      <wps:txbx>
                        <w:txbxContent>
                          <w:p w14:paraId="3ED8685E" w14:textId="77777777" w:rsidR="0022011D" w:rsidRPr="0022011D" w:rsidRDefault="0022011D" w:rsidP="0022011D">
                            <w:pPr>
                              <w:autoSpaceDE w:val="0"/>
                              <w:autoSpaceDN w:val="0"/>
                              <w:adjustRightInd w:val="0"/>
                              <w:jc w:val="left"/>
                              <w:rPr>
                                <w:rFonts w:ascii="ＭＳ 明朝" w:eastAsia="ＭＳ 明朝" w:hAnsi="ＭＳ 明朝" w:cs="Generic1-Regular"/>
                                <w:kern w:val="0"/>
                                <w:sz w:val="28"/>
                                <w:szCs w:val="20"/>
                              </w:rPr>
                            </w:pPr>
                            <w:r w:rsidRPr="0022011D">
                              <w:rPr>
                                <w:rFonts w:ascii="ＭＳ 明朝" w:eastAsia="ＭＳ 明朝" w:hAnsi="ＭＳ 明朝" w:cs="Generic1-Regular" w:hint="eastAsia"/>
                                <w:kern w:val="0"/>
                                <w:sz w:val="28"/>
                                <w:szCs w:val="20"/>
                              </w:rPr>
                              <w:t>★運ぶ前に安全ピンを抜いてしまわないようにしましょう。</w:t>
                            </w:r>
                          </w:p>
                          <w:p w14:paraId="3BA778C3" w14:textId="52784123" w:rsidR="0022011D" w:rsidRPr="0022011D" w:rsidRDefault="0022011D" w:rsidP="0022011D">
                            <w:pPr>
                              <w:autoSpaceDE w:val="0"/>
                              <w:autoSpaceDN w:val="0"/>
                              <w:adjustRightInd w:val="0"/>
                              <w:jc w:val="left"/>
                              <w:rPr>
                                <w:rFonts w:ascii="ＭＳ 明朝" w:eastAsia="ＭＳ 明朝" w:hAnsi="ＭＳ 明朝" w:cs="Generic1-Regular"/>
                                <w:kern w:val="0"/>
                                <w:sz w:val="44"/>
                                <w:szCs w:val="20"/>
                              </w:rPr>
                            </w:pPr>
                          </w:p>
                          <w:p w14:paraId="22D09A6C" w14:textId="77777777" w:rsidR="0022011D" w:rsidRPr="0022011D" w:rsidRDefault="0022011D" w:rsidP="0022011D">
                            <w:pPr>
                              <w:rPr>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528500" id="テキスト ボックス 17" o:spid="_x0000_s1033" type="#_x0000_t202" style="position:absolute;margin-left:0;margin-top:224.05pt;width:395.3pt;height:4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uTgIAAGsEAAAOAAAAZHJzL2Uyb0RvYy54bWysVM2O0zAQviPxDpbvNOnvQtR0VXZVhFTt&#10;rtRFe3Ydp43keIztNinHVkI8BK+AOPM8eRHGTtutFk6IizOeGc/P981kfF2XkmyFsQWolHY7MSVC&#10;ccgKtUrpp8fZm7eUWMdUxiQokdKdsPR68vrVuNKJ6MEaZCYMwSDKJpVO6do5nUSR5WtRMtsBLRQa&#10;czAlc3g1qygzrMLopYx6cTyKKjCZNsCFtai9bY10EuLnueDuPs+tcESmFGtz4TThXPozmoxZsjJM&#10;rwt+LIP9QxUlKxQmPYe6ZY6RjSn+CFUW3ICF3HU4lBHkecFF6AG76cYvulmsmRahFwTH6jNM9v+F&#10;5XfbB0OKDLm7okSxEjlqDl+b/Y9m/6s5fCPN4XtzODT7n3gn6IOAVdom+G6h8aWr30ONj096i0qP&#10;Q52b0n+xQ4J2hH53hlvUjnBUDmPfc5cSjrZhv9cb9X2Y6Pm1NtZ9EFASL6TUIJ0BZbadW9e6nlx8&#10;MgWzQspAqVSkSumoP4zDg7MFg0uFOXwPba1ecvWyDiCc+1tCtsP2DLQTYzWfFVjDnFn3wAyOCHaE&#10;Y+/u8cglYC44SpSswXz5m977I3NopaTCkUup/bxhRlAiPyrk9F13MPAzGi6D4VUPL+bSsry0qE15&#10;AzjViB9WF0Tv7+RJzA2UT7gdU58VTUxxzJ1SdxJvXLsIuF1cTKfBCadSMzdXC819aI+qR/ixfmJG&#10;H2lwSOAdnIaTJS/YaH1bPqYbB3kRqPI4t6ge4ceJDmQft8+vzOU9eD3/Iya/AQAA//8DAFBLAwQU&#10;AAYACAAAACEAsHwD9OEAAAAIAQAADwAAAGRycy9kb3ducmV2LnhtbEyPQU/CQBSE7yb+h80z8Sbb&#10;ImCpfSWkCTExegC5eNt2H21j923tLlD59S4nPU5mMvNNthpNJ040uNYyQjyJQBBXVrdcI+w/Ng8J&#10;COcVa9VZJoQfcrDKb28ylWp75i2ddr4WoYRdqhAa7/tUSlc1ZJSb2J44eAc7GOWDHGqpB3UO5aaT&#10;0yhaSKNaDguN6qloqPraHQ3Ca7F5V9tyapJLV7y8Hdb99/5zjnh/N66fQXga/V8YrvgBHfLAVNoj&#10;ayc6hHDEI8xmSQwi2E/LaAGiRJg/xkuQeSb/H8h/AQAA//8DAFBLAQItABQABgAIAAAAIQC2gziS&#10;/gAAAOEBAAATAAAAAAAAAAAAAAAAAAAAAABbQ29udGVudF9UeXBlc10ueG1sUEsBAi0AFAAGAAgA&#10;AAAhADj9If/WAAAAlAEAAAsAAAAAAAAAAAAAAAAALwEAAF9yZWxzLy5yZWxzUEsBAi0AFAAGAAgA&#10;AAAhAMhnJa5OAgAAawQAAA4AAAAAAAAAAAAAAAAALgIAAGRycy9lMm9Eb2MueG1sUEsBAi0AFAAG&#10;AAgAAAAhALB8A/ThAAAACAEAAA8AAAAAAAAAAAAAAAAAqAQAAGRycy9kb3ducmV2LnhtbFBLBQYA&#10;AAAABAAEAPMAAAC2BQAAAAA=&#10;" filled="f" stroked="f" strokeweight=".5pt">
                <v:textbox>
                  <w:txbxContent>
                    <w:p w14:paraId="3ED8685E" w14:textId="77777777" w:rsidR="0022011D" w:rsidRPr="0022011D" w:rsidRDefault="0022011D" w:rsidP="0022011D">
                      <w:pPr>
                        <w:autoSpaceDE w:val="0"/>
                        <w:autoSpaceDN w:val="0"/>
                        <w:adjustRightInd w:val="0"/>
                        <w:jc w:val="left"/>
                        <w:rPr>
                          <w:rFonts w:ascii="ＭＳ 明朝" w:eastAsia="ＭＳ 明朝" w:hAnsi="ＭＳ 明朝" w:cs="Generic1-Regular"/>
                          <w:kern w:val="0"/>
                          <w:sz w:val="28"/>
                          <w:szCs w:val="20"/>
                        </w:rPr>
                      </w:pPr>
                      <w:r w:rsidRPr="0022011D">
                        <w:rPr>
                          <w:rFonts w:ascii="ＭＳ 明朝" w:eastAsia="ＭＳ 明朝" w:hAnsi="ＭＳ 明朝" w:cs="Generic1-Regular" w:hint="eastAsia"/>
                          <w:kern w:val="0"/>
                          <w:sz w:val="28"/>
                          <w:szCs w:val="20"/>
                        </w:rPr>
                        <w:t>★運ぶ前に安全ピンを抜いてしまわないようにしましょう。</w:t>
                      </w:r>
                    </w:p>
                    <w:p w14:paraId="3BA778C3" w14:textId="52784123" w:rsidR="0022011D" w:rsidRPr="0022011D" w:rsidRDefault="0022011D" w:rsidP="0022011D">
                      <w:pPr>
                        <w:autoSpaceDE w:val="0"/>
                        <w:autoSpaceDN w:val="0"/>
                        <w:adjustRightInd w:val="0"/>
                        <w:jc w:val="left"/>
                        <w:rPr>
                          <w:rFonts w:ascii="ＭＳ 明朝" w:eastAsia="ＭＳ 明朝" w:hAnsi="ＭＳ 明朝" w:cs="Generic1-Regular" w:hint="eastAsia"/>
                          <w:kern w:val="0"/>
                          <w:sz w:val="44"/>
                          <w:szCs w:val="20"/>
                        </w:rPr>
                      </w:pPr>
                    </w:p>
                    <w:p w14:paraId="22D09A6C" w14:textId="77777777" w:rsidR="0022011D" w:rsidRPr="0022011D" w:rsidRDefault="0022011D" w:rsidP="0022011D">
                      <w:pPr>
                        <w:rPr>
                          <w:sz w:val="96"/>
                        </w:rPr>
                      </w:pPr>
                    </w:p>
                  </w:txbxContent>
                </v:textbox>
                <w10:wrap anchorx="margin"/>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683840" behindDoc="0" locked="0" layoutInCell="1" allowOverlap="1" wp14:anchorId="6D5E5137" wp14:editId="1AB26427">
                <wp:simplePos x="0" y="0"/>
                <wp:positionH relativeFrom="margin">
                  <wp:align>center</wp:align>
                </wp:positionH>
                <wp:positionV relativeFrom="paragraph">
                  <wp:posOffset>2463563</wp:posOffset>
                </wp:positionV>
                <wp:extent cx="3067050" cy="52197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067050" cy="521970"/>
                        </a:xfrm>
                        <a:prstGeom prst="rect">
                          <a:avLst/>
                        </a:prstGeom>
                        <a:noFill/>
                        <a:ln w="6350">
                          <a:noFill/>
                        </a:ln>
                      </wps:spPr>
                      <wps:txbx>
                        <w:txbxContent>
                          <w:p w14:paraId="4CF11177" w14:textId="77777777" w:rsidR="00487F80" w:rsidRPr="00A614BF" w:rsidRDefault="00487F80" w:rsidP="00266F2D">
                            <w:pPr>
                              <w:jc w:val="center"/>
                              <w:rPr>
                                <w:rFonts w:ascii="ＭＳ 明朝" w:eastAsia="ＭＳ 明朝" w:hAnsi="ＭＳ 明朝"/>
                                <w:b/>
                                <w:sz w:val="36"/>
                                <w:szCs w:val="36"/>
                              </w:rPr>
                            </w:pPr>
                            <w:r w:rsidRPr="00A614BF">
                              <w:rPr>
                                <w:rFonts w:ascii="ＭＳ 明朝" w:eastAsia="ＭＳ 明朝" w:hAnsi="ＭＳ 明朝" w:hint="eastAsia"/>
                                <w:b/>
                                <w:sz w:val="36"/>
                                <w:szCs w:val="36"/>
                              </w:rPr>
                              <w:t>近くの</w:t>
                            </w:r>
                            <w:r w:rsidRPr="00A614BF">
                              <w:rPr>
                                <w:rFonts w:ascii="ＭＳ 明朝" w:eastAsia="ＭＳ 明朝" w:hAnsi="ＭＳ 明朝"/>
                                <w:b/>
                                <w:sz w:val="36"/>
                                <w:szCs w:val="36"/>
                              </w:rPr>
                              <w:t>消火器を運ぶ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5E5137" id="テキスト ボックス 32" o:spid="_x0000_s1034" type="#_x0000_t202" style="position:absolute;margin-left:0;margin-top:194pt;width:241.5pt;height:41.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S7UQIAAGsEAAAOAAAAZHJzL2Uyb0RvYy54bWysVEtu2zAQ3RfoHQjuG9nO34gcuAlcFAiS&#10;AE6RNU1RsQCJw5K0pXQZA0EP0SsUXfc8ukgfKdtx066KbqjhzHA+783o7LypSrZU1hWkU97f63Gm&#10;tKSs0A8p/3Q3eXfCmfNCZ6IkrVL+qBw/H719c1aboRrQnMpMWYYg2g1rk/K592aYJE7OVSXcHhml&#10;YczJVsLjah+SzIoa0asyGfR6R0lNNjOWpHIO2svOyEcxfp4r6W/y3CnPypSjNh9PG89ZOJPRmRg+&#10;WGHmhVyXIf6hikoUGkm3oS6FF2xhiz9CVYW05Cj3e5KqhPK8kCr2gG76vVfdTOfCqNgLwHFmC5P7&#10;f2Hl9fLWsiJL+f6AMy0qcNSuntun7+3Tz3b1lbWrb+1q1T79wJ3BB4DVxg3xbmrw0jfvqQHxG72D&#10;MuDQ5LYKX3TIYAf0j1u4VeOZhHK/d3TcO4RJwnY46J8eRz6Sl9fGOv9BUcWCkHILOiPKYnnlPCqB&#10;68YlJNM0KcoyUlpqVqf8aB/hf7PgRanxMPTQ1Rok38yaCMLJpo8ZZY9oz1I3Mc7ISYEaroTzt8Ji&#10;RFA2xt7f4MhLQi5aS5zNyX75mz74gzlYOasxcil3nxfCKs7KjxqcnvYPDsKMxsvB4fEAF7trme1a&#10;9KK6IEx1HwtmZBSDvy83Ym6pusd2jENWmISWyJ1yvxEvfLcI2C6pxuPohKk0wl/pqZEhdMAuIHzX&#10;3Atr1jR4EHhNm+EUw1dsdL4d6uOFp7yIVAWcO1TX8GOiI4Pr7Qsrs3uPXi//iNEvAAAA//8DAFBL&#10;AwQUAAYACAAAACEA3pj9M98AAAAIAQAADwAAAGRycy9kb3ducmV2LnhtbEyPzU7DMBCE70i8g7VI&#10;3KhDyo+VxqmqSBUSgkNLL71t4m0SEdshdtvA07Ocyu1bzWh2Jl9OthcnGkPnnYb7WQKCXO1N5xoN&#10;u4/1nQIRIjqDvXek4ZsCLIvrqxwz489uQ6dtbASHuJChhjbGIZMy1C1ZDDM/kGPt4EeLkc+xkWbE&#10;M4fbXqZJ8iQtdo4/tDhQ2VL9uT1aDa/l+h03VWrVT1++vB1Ww9du/6j17c20WoCINMWLGf7qc3Uo&#10;uFPlj84E0WvgIVHDXCkGlh/UnKFieE5SkEUu/w8ofgEAAP//AwBQSwECLQAUAAYACAAAACEAtoM4&#10;kv4AAADhAQAAEwAAAAAAAAAAAAAAAAAAAAAAW0NvbnRlbnRfVHlwZXNdLnhtbFBLAQItABQABgAI&#10;AAAAIQA4/SH/1gAAAJQBAAALAAAAAAAAAAAAAAAAAC8BAABfcmVscy8ucmVsc1BLAQItABQABgAI&#10;AAAAIQCeeFS7UQIAAGsEAAAOAAAAAAAAAAAAAAAAAC4CAABkcnMvZTJvRG9jLnhtbFBLAQItABQA&#10;BgAIAAAAIQDemP0z3wAAAAgBAAAPAAAAAAAAAAAAAAAAAKsEAABkcnMvZG93bnJldi54bWxQSwUG&#10;AAAAAAQABADzAAAAtwUAAAAA&#10;" filled="f" stroked="f" strokeweight=".5pt">
                <v:textbox>
                  <w:txbxContent>
                    <w:p w14:paraId="4CF11177" w14:textId="77777777" w:rsidR="00487F80" w:rsidRPr="00A614BF" w:rsidRDefault="00487F80" w:rsidP="00266F2D">
                      <w:pPr>
                        <w:jc w:val="center"/>
                        <w:rPr>
                          <w:rFonts w:ascii="ＭＳ 明朝" w:eastAsia="ＭＳ 明朝" w:hAnsi="ＭＳ 明朝"/>
                          <w:b/>
                          <w:sz w:val="36"/>
                          <w:szCs w:val="36"/>
                        </w:rPr>
                      </w:pPr>
                      <w:r w:rsidRPr="00A614BF">
                        <w:rPr>
                          <w:rFonts w:ascii="ＭＳ 明朝" w:eastAsia="ＭＳ 明朝" w:hAnsi="ＭＳ 明朝" w:hint="eastAsia"/>
                          <w:b/>
                          <w:sz w:val="36"/>
                          <w:szCs w:val="36"/>
                        </w:rPr>
                        <w:t>近くの</w:t>
                      </w:r>
                      <w:r w:rsidRPr="00A614BF">
                        <w:rPr>
                          <w:rFonts w:ascii="ＭＳ 明朝" w:eastAsia="ＭＳ 明朝" w:hAnsi="ＭＳ 明朝"/>
                          <w:b/>
                          <w:sz w:val="36"/>
                          <w:szCs w:val="36"/>
                        </w:rPr>
                        <w:t>消火器を運ぶ</w:t>
                      </w:r>
                    </w:p>
                  </w:txbxContent>
                </v:textbox>
                <w10:wrap anchorx="margin"/>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708416" behindDoc="0" locked="0" layoutInCell="1" allowOverlap="1" wp14:anchorId="43118EA8" wp14:editId="213190CC">
                <wp:simplePos x="0" y="0"/>
                <wp:positionH relativeFrom="margin">
                  <wp:align>center</wp:align>
                </wp:positionH>
                <wp:positionV relativeFrom="paragraph">
                  <wp:posOffset>1316668</wp:posOffset>
                </wp:positionV>
                <wp:extent cx="5486400" cy="532263"/>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5486400" cy="532263"/>
                        </a:xfrm>
                        <a:prstGeom prst="rect">
                          <a:avLst/>
                        </a:prstGeom>
                        <a:noFill/>
                        <a:ln w="6350">
                          <a:noFill/>
                        </a:ln>
                      </wps:spPr>
                      <wps:txbx>
                        <w:txbxContent>
                          <w:p w14:paraId="3E0F15EF" w14:textId="7DFFC117" w:rsidR="0022011D" w:rsidRPr="0022011D" w:rsidRDefault="0022011D" w:rsidP="0022011D">
                            <w:pPr>
                              <w:autoSpaceDE w:val="0"/>
                              <w:autoSpaceDN w:val="0"/>
                              <w:adjustRightInd w:val="0"/>
                              <w:jc w:val="left"/>
                              <w:rPr>
                                <w:rFonts w:ascii="ＭＳ 明朝" w:eastAsia="ＭＳ 明朝" w:hAnsi="ＭＳ 明朝" w:cs="Generic1-Regular"/>
                                <w:kern w:val="0"/>
                                <w:sz w:val="28"/>
                                <w:szCs w:val="20"/>
                              </w:rPr>
                            </w:pPr>
                            <w:r w:rsidRPr="0022011D">
                              <w:rPr>
                                <w:rFonts w:ascii="ＭＳ 明朝" w:eastAsia="ＭＳ 明朝" w:hAnsi="ＭＳ 明朝" w:cs="Generic1-Regular" w:hint="eastAsia"/>
                                <w:kern w:val="0"/>
                                <w:sz w:val="28"/>
                                <w:szCs w:val="20"/>
                              </w:rPr>
                              <w:t>★隣近所の住人に、消火や通報の協力を求めることが重要です。</w:t>
                            </w:r>
                          </w:p>
                          <w:p w14:paraId="63C9412C" w14:textId="77777777" w:rsidR="0022011D" w:rsidRPr="0022011D" w:rsidRDefault="0022011D" w:rsidP="0022011D">
                            <w:pP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118EA8" id="テキスト ボックス 15" o:spid="_x0000_s1035" type="#_x0000_t202" style="position:absolute;margin-left:0;margin-top:103.65pt;width:6in;height:4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YUQIAAGsEAAAOAAAAZHJzL2Uyb0RvYy54bWysVEtu2zAQ3RfoHQjua8nfJoLlwE3gooCR&#10;BHCKrGmKsgRIHJakLbnLGAh6iF6h6Lrn0UU6pCzHSLsquqFmOMP5vDej6VVdFmQntMlBxrTfCykR&#10;kkOSy01MPz8s3l1QYiyTCStAipjuhaFXs7dvppWKxAAyKBKhCQaRJqpUTDNrVRQEhmeiZKYHSkg0&#10;pqBLZlHVmyDRrMLoZREMwnASVKATpYELY/D2pjXSmY+fpoLbuzQ1wpIiplib9af259qdwWzKoo1m&#10;Ksv5sQz2D1WULJeY9BTqhllGtjr/I1SZcw0GUtvjUAaQpjkXvgfsph++6maVMSV8LwiOUSeYzP8L&#10;y29395rkCXI3pkSyEjlqDs/N04/m6Vdz+Eaaw/fmcGiefqJO0AcBq5SJ8N1K4Utbf4AaH3f3Bi8d&#10;DnWqS/fFDgnaEfr9CW5RW8Lxcjy6mIxCNHG0jYeDwWTowgQvr5U29qOAkjghphrp9Ciz3dLY1rVz&#10;cckkLPKi8JQWklQxnQzHoX9wsmDwQmIO10Nbq5Nsva49CJddH2tI9tiehnZijOKLHGtYMmPvmcYR&#10;wbJx7O0dHmkBmAuOEiUZ6K9/u3f+yBxaKalw5GJqvmyZFpQUnyRyetkfjdyMemU0fj9ARZ9b1ucW&#10;uS2vAae6jwumuBedvy06MdVQPuJ2zF1WNDHJMXdMbSde23YRcLu4mM+9E06lYnYpV4q70A5Vh/BD&#10;/ci0OtJgkcBb6IaTRa/YaH1bPuZbC2nuqXI4t6ge4ceJ9mQft8+tzLnuvV7+EbPfAAAA//8DAFBL&#10;AwQUAAYACAAAACEAVzbHFuAAAAAIAQAADwAAAGRycy9kb3ducmV2LnhtbEyPwU7DMBBE70j8g7VI&#10;3KiTACUNcaoqUoWE6KGll9428TaJiO0Qu23g61lOcNyZ0eybfDmZXpxp9J2zCuJZBIJs7XRnGwX7&#10;9/VdCsIHtBp7Z0nBF3lYFtdXOWbaXeyWzrvQCC6xPkMFbQhDJqWvWzLoZ24gy97RjQYDn2Mj9YgX&#10;Lje9TKJoLg12lj+0OFDZUv2xOxkFr+V6g9sqMel3X768HVfD5/7wqNTtzbR6BhFoCn9h+MVndCiY&#10;qXInq73oFfCQoCCJnu5BsJ3OH1ipWFnEMcgil/8HFD8AAAD//wMAUEsBAi0AFAAGAAgAAAAhALaD&#10;OJL+AAAA4QEAABMAAAAAAAAAAAAAAAAAAAAAAFtDb250ZW50X1R5cGVzXS54bWxQSwECLQAUAAYA&#10;CAAAACEAOP0h/9YAAACUAQAACwAAAAAAAAAAAAAAAAAvAQAAX3JlbHMvLnJlbHNQSwECLQAUAAYA&#10;CAAAACEAuJAgmFECAABrBAAADgAAAAAAAAAAAAAAAAAuAgAAZHJzL2Uyb0RvYy54bWxQSwECLQAU&#10;AAYACAAAACEAVzbHFuAAAAAIAQAADwAAAAAAAAAAAAAAAACrBAAAZHJzL2Rvd25yZXYueG1sUEsF&#10;BgAAAAAEAAQA8wAAALgFAAAAAA==&#10;" filled="f" stroked="f" strokeweight=".5pt">
                <v:textbox>
                  <w:txbxContent>
                    <w:p w14:paraId="3E0F15EF" w14:textId="7DFFC117" w:rsidR="0022011D" w:rsidRPr="0022011D" w:rsidRDefault="0022011D" w:rsidP="0022011D">
                      <w:pPr>
                        <w:autoSpaceDE w:val="0"/>
                        <w:autoSpaceDN w:val="0"/>
                        <w:adjustRightInd w:val="0"/>
                        <w:jc w:val="left"/>
                        <w:rPr>
                          <w:rFonts w:ascii="ＭＳ 明朝" w:eastAsia="ＭＳ 明朝" w:hAnsi="ＭＳ 明朝" w:cs="Generic1-Regular" w:hint="eastAsia"/>
                          <w:kern w:val="0"/>
                          <w:sz w:val="28"/>
                          <w:szCs w:val="20"/>
                        </w:rPr>
                      </w:pPr>
                      <w:r w:rsidRPr="0022011D">
                        <w:rPr>
                          <w:rFonts w:ascii="ＭＳ 明朝" w:eastAsia="ＭＳ 明朝" w:hAnsi="ＭＳ 明朝" w:cs="Generic1-Regular" w:hint="eastAsia"/>
                          <w:kern w:val="0"/>
                          <w:sz w:val="28"/>
                          <w:szCs w:val="20"/>
                        </w:rPr>
                        <w:t>★隣近所の住人に、消火や通報の協力を求めることが重要です。</w:t>
                      </w:r>
                    </w:p>
                    <w:p w14:paraId="63C9412C" w14:textId="77777777" w:rsidR="0022011D" w:rsidRPr="0022011D" w:rsidRDefault="0022011D" w:rsidP="0022011D">
                      <w:pPr>
                        <w:rPr>
                          <w:sz w:val="48"/>
                        </w:rPr>
                      </w:pPr>
                    </w:p>
                  </w:txbxContent>
                </v:textbox>
                <w10:wrap anchorx="margin"/>
              </v:shape>
            </w:pict>
          </mc:Fallback>
        </mc:AlternateContent>
      </w:r>
      <w:r>
        <w:rPr>
          <w:rFonts w:ascii="ＭＳ 明朝" w:eastAsia="ＭＳ 明朝" w:hAnsi="ＭＳ 明朝" w:cs="Generic1-Regular"/>
          <w:noProof/>
          <w:kern w:val="0"/>
          <w:szCs w:val="21"/>
        </w:rPr>
        <mc:AlternateContent>
          <mc:Choice Requires="wps">
            <w:drawing>
              <wp:anchor distT="0" distB="0" distL="114300" distR="114300" simplePos="0" relativeHeight="251679744" behindDoc="0" locked="0" layoutInCell="1" allowOverlap="1" wp14:anchorId="012CEAD5" wp14:editId="7B77645A">
                <wp:simplePos x="0" y="0"/>
                <wp:positionH relativeFrom="margin">
                  <wp:posOffset>948519</wp:posOffset>
                </wp:positionH>
                <wp:positionV relativeFrom="paragraph">
                  <wp:posOffset>893928</wp:posOffset>
                </wp:positionV>
                <wp:extent cx="4749421" cy="614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749421" cy="614150"/>
                        </a:xfrm>
                        <a:prstGeom prst="rect">
                          <a:avLst/>
                        </a:prstGeom>
                        <a:noFill/>
                        <a:ln w="6350">
                          <a:noFill/>
                        </a:ln>
                      </wps:spPr>
                      <wps:txbx>
                        <w:txbxContent>
                          <w:p w14:paraId="18412AD7" w14:textId="77777777" w:rsidR="00487F80" w:rsidRPr="00A614BF" w:rsidRDefault="00487F80" w:rsidP="00266F2D">
                            <w:pPr>
                              <w:ind w:left="361" w:hangingChars="100" w:hanging="361"/>
                              <w:rPr>
                                <w:rFonts w:ascii="ＭＳ 明朝" w:eastAsia="ＭＳ 明朝" w:hAnsi="ＭＳ 明朝"/>
                                <w:b/>
                                <w:sz w:val="36"/>
                                <w:szCs w:val="36"/>
                              </w:rPr>
                            </w:pPr>
                            <w:r w:rsidRPr="00A614BF">
                              <w:rPr>
                                <w:rFonts w:ascii="ＭＳ 明朝" w:eastAsia="ＭＳ 明朝" w:hAnsi="ＭＳ 明朝" w:hint="eastAsia"/>
                                <w:b/>
                                <w:sz w:val="36"/>
                                <w:szCs w:val="36"/>
                              </w:rPr>
                              <w:t>「</w:t>
                            </w:r>
                            <w:r w:rsidRPr="00A614BF">
                              <w:rPr>
                                <w:rFonts w:ascii="ＭＳ 明朝" w:eastAsia="ＭＳ 明朝" w:hAnsi="ＭＳ 明朝"/>
                                <w:b/>
                                <w:sz w:val="36"/>
                                <w:szCs w:val="36"/>
                              </w:rPr>
                              <w:t>火事だ！」と</w:t>
                            </w:r>
                            <w:r w:rsidRPr="00A614BF">
                              <w:rPr>
                                <w:rFonts w:ascii="ＭＳ 明朝" w:eastAsia="ＭＳ 明朝" w:hAnsi="ＭＳ 明朝" w:hint="eastAsia"/>
                                <w:b/>
                                <w:sz w:val="36"/>
                                <w:szCs w:val="36"/>
                              </w:rPr>
                              <w:t>大きな声で</w:t>
                            </w:r>
                            <w:r w:rsidRPr="00A614BF">
                              <w:rPr>
                                <w:rFonts w:ascii="ＭＳ 明朝" w:eastAsia="ＭＳ 明朝" w:hAnsi="ＭＳ 明朝"/>
                                <w:b/>
                                <w:sz w:val="36"/>
                                <w:szCs w:val="36"/>
                              </w:rPr>
                              <w:t>周囲に知らせる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2CEAD5" id="テキスト ボックス 30" o:spid="_x0000_s1036" type="#_x0000_t202" style="position:absolute;margin-left:74.7pt;margin-top:70.4pt;width:373.95pt;height:48.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vbTwIAAGwEAAAOAAAAZHJzL2Uyb0RvYy54bWysVMFO3DAQvVfqP1i+l2yWAGVFFm1BVJUQ&#10;IEHF2es4bKTE49peEnpkpaof0V+oeu735Ef67OwulPZU9eLMeMbPM++Nc3TcNTW7V9ZVpHOe7ow4&#10;U1pSUem7nH+8OXvzljPnhS5ETVrl/EE5fjx9/eqoNRM1pgXVhbIMINpNWpPzhfdmkiROLlQj3A4Z&#10;pREsyTbCw7V3SWFFC/SmTsaj0X7Ski2MJamcw+7pEOTTiF+WSvrLsnTKszrnqM3H1cZ1HtZkeiQm&#10;d1aYRSXXZYh/qKIRlcalW6hT4QVb2uoPqKaSlhyVfkdSk1BZVlLFHtBNOnrRzfVCGBV7ATnObGly&#10;/w9WXtxfWVYVOd8FPVo00Khffekfv/ePP/vVV9avvvWrVf/4Az5DDghrjZvg3LXBSd+9ow7Cb/Yd&#10;NgMPXWmb8EWHDHFgP2zpVp1nEpvZQXaYjVPOJGL7aZbuRfjk6bSxzr9X1LBg5NxCzsiyuD93HpUg&#10;dZMSLtN0VtV1lLTWrAXoLiB/i+BErXEw9DDUGizfzbtIQrptcE7FA/qzNIyMM/KsQhHnwvkrYTEj&#10;aAlz7y+xlDXhMlpbnC3Ifv7bfsiHdIhy1mLmcu4+LYVVnNUfNEQ9TLMsDGl0sr2DMRz7PDJ/HtHL&#10;5oQw1iAQ1UUz5Pt6Y5aWmls8j1m4FSGhJe7Oud+YJ354CXheUs1mMQljaYQ/19dGBuhAXqD4prsV&#10;1qx18FDwgjbTKSYv5BhyB9pnS09lFbUKRA+srvnHSEcJ188vvJnnfsx6+klMfwEAAP//AwBQSwME&#10;FAAGAAgAAAAhAIzdjTHhAAAACwEAAA8AAABkcnMvZG93bnJldi54bWxMj01PwkAQhu8m/ofNmHiT&#10;rQWk1G4JaUJMjBxALt623aFt7M7W7gLVX+9w0tu8mSfvR7YabSfOOPjWkYLHSQQCqXKmpVrB4X3z&#10;kIDwQZPRnSNU8I0eVvntTaZT4y60w/M+1IJNyKdaQRNCn0rpqwat9hPXI/Hv6AarA8uhlmbQFza3&#10;nYyj6Ela3RInNLrHosHqc3+yCl6LzVbvytgmP13x8nZc91+Hj7lS93fj+hlEwDH8wXCtz9Uh506l&#10;O5HxomM9W84YvR4Rb2AiWS6mIEoF8XQxB5ln8v+G/BcAAP//AwBQSwECLQAUAAYACAAAACEAtoM4&#10;kv4AAADhAQAAEwAAAAAAAAAAAAAAAAAAAAAAW0NvbnRlbnRfVHlwZXNdLnhtbFBLAQItABQABgAI&#10;AAAAIQA4/SH/1gAAAJQBAAALAAAAAAAAAAAAAAAAAC8BAABfcmVscy8ucmVsc1BLAQItABQABgAI&#10;AAAAIQA3RHvbTwIAAGwEAAAOAAAAAAAAAAAAAAAAAC4CAABkcnMvZTJvRG9jLnhtbFBLAQItABQA&#10;BgAIAAAAIQCM3Y0x4QAAAAsBAAAPAAAAAAAAAAAAAAAAAKkEAABkcnMvZG93bnJldi54bWxQSwUG&#10;AAAAAAQABADzAAAAtwUAAAAA&#10;" filled="f" stroked="f" strokeweight=".5pt">
                <v:textbox>
                  <w:txbxContent>
                    <w:p w14:paraId="18412AD7" w14:textId="77777777" w:rsidR="00487F80" w:rsidRPr="00A614BF" w:rsidRDefault="00487F80" w:rsidP="00266F2D">
                      <w:pPr>
                        <w:ind w:left="361" w:hangingChars="100" w:hanging="361"/>
                        <w:rPr>
                          <w:rFonts w:ascii="ＭＳ 明朝" w:eastAsia="ＭＳ 明朝" w:hAnsi="ＭＳ 明朝"/>
                          <w:b/>
                          <w:sz w:val="36"/>
                          <w:szCs w:val="36"/>
                        </w:rPr>
                      </w:pPr>
                      <w:r w:rsidRPr="00A614BF">
                        <w:rPr>
                          <w:rFonts w:ascii="ＭＳ 明朝" w:eastAsia="ＭＳ 明朝" w:hAnsi="ＭＳ 明朝" w:hint="eastAsia"/>
                          <w:b/>
                          <w:sz w:val="36"/>
                          <w:szCs w:val="36"/>
                        </w:rPr>
                        <w:t>「</w:t>
                      </w:r>
                      <w:r w:rsidRPr="00A614BF">
                        <w:rPr>
                          <w:rFonts w:ascii="ＭＳ 明朝" w:eastAsia="ＭＳ 明朝" w:hAnsi="ＭＳ 明朝"/>
                          <w:b/>
                          <w:sz w:val="36"/>
                          <w:szCs w:val="36"/>
                        </w:rPr>
                        <w:t>火事だ！」と</w:t>
                      </w:r>
                      <w:r w:rsidRPr="00A614BF">
                        <w:rPr>
                          <w:rFonts w:ascii="ＭＳ 明朝" w:eastAsia="ＭＳ 明朝" w:hAnsi="ＭＳ 明朝" w:hint="eastAsia"/>
                          <w:b/>
                          <w:sz w:val="36"/>
                          <w:szCs w:val="36"/>
                        </w:rPr>
                        <w:t>大きな声で</w:t>
                      </w:r>
                      <w:r w:rsidRPr="00A614BF">
                        <w:rPr>
                          <w:rFonts w:ascii="ＭＳ 明朝" w:eastAsia="ＭＳ 明朝" w:hAnsi="ＭＳ 明朝"/>
                          <w:b/>
                          <w:sz w:val="36"/>
                          <w:szCs w:val="36"/>
                        </w:rPr>
                        <w:t>周囲に知らせる</w:t>
                      </w:r>
                    </w:p>
                  </w:txbxContent>
                </v:textbox>
                <w10:wrap anchorx="margin"/>
              </v:shape>
            </w:pict>
          </mc:Fallback>
        </mc:AlternateContent>
      </w:r>
      <w:r w:rsidR="00487F80">
        <w:rPr>
          <w:rFonts w:asciiTheme="minorEastAsia" w:hAnsiTheme="minorEastAsia"/>
          <w:b/>
          <w:sz w:val="28"/>
          <w:szCs w:val="28"/>
        </w:rPr>
        <w:br w:type="page"/>
      </w:r>
    </w:p>
    <w:p w14:paraId="7838B014" w14:textId="29342C30" w:rsidR="00C4179C" w:rsidRPr="00904460" w:rsidRDefault="00904460" w:rsidP="005D5415">
      <w:pPr>
        <w:jc w:val="center"/>
        <w:rPr>
          <w:rFonts w:asciiTheme="minorEastAsia" w:hAnsiTheme="minorEastAsia"/>
          <w:b/>
          <w:sz w:val="36"/>
          <w:szCs w:val="36"/>
        </w:rPr>
      </w:pPr>
      <w:r w:rsidRPr="00904460">
        <w:rPr>
          <w:rFonts w:asciiTheme="minorEastAsia" w:hAnsiTheme="minorEastAsia" w:hint="eastAsia"/>
          <w:b/>
          <w:sz w:val="36"/>
          <w:szCs w:val="36"/>
        </w:rPr>
        <w:lastRenderedPageBreak/>
        <w:t>借用中の</w:t>
      </w:r>
      <w:r w:rsidRPr="00C77037">
        <w:rPr>
          <w:rFonts w:asciiTheme="minorEastAsia" w:hAnsiTheme="minorEastAsia" w:hint="eastAsia"/>
          <w:b/>
          <w:sz w:val="52"/>
          <w:szCs w:val="36"/>
          <w:highlight w:val="yellow"/>
          <w:bdr w:val="single" w:sz="4" w:space="0" w:color="auto"/>
        </w:rPr>
        <w:t>注意事項</w:t>
      </w:r>
    </w:p>
    <w:p w14:paraId="31C7F5B0" w14:textId="302914AA" w:rsidR="00850006" w:rsidRPr="005D5415" w:rsidRDefault="00EA516A" w:rsidP="00592BC7">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6608" behindDoc="0" locked="0" layoutInCell="1" allowOverlap="1" wp14:anchorId="2DD5E285" wp14:editId="330A9653">
                <wp:simplePos x="0" y="0"/>
                <wp:positionH relativeFrom="margin">
                  <wp:align>right</wp:align>
                </wp:positionH>
                <wp:positionV relativeFrom="paragraph">
                  <wp:posOffset>7743825</wp:posOffset>
                </wp:positionV>
                <wp:extent cx="914400" cy="304800"/>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3012DBD0" w14:textId="44FB74EB" w:rsidR="00E12633" w:rsidRDefault="00E12633">
                            <w:r>
                              <w:rPr>
                                <w:rFonts w:hint="eastAsia"/>
                              </w:rPr>
                              <w:t>（</w:t>
                            </w:r>
                            <w:r>
                              <w:t>市</w:t>
                            </w:r>
                            <w:r>
                              <w:rPr>
                                <w:rFonts w:hint="eastAsia"/>
                              </w:rPr>
                              <w:t>ホームページ</w:t>
                            </w:r>
                            <w:r>
                              <w:t>にも掲載しています）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D5E285" id="_x0000_t202" coordsize="21600,21600" o:spt="202" path="m,l,21600r21600,l21600,xe">
                <v:stroke joinstyle="miter"/>
                <v:path gradientshapeok="t" o:connecttype="rect"/>
              </v:shapetype>
              <v:shape id="テキスト ボックス 14" o:spid="_x0000_s1037" type="#_x0000_t202" style="position:absolute;margin-left:20.8pt;margin-top:609.75pt;width:1in;height:24pt;z-index:25171660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7qXQIAAJEEAAAOAAAAZHJzL2Uyb0RvYy54bWysVE1O3DAU3lfqHSzvSzIwUDoig6YgqkoI&#10;kKBi7XEcJpLjZ9lmErpkpKqH6BWqrnueXKSfnZmB0q6qbpxnv//vey9Hx12j2VI5X5Mp+Ggn50wZ&#10;SWVt7gr+6ebszSFnPghTCk1GFfxBeX48ff3qqLUTtUsL0qVyDEGMn7S24IsQ7CTLvFyoRvgdsspA&#10;WZFrRMDV3WWlEy2iNzrbzfODrCVXWkdSeY/X00HJpyl+VSkZLqvKq8B0wVFbSKdL5zye2fRITO6c&#10;sItarssQ/1BFI2qDpNtQpyIIdu/qP0I1tXTkqQo7kpqMqqqWKvWAbkb5i26uF8Kq1AvA8XYLk/9/&#10;YeXF8sqxugR3Y86MaMBRv/rSP37vH3/2q6+sX33rV6v+8QfuDDYArLV+Ar9rC8/QvacOzpt3j8eI&#10;Q1e5Jn7RIYMe0D9s4VZdYBKP70bjcQ6NhGovHx9CRvTsydk6Hz4oalgUCu7AZgJZLM99GEw3JjGX&#10;J12XZ7XW6RInSJ1ox5YC3OuQSkTw36y0YW3BD/b28xTYUHQfImuDWmKrQ0tRCt28G7Da9jun8gEw&#10;OBomy1t5VqPYc+HDlXAYJfSH9QiXOCpNSEZribMFuc9/e4/2YBhazlqMZsENdocz/dGA+YQaJjld&#10;xvtvd5HBPdfMn2vMfXNC6H+ENbQyidE+6I1YOWpusUOzmBMqYSQyFzxsxJMwrAt2UKrZLBlhdq0I&#10;5+bayhg64h2JuOluhbNrtgJovqDNCIvJC9IG2+hpaHYfqKoToxHmAdM1+pj7NBPrHY2L9fyerJ7+&#10;JNNfAAAA//8DAFBLAwQUAAYACAAAACEAr71Mmd8AAAAKAQAADwAAAGRycy9kb3ducmV2LnhtbEyP&#10;QU+DQBCF7yb+h82YeLML2FZAlsY0adKDHkSN1y07ApGdRXbb0n/vcNLjfO/lzXvFZrK9OOHoO0cK&#10;4kUEAql2pqNGwfvb7i4F4YMmo3tHqOCCHjbl9VWhc+PO9IqnKjSCQ8jnWkEbwpBL6esWrfYLNyCx&#10;9uVGqwOfYyPNqM8cbnuZRNFaWt0Rf2j1gNsW6+/qaBW8bLMq3SeX8TO73++q9Cd2z+mHUrc309Mj&#10;iIBT+DPDXJ+rQ8mdDu5IxoteAQ8JTJM4W4GY9eWS0WFG64cVyLKQ/yeUvwAAAP//AwBQSwECLQAU&#10;AAYACAAAACEAtoM4kv4AAADhAQAAEwAAAAAAAAAAAAAAAAAAAAAAW0NvbnRlbnRfVHlwZXNdLnht&#10;bFBLAQItABQABgAIAAAAIQA4/SH/1gAAAJQBAAALAAAAAAAAAAAAAAAAAC8BAABfcmVscy8ucmVs&#10;c1BLAQItABQABgAIAAAAIQBCsf7qXQIAAJEEAAAOAAAAAAAAAAAAAAAAAC4CAABkcnMvZTJvRG9j&#10;LnhtbFBLAQItABQABgAIAAAAIQCvvUyZ3wAAAAoBAAAPAAAAAAAAAAAAAAAAALcEAABkcnMvZG93&#10;bnJldi54bWxQSwUGAAAAAAQABADzAAAAwwUAAAAA&#10;" fillcolor="white [3201]" stroked="f" strokeweight=".5pt">
                <v:textbox>
                  <w:txbxContent>
                    <w:p w14:paraId="3012DBD0" w14:textId="44FB74EB" w:rsidR="00E12633" w:rsidRDefault="00E12633">
                      <w:pPr>
                        <w:rPr>
                          <w:rFonts w:hint="eastAsia"/>
                        </w:rPr>
                      </w:pPr>
                      <w:r>
                        <w:rPr>
                          <w:rFonts w:hint="eastAsia"/>
                        </w:rPr>
                        <w:t>（</w:t>
                      </w:r>
                      <w:r>
                        <w:t>市</w:t>
                      </w:r>
                      <w:r>
                        <w:rPr>
                          <w:rFonts w:hint="eastAsia"/>
                        </w:rPr>
                        <w:t>ホームページ</w:t>
                      </w:r>
                      <w:r>
                        <w:t>にも掲載しています）</w:t>
                      </w:r>
                    </w:p>
                  </w:txbxContent>
                </v:textbox>
                <w10:wrap anchorx="margin"/>
              </v:shape>
            </w:pict>
          </mc:Fallback>
        </mc:AlternateContent>
      </w:r>
      <w:r>
        <w:rPr>
          <w:rFonts w:asciiTheme="minorEastAsia" w:hAnsiTheme="minorEastAsia"/>
          <w:noProof/>
        </w:rPr>
        <mc:AlternateContent>
          <mc:Choice Requires="wps">
            <w:drawing>
              <wp:anchor distT="0" distB="0" distL="114300" distR="114300" simplePos="0" relativeHeight="251715584" behindDoc="0" locked="0" layoutInCell="1" allowOverlap="1" wp14:anchorId="4BD713B9" wp14:editId="3B2E61AB">
                <wp:simplePos x="0" y="0"/>
                <wp:positionH relativeFrom="column">
                  <wp:posOffset>4371975</wp:posOffset>
                </wp:positionH>
                <wp:positionV relativeFrom="paragraph">
                  <wp:posOffset>7486650</wp:posOffset>
                </wp:positionV>
                <wp:extent cx="914400" cy="29527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14:paraId="5DB26883" w14:textId="4A4CF3F9" w:rsidR="00E12633" w:rsidRDefault="00E12633">
                            <w:r>
                              <w:rPr>
                                <w:rFonts w:hint="eastAsia"/>
                              </w:rPr>
                              <w:t>動画</w:t>
                            </w:r>
                            <w:r>
                              <w:t>QR</w:t>
                            </w:r>
                            <w:r>
                              <w:t>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713B9" id="テキスト ボックス 9" o:spid="_x0000_s1038" type="#_x0000_t202" style="position:absolute;margin-left:344.25pt;margin-top:589.5pt;width:1in;height:23.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wYQIAAI8EAAAOAAAAZHJzL2Uyb0RvYy54bWysVMGO2jAQvVfqP1i+l0AKuwURVpQVVSW0&#10;uxJb7dk4DonkeCzbkNAjSFU/or9Q9dzvyY907ABLtz1VvTgznvGbmTczGd/UpSRbYWwBKqG9TpcS&#10;oTikhVon9NPj/M07SqxjKmUSlEjoTlh6M3n9alzpkYghB5kKQxBE2VGlE5o7p0dRZHkuSmY7oIVC&#10;YwamZA5Vs45SwypEL2UUd7tXUQUm1Qa4sBZvb1sjnQT8LBPc3WeZFY7IhGJuLpwmnCt/RpMxG60N&#10;03nBj2mwf8iiZIXCoGeoW+YY2ZjiD6iy4AYsZK7DoYwgywouQg1YTa/7opplzrQItSA5Vp9psv8P&#10;lt9tHwwp0oQOKVGsxBY1hy/N/nuz/9kcvpLm8K05HJr9D9TJ0NNVaTvCV0uN71z9Hmps++ne4qVn&#10;oc5M6b9YH0E7Er87ky1qRzheDnv9fhctHE3xcBBfDzxK9PxYG+s+CCiJFxJqsJeBYrZdWNe6nlx8&#10;LAuySOeFlEHx8yNm0pAtw85LF1JE8N+8pCJVQq/eDroBWIF/3iJLhbn4UtuSvOTqVR2Y6sWneleQ&#10;7pAGA+1cWc3nBSa7YNY9MIODhPXhcrh7PDIJGAyOEiU5mM9/u/f+2F+0UlLhYCZU4eZQIj8q7Htg&#10;Dec4KP3BdYwRzKVldWlRm3IGWH8Pl1DzIHp/J09iZqB8wg2a+phoYopj5IS6kzhz7bLgBnIxnQYn&#10;nFzN3EItNffQnm/fiMf6iRl97JbDNt/BaYDZ6EXTWl//UsF04yArQkc9zS2nR/Zx6sNMHDfUr9Wl&#10;Hrye/yOTXwAAAP//AwBQSwMEFAAGAAgAAAAhAK9H2oHhAAAADQEAAA8AAABkcnMvZG93bnJldi54&#10;bWxMj8FOwzAQRO9I/IO1SNyok1QpTohToUqVeoADgapXNzZJRLwOttumf89yguPOPM3OVOvZjuxs&#10;fBgcSkgXCTCDrdMDdhI+3rcPAliICrUaHRoJVxNgXd/eVKrU7oJv5tzEjlEIhlJJ6GOcSs5D2xur&#10;wsJNBsn7dN6qSKfvuPbqQuF25FmSrLhVA9KHXk1m05v2qzlZCa+bohG77OoPxXK3bcR36l7EXsr7&#10;u/n5CVg0c/yD4bc+VYeaOh3dCXVgo4SVEDmhZKSPBa0iRCwzko4kZVmeA68r/n9F/QMAAP//AwBQ&#10;SwECLQAUAAYACAAAACEAtoM4kv4AAADhAQAAEwAAAAAAAAAAAAAAAAAAAAAAW0NvbnRlbnRfVHlw&#10;ZXNdLnhtbFBLAQItABQABgAIAAAAIQA4/SH/1gAAAJQBAAALAAAAAAAAAAAAAAAAAC8BAABfcmVs&#10;cy8ucmVsc1BLAQItABQABgAIAAAAIQCg/PWwYQIAAI8EAAAOAAAAAAAAAAAAAAAAAC4CAABkcnMv&#10;ZTJvRG9jLnhtbFBLAQItABQABgAIAAAAIQCvR9qB4QAAAA0BAAAPAAAAAAAAAAAAAAAAALsEAABk&#10;cnMvZG93bnJldi54bWxQSwUGAAAAAAQABADzAAAAyQUAAAAA&#10;" fillcolor="white [3201]" stroked="f" strokeweight=".5pt">
                <v:textbox>
                  <w:txbxContent>
                    <w:p w14:paraId="5DB26883" w14:textId="4A4CF3F9" w:rsidR="00E12633" w:rsidRDefault="00E12633">
                      <w:pPr>
                        <w:rPr>
                          <w:rFonts w:hint="eastAsia"/>
                        </w:rPr>
                      </w:pPr>
                      <w:r>
                        <w:rPr>
                          <w:rFonts w:hint="eastAsia"/>
                        </w:rPr>
                        <w:t>動画</w:t>
                      </w:r>
                      <w:r>
                        <w:t>QR</w:t>
                      </w:r>
                      <w:r>
                        <w:t>コード</w:t>
                      </w:r>
                    </w:p>
                  </w:txbxContent>
                </v:textbox>
              </v:shape>
            </w:pict>
          </mc:Fallback>
        </mc:AlternateContent>
      </w:r>
      <w:r>
        <w:rPr>
          <w:rFonts w:asciiTheme="minorEastAsia" w:hAnsiTheme="minorEastAsia"/>
          <w:noProof/>
        </w:rPr>
        <w:drawing>
          <wp:anchor distT="0" distB="0" distL="114300" distR="114300" simplePos="0" relativeHeight="251714560" behindDoc="0" locked="0" layoutInCell="1" allowOverlap="1" wp14:anchorId="6C112C1A" wp14:editId="73DF2681">
            <wp:simplePos x="0" y="0"/>
            <wp:positionH relativeFrom="column">
              <wp:posOffset>4467225</wp:posOffset>
            </wp:positionH>
            <wp:positionV relativeFrom="paragraph">
              <wp:posOffset>6419850</wp:posOffset>
            </wp:positionV>
            <wp:extent cx="1000125" cy="1000125"/>
            <wp:effectExtent l="19050" t="19050" r="28575" b="285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消火器取り扱い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EastAsia" w:hAnsiTheme="minorEastAsia"/>
          <w:noProof/>
        </w:rPr>
        <mc:AlternateContent>
          <mc:Choice Requires="wps">
            <w:drawing>
              <wp:anchor distT="0" distB="0" distL="114300" distR="114300" simplePos="0" relativeHeight="251713536" behindDoc="0" locked="0" layoutInCell="1" allowOverlap="1" wp14:anchorId="05881FA6" wp14:editId="2E4CB38F">
                <wp:simplePos x="0" y="0"/>
                <wp:positionH relativeFrom="column">
                  <wp:posOffset>3171825</wp:posOffset>
                </wp:positionH>
                <wp:positionV relativeFrom="paragraph">
                  <wp:posOffset>6677025</wp:posOffset>
                </wp:positionV>
                <wp:extent cx="1104900" cy="484632"/>
                <wp:effectExtent l="0" t="0" r="0" b="0"/>
                <wp:wrapNone/>
                <wp:docPr id="5" name="右矢印 5"/>
                <wp:cNvGraphicFramePr/>
                <a:graphic xmlns:a="http://schemas.openxmlformats.org/drawingml/2006/main">
                  <a:graphicData uri="http://schemas.microsoft.com/office/word/2010/wordprocessingShape">
                    <wps:wsp>
                      <wps:cNvSpPr/>
                      <wps:spPr>
                        <a:xfrm>
                          <a:off x="0" y="0"/>
                          <a:ext cx="1104900" cy="484632"/>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1BBB0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49.75pt;margin-top:525.75pt;width:87pt;height:3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tDqQIAAIsFAAAOAAAAZHJzL2Uyb0RvYy54bWysVFFu2zAM/R+wOwj6X+1kSdcGdYqgRYYB&#10;RRusHfqtyHJsQBY1SomT3WHYEQbsBAN2pmLXGCU7btYV+xjmD1kUyUfxieTZ+bbWbKPQVWAyPjhK&#10;OVNGQl6ZVcY/3M1fnXDmvDC50GBUxnfK8fPpyxdnjZ2oIZSgc4WMQIybNDbjpfd2kiROlqoW7gis&#10;MqQsAGvhScRVkqNoCL3WyTBNj5MGMLcIUjlHp5etkk8jflEo6W+KwinPdMbpbj6uGNdlWJPpmZis&#10;UNiykt01xD/cohaVoaA91KXwgq2x+gOqriSCg8IfSagTKIpKqpgDZTNIn2RzWwqrYi5EjrM9Te7/&#10;wcrrzQJZlWd8zJkRNT3Rw5cfP79+e/j8nY0DPY11E7K6tQvsJEfbkOu2wDr8KQu2jZTuekrV1jNJ&#10;h4NBOjpNiXlJutHJ6Pj1MIAmj94WnX+roGZhk3GsVqWfIUIT+RSbK+dbh71hCOlAV/m80joKuFpe&#10;aGQbQY88n6f0dTF+M9MmGBsIbi1iOElCfm1Gced3WgU7bd6rgoihHIbxJrEkVR9HSKmMH7SqUuSq&#10;DT8+jB6KOHjEfCNgQC4ofo/dAewtW5A9dnvLzj64qljRvXP6t4u1zr1HjAzG9851ZQCfA9CUVRe5&#10;td+T1FITWFpCvqOyQWj7yVk5r+j1roTzC4HUQPTgNBT8DS2Fhibj0O04KwE/PXce7KmuSctZQw2Z&#10;cfdxLVBxpt8ZqvjTwWgUOjgKo/GbIQl4qFkeasy6vgAqhwGNHyvjNth7vd8WCPU9zY5ZiEoqYSTF&#10;zrj0uBcufDsoaPpINZtFM+paK/yVubUygAdWQ13ebe8F2q6EPRX/NeybV0ye1HBrGzwNzNYeiioW&#10;+COvHd/U8bFwuukURsqhHK0eZ+j0FwAAAP//AwBQSwMEFAAGAAgAAAAhAC6c4mDiAAAADQEAAA8A&#10;AABkcnMvZG93bnJldi54bWxMj09LxDAQxe+C3yGM4M1Nutr90226iCCIuIK1sNe0ybbFZlKadLf9&#10;9o6n9fZm3uPNb9L9ZDt2NoNvHUqIFgKYwcrpFmsJxffrwwaYDwq16hwaCbPxsM9ub1KVaHfBL3PO&#10;Q82oBH2iJDQh9AnnvmqMVX7heoPkndxgVaBxqLke1IXKbceXQqy4VS3ShUb15qUx1U8+Wgl5UY7H&#10;j3I+FAd/ep/fPnsh4ljK+7vpeQcsmClcw/CHT+iQEVPpRtSedRKettuYomSIOCJFkdX6kURJq2i5&#10;3gDPUv7/i+wXAAD//wMAUEsBAi0AFAAGAAgAAAAhALaDOJL+AAAA4QEAABMAAAAAAAAAAAAAAAAA&#10;AAAAAFtDb250ZW50X1R5cGVzXS54bWxQSwECLQAUAAYACAAAACEAOP0h/9YAAACUAQAACwAAAAAA&#10;AAAAAAAAAAAvAQAAX3JlbHMvLnJlbHNQSwECLQAUAAYACAAAACEAfXgLQ6kCAACLBQAADgAAAAAA&#10;AAAAAAAAAAAuAgAAZHJzL2Uyb0RvYy54bWxQSwECLQAUAAYACAAAACEALpziYOIAAAANAQAADwAA&#10;AAAAAAAAAAAAAAADBQAAZHJzL2Rvd25yZXYueG1sUEsFBgAAAAAEAAQA8wAAABIGAAAAAA==&#10;" adj="16863" fillcolor="red" stroked="f" strokeweight="1pt"/>
            </w:pict>
          </mc:Fallback>
        </mc:AlternateContent>
      </w:r>
      <w:r w:rsidR="00E12633">
        <w:rPr>
          <w:rFonts w:asciiTheme="minorEastAsia" w:hAnsiTheme="minorEastAsia"/>
          <w:noProof/>
        </w:rPr>
        <w:drawing>
          <wp:anchor distT="0" distB="0" distL="114300" distR="114300" simplePos="0" relativeHeight="251717632" behindDoc="0" locked="0" layoutInCell="1" allowOverlap="1" wp14:anchorId="72625C6D" wp14:editId="75DD9464">
            <wp:simplePos x="0" y="0"/>
            <wp:positionH relativeFrom="margin">
              <wp:posOffset>228600</wp:posOffset>
            </wp:positionH>
            <wp:positionV relativeFrom="paragraph">
              <wp:posOffset>7410450</wp:posOffset>
            </wp:positionV>
            <wp:extent cx="2752725" cy="1557397"/>
            <wp:effectExtent l="0" t="0" r="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消火訓練イラスト.jpg"/>
                    <pic:cNvPicPr/>
                  </pic:nvPicPr>
                  <pic:blipFill>
                    <a:blip r:embed="rId9">
                      <a:extLst>
                        <a:ext uri="{28A0092B-C50C-407E-A947-70E740481C1C}">
                          <a14:useLocalDpi xmlns:a14="http://schemas.microsoft.com/office/drawing/2010/main" val="0"/>
                        </a:ext>
                      </a:extLst>
                    </a:blip>
                    <a:stretch>
                      <a:fillRect/>
                    </a:stretch>
                  </pic:blipFill>
                  <pic:spPr>
                    <a:xfrm>
                      <a:off x="0" y="0"/>
                      <a:ext cx="2752725" cy="1557397"/>
                    </a:xfrm>
                    <a:prstGeom prst="rect">
                      <a:avLst/>
                    </a:prstGeom>
                  </pic:spPr>
                </pic:pic>
              </a:graphicData>
            </a:graphic>
            <wp14:sizeRelH relativeFrom="margin">
              <wp14:pctWidth>0</wp14:pctWidth>
            </wp14:sizeRelH>
            <wp14:sizeRelV relativeFrom="margin">
              <wp14:pctHeight>0</wp14:pctHeight>
            </wp14:sizeRelV>
          </wp:anchor>
        </w:drawing>
      </w:r>
      <w:r w:rsidR="00E12633">
        <w:rPr>
          <w:rFonts w:asciiTheme="minorEastAsia" w:hAnsiTheme="minorEastAsia"/>
          <w:noProof/>
        </w:rPr>
        <mc:AlternateContent>
          <mc:Choice Requires="wps">
            <w:drawing>
              <wp:anchor distT="0" distB="0" distL="114300" distR="114300" simplePos="0" relativeHeight="251712512" behindDoc="0" locked="0" layoutInCell="1" allowOverlap="1" wp14:anchorId="3F7C0604" wp14:editId="5182888E">
                <wp:simplePos x="0" y="0"/>
                <wp:positionH relativeFrom="column">
                  <wp:posOffset>171450</wp:posOffset>
                </wp:positionH>
                <wp:positionV relativeFrom="paragraph">
                  <wp:posOffset>6657975</wp:posOffset>
                </wp:positionV>
                <wp:extent cx="914400" cy="58102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wps:spPr>
                      <wps:txbx>
                        <w:txbxContent>
                          <w:p w14:paraId="48C65342" w14:textId="5ADEFC39" w:rsidR="00E12633" w:rsidRPr="00E12633" w:rsidRDefault="00E12633">
                            <w:pPr>
                              <w:rPr>
                                <w:b/>
                                <w:sz w:val="32"/>
                              </w:rPr>
                            </w:pPr>
                            <w:r>
                              <w:rPr>
                                <w:rFonts w:hint="eastAsia"/>
                                <w:b/>
                                <w:sz w:val="32"/>
                              </w:rPr>
                              <w:t>「</w:t>
                            </w:r>
                            <w:r w:rsidRPr="00E12633">
                              <w:rPr>
                                <w:rFonts w:hint="eastAsia"/>
                                <w:b/>
                                <w:sz w:val="32"/>
                              </w:rPr>
                              <w:t>消火器</w:t>
                            </w:r>
                            <w:r w:rsidRPr="00E12633">
                              <w:rPr>
                                <w:b/>
                                <w:sz w:val="32"/>
                              </w:rPr>
                              <w:t>の</w:t>
                            </w:r>
                            <w:r w:rsidRPr="00E12633">
                              <w:rPr>
                                <w:rFonts w:hint="eastAsia"/>
                                <w:b/>
                                <w:sz w:val="32"/>
                              </w:rPr>
                              <w:t>取扱い方法</w:t>
                            </w:r>
                            <w:r w:rsidR="00EA516A">
                              <w:rPr>
                                <w:rFonts w:hint="eastAsia"/>
                                <w:b/>
                                <w:sz w:val="32"/>
                              </w:rPr>
                              <w:t>」動画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7C0604" id="テキスト ボックス 4" o:spid="_x0000_s1039" type="#_x0000_t202" style="position:absolute;margin-left:13.5pt;margin-top:524.25pt;width:1in;height:45.7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UmYQIAAI8EAAAOAAAAZHJzL2Uyb0RvYy54bWysVMFu2zAMvQ/YPwi6L7bTpOuCOEWWIsOA&#10;oC2QDj0rshwbkEVBUmJnxwYY9hH7hWHnfY9/ZJScpFm307CLTIrUI/lIenzdVJJshbElqJQmvZgS&#10;oThkpVqn9NPD/M0VJdYxlTEJSqR0Jyy9nrx+Na71SPShAJkJQxBE2VGtU1o4p0dRZHkhKmZ7oIVC&#10;Yw6mYg5Vs44yw2pEr2TUj+PLqAaTaQNcWIu3N52RTgJ+ngvu7vLcCkdkSjE3F04TzpU/o8mYjdaG&#10;6aLkhzTYP2RRsVJh0BPUDXOMbEz5B1RVcgMWctfjUEWQ5yUXoQasJolfVLMsmBahFiTH6hNN9v/B&#10;8tvtvSFlltIBJYpV2KJ2/6V9+t4+/Wz3X0m7/9bu9+3TD9TJwNNVazvCV0uN71zzHhps+/He4qVn&#10;oclN5b9YH0E7Er87kS0aRzhevksGgxgtHE3DqyTuDz1K9PxYG+s+CKiIF1JqsJeBYrZdWNe5Hl18&#10;LAuyzOallEHx8yNm0pAtw85LF1JE8N+8pCJ1Si8vhnEAVuCfd8hSYS6+1K4kL7lm1QSmkotjvSvI&#10;dkiDgW6urObzEpNdMOvumcFBwvpwOdwdHrkEDAYHiZICzOe/3Xt/7C9aKalxMFOqcHMokR8V9j2w&#10;hnMclMHwbR8jmHPL6tyiNtUMsP4El1DzIHp/J49ibqB6xA2a+phoYopj5JS6ozhz3bLgBnIxnQYn&#10;nFzN3EItNffQnm/fiIfmkRl96JbDNt/CcYDZ6EXTOl//UsF04yAvQ0c9zR2nB/Zx6sNMHDbUr9W5&#10;Hrye/yOTXwAAAP//AwBQSwMEFAAGAAgAAAAhAKXh4dXhAAAADAEAAA8AAABkcnMvZG93bnJldi54&#10;bWxMj8FOwzAQRO9I/IO1SNyonVCoG+JUqFKlHuDQAOLqxksSEdvBdtv079me4LY7O5p9U64mO7Aj&#10;hth7pyCbCWDoGm961yp4f9vcSWAxaWf04B0qOGOEVXV9VerC+JPb4bFOLaMQFwutoEtpLDiPTYdW&#10;x5kf0dHtywerE62h5SboE4XbgedCPHKre0cfOj3iusPmuz5YBa/rZS23+Tl8Lu+3m1r+ZP5Ffih1&#10;ezM9PwFLOKU/M1zwCR0qYtr7gzORDQryBVVJpIu5fAB2cSwykvY0ZHMhgFcl/1+i+gUAAP//AwBQ&#10;SwECLQAUAAYACAAAACEAtoM4kv4AAADhAQAAEwAAAAAAAAAAAAAAAAAAAAAAW0NvbnRlbnRfVHlw&#10;ZXNdLnhtbFBLAQItABQABgAIAAAAIQA4/SH/1gAAAJQBAAALAAAAAAAAAAAAAAAAAC8BAABfcmVs&#10;cy8ucmVsc1BLAQItABQABgAIAAAAIQC4jxUmYQIAAI8EAAAOAAAAAAAAAAAAAAAAAC4CAABkcnMv&#10;ZTJvRG9jLnhtbFBLAQItABQABgAIAAAAIQCl4eHV4QAAAAwBAAAPAAAAAAAAAAAAAAAAALsEAABk&#10;cnMvZG93bnJldi54bWxQSwUGAAAAAAQABADzAAAAyQUAAAAA&#10;" fillcolor="white [3201]" stroked="f" strokeweight=".5pt">
                <v:textbox>
                  <w:txbxContent>
                    <w:p w14:paraId="48C65342" w14:textId="5ADEFC39" w:rsidR="00E12633" w:rsidRPr="00E12633" w:rsidRDefault="00E12633">
                      <w:pPr>
                        <w:rPr>
                          <w:rFonts w:hint="eastAsia"/>
                          <w:b/>
                          <w:sz w:val="32"/>
                        </w:rPr>
                      </w:pPr>
                      <w:r>
                        <w:rPr>
                          <w:rFonts w:hint="eastAsia"/>
                          <w:b/>
                          <w:sz w:val="32"/>
                        </w:rPr>
                        <w:t>「</w:t>
                      </w:r>
                      <w:r w:rsidRPr="00E12633">
                        <w:rPr>
                          <w:rFonts w:hint="eastAsia"/>
                          <w:b/>
                          <w:sz w:val="32"/>
                        </w:rPr>
                        <w:t>消火器</w:t>
                      </w:r>
                      <w:r w:rsidRPr="00E12633">
                        <w:rPr>
                          <w:b/>
                          <w:sz w:val="32"/>
                        </w:rPr>
                        <w:t>の</w:t>
                      </w:r>
                      <w:r w:rsidRPr="00E12633">
                        <w:rPr>
                          <w:rFonts w:hint="eastAsia"/>
                          <w:b/>
                          <w:sz w:val="32"/>
                        </w:rPr>
                        <w:t>取扱い方法</w:t>
                      </w:r>
                      <w:r w:rsidR="00EA516A">
                        <w:rPr>
                          <w:rFonts w:hint="eastAsia"/>
                          <w:b/>
                          <w:sz w:val="32"/>
                        </w:rPr>
                        <w:t>」動画</w:t>
                      </w:r>
                    </w:p>
                  </w:txbxContent>
                </v:textbox>
              </v:shape>
            </w:pict>
          </mc:Fallback>
        </mc:AlternateContent>
      </w:r>
      <w:r w:rsidR="00E12633">
        <w:rPr>
          <w:rFonts w:asciiTheme="minorEastAsia" w:hAnsiTheme="minorEastAsia"/>
          <w:noProof/>
        </w:rPr>
        <mc:AlternateContent>
          <mc:Choice Requires="wps">
            <w:drawing>
              <wp:anchor distT="0" distB="0" distL="114300" distR="114300" simplePos="0" relativeHeight="251711488" behindDoc="0" locked="0" layoutInCell="1" allowOverlap="1" wp14:anchorId="4AC147EB" wp14:editId="20605D6F">
                <wp:simplePos x="0" y="0"/>
                <wp:positionH relativeFrom="column">
                  <wp:posOffset>247650</wp:posOffset>
                </wp:positionH>
                <wp:positionV relativeFrom="paragraph">
                  <wp:posOffset>6010275</wp:posOffset>
                </wp:positionV>
                <wp:extent cx="914400" cy="542925"/>
                <wp:effectExtent l="0" t="0" r="2603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lt1"/>
                        </a:solidFill>
                        <a:ln w="6350">
                          <a:solidFill>
                            <a:prstClr val="black"/>
                          </a:solidFill>
                        </a:ln>
                      </wps:spPr>
                      <wps:txbx>
                        <w:txbxContent>
                          <w:p w14:paraId="4FAFA89D" w14:textId="42620BC4" w:rsidR="00E12633" w:rsidRPr="00E12633" w:rsidRDefault="00E12633">
                            <w:pPr>
                              <w:rPr>
                                <w:sz w:val="28"/>
                              </w:rPr>
                            </w:pPr>
                            <w:r w:rsidRPr="00E12633">
                              <w:rPr>
                                <w:rFonts w:hint="eastAsia"/>
                                <w:sz w:val="28"/>
                              </w:rPr>
                              <w:t>参考用</w:t>
                            </w:r>
                            <w:r w:rsidRPr="00E12633">
                              <w:rPr>
                                <w:sz w:val="28"/>
                              </w:rPr>
                              <w:t>動画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C147EB" id="テキスト ボックス 3" o:spid="_x0000_s1040" type="#_x0000_t202" style="position:absolute;margin-left:19.5pt;margin-top:473.25pt;width:1in;height:42.7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lObAIAALcEAAAOAAAAZHJzL2Uyb0RvYy54bWysVEtu2zAQ3RfoHQjua8m/tDEsB64DFwWM&#10;JIBTZE1TlC2U4hAkbcldxkDRQ/QKRdc9jy7SISU7TtpV0Q015AwfZ9680fiqKiTZCWNzUAntdmJK&#10;hOKQ5mqd0E/38zfvKLGOqZRJUCKhe2Hp1eT1q3GpR6IHG5CpMARBlB2VOqEb5/QoiizfiILZDmih&#10;0JmBKZjDrVlHqWElohcy6sXxRVSCSbUBLqzF0+vGSScBP8sEd7dZZoUjMqGYmwurCevKr9FkzEZr&#10;w/Qm520a7B+yKFiu8NET1DVzjGxN/gdUkXMDFjLX4VBEkGU5F6EGrKYbv6hmuWFahFqQHKtPNNn/&#10;B8tvdneG5GlC+5QoVmCL6sPX+vFH/firPnwj9eF7fTjUjz9xT/qerlLbEd5aarznqvdQYduP5xYP&#10;PQtVZgr/xfoI+pH4/YlsUTnC8fCyOxjE6OHoGg56l72hR4meLmtj3QcBBfFGQg32MlDMdgvrmtBj&#10;iH/LgszTeS5l2Hj9iJk0ZMew89KFFBH8WZRUpEzoRX8YB+BnPg99ur+SjH9u0zuLQjypMGdPSVO6&#10;t1y1qgKj3cGRlxWke6TLQKM/q/k8R/wFs+6OGRQc8oBD5G5xySRgUtBalGzAfPnbuY9HHaCXkhIF&#10;nFCFE0aJ/KhQH4Fd1HvYDIZve/iCOfeszj1qW8wAeerisGoeTB/v5NHMDBQPOGlT/ya6mOL4ckLd&#10;0Zy5ZqhwUrmYTkMQKlwzt1BLzT2074tn9b56YEa3XXUohxs4Cp2NXjS3ifU3FUy3DrI8dN7T3HDa&#10;so/TEbTTTrIfv/N9iHr630x+AwAA//8DAFBLAwQUAAYACAAAACEAPwZuRuEAAAALAQAADwAAAGRy&#10;cy9kb3ducmV2LnhtbEyPzU7DMBCE70i8g7VI3KhNTaI0jVOhCk5IiBYkenTizY+I7Sh22/D2bE/l&#10;trszmv2m2Mx2YCecQu+dgseFAIau9qZ3rYKvz9eHDFiI2hk9eIcKfjHApry9KXRu/Nnt8LSPLaMQ&#10;F3KtoItxzDkPdYdWh4Uf0ZHW+MnqSOvUcjPpM4XbgS+FSLnVvaMPnR5x22H9sz9aBe/b1CeymrPm&#10;5ePN79pG8kPyrdT93fy8BhZxjlczXPAJHUpiqvzRmcAGBXJFVaKC1VOaALsYMkmXigYhlwJ4WfD/&#10;Hco/AAAA//8DAFBLAQItABQABgAIAAAAIQC2gziS/gAAAOEBAAATAAAAAAAAAAAAAAAAAAAAAABb&#10;Q29udGVudF9UeXBlc10ueG1sUEsBAi0AFAAGAAgAAAAhADj9If/WAAAAlAEAAAsAAAAAAAAAAAAA&#10;AAAALwEAAF9yZWxzLy5yZWxzUEsBAi0AFAAGAAgAAAAhANiZWU5sAgAAtwQAAA4AAAAAAAAAAAAA&#10;AAAALgIAAGRycy9lMm9Eb2MueG1sUEsBAi0AFAAGAAgAAAAhAD8GbkbhAAAACwEAAA8AAAAAAAAA&#10;AAAAAAAAxgQAAGRycy9kb3ducmV2LnhtbFBLBQYAAAAABAAEAPMAAADUBQAAAAA=&#10;" fillcolor="white [3201]" strokeweight=".5pt">
                <v:textbox>
                  <w:txbxContent>
                    <w:p w14:paraId="4FAFA89D" w14:textId="42620BC4" w:rsidR="00E12633" w:rsidRPr="00E12633" w:rsidRDefault="00E12633">
                      <w:pPr>
                        <w:rPr>
                          <w:rFonts w:hint="eastAsia"/>
                          <w:sz w:val="28"/>
                        </w:rPr>
                      </w:pPr>
                      <w:r w:rsidRPr="00E12633">
                        <w:rPr>
                          <w:rFonts w:hint="eastAsia"/>
                          <w:sz w:val="28"/>
                        </w:rPr>
                        <w:t>参考用</w:t>
                      </w:r>
                      <w:r w:rsidRPr="00E12633">
                        <w:rPr>
                          <w:sz w:val="28"/>
                        </w:rPr>
                        <w:t>動画</w:t>
                      </w:r>
                    </w:p>
                  </w:txbxContent>
                </v:textbox>
              </v:shape>
            </w:pict>
          </mc:Fallback>
        </mc:AlternateContent>
      </w:r>
      <w:r w:rsidR="005E1747">
        <w:rPr>
          <w:rFonts w:asciiTheme="minorEastAsia" w:hAnsiTheme="minorEastAsia"/>
          <w:noProof/>
        </w:rPr>
        <mc:AlternateContent>
          <mc:Choice Requires="wps">
            <w:drawing>
              <wp:anchor distT="0" distB="0" distL="114300" distR="114300" simplePos="0" relativeHeight="251700224" behindDoc="0" locked="0" layoutInCell="1" allowOverlap="1" wp14:anchorId="26E58CB0" wp14:editId="10489D56">
                <wp:simplePos x="0" y="0"/>
                <wp:positionH relativeFrom="margin">
                  <wp:align>left</wp:align>
                </wp:positionH>
                <wp:positionV relativeFrom="paragraph">
                  <wp:posOffset>4305679</wp:posOffset>
                </wp:positionV>
                <wp:extent cx="6419850" cy="1485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419850" cy="1485900"/>
                        </a:xfrm>
                        <a:prstGeom prst="rect">
                          <a:avLst/>
                        </a:prstGeom>
                        <a:noFill/>
                        <a:ln w="6350">
                          <a:noFill/>
                        </a:ln>
                      </wps:spPr>
                      <wps:txbx>
                        <w:txbxContent>
                          <w:p w14:paraId="1328480F" w14:textId="33A0F170" w:rsidR="005E1747" w:rsidRPr="00904460" w:rsidRDefault="005E1747" w:rsidP="005E1747">
                            <w:pPr>
                              <w:ind w:left="281" w:hangingChars="100" w:hanging="281"/>
                              <w:rPr>
                                <w:sz w:val="28"/>
                                <w:szCs w:val="32"/>
                              </w:rPr>
                            </w:pPr>
                            <w:r w:rsidRPr="00CB01AE">
                              <w:rPr>
                                <w:rFonts w:hint="eastAsia"/>
                                <w:b/>
                                <w:bCs/>
                                <w:sz w:val="28"/>
                                <w:szCs w:val="32"/>
                              </w:rPr>
                              <w:t>②</w:t>
                            </w:r>
                            <w:r w:rsidR="00447A67">
                              <w:rPr>
                                <w:rFonts w:hint="eastAsia"/>
                                <w:sz w:val="28"/>
                                <w:szCs w:val="32"/>
                              </w:rPr>
                              <w:t xml:space="preserve">　水</w:t>
                            </w:r>
                            <w:r>
                              <w:rPr>
                                <w:rFonts w:hint="eastAsia"/>
                                <w:sz w:val="28"/>
                                <w:szCs w:val="32"/>
                              </w:rPr>
                              <w:t>消火器は</w:t>
                            </w:r>
                            <w:r w:rsidR="00083902">
                              <w:rPr>
                                <w:rFonts w:hint="eastAsia"/>
                                <w:sz w:val="28"/>
                                <w:szCs w:val="32"/>
                              </w:rPr>
                              <w:t>、</w:t>
                            </w:r>
                            <w:r w:rsidR="00083902" w:rsidRPr="00382741">
                              <w:rPr>
                                <w:rFonts w:hint="eastAsia"/>
                                <w:b/>
                                <w:bCs/>
                                <w:color w:val="FF0000"/>
                                <w:sz w:val="36"/>
                                <w:szCs w:val="40"/>
                              </w:rPr>
                              <w:t>水のかかる場所、多湿な場所、ガスコンロ</w:t>
                            </w:r>
                            <w:r w:rsidR="00382741" w:rsidRPr="00382741">
                              <w:rPr>
                                <w:rFonts w:hint="eastAsia"/>
                                <w:b/>
                                <w:bCs/>
                                <w:color w:val="FF0000"/>
                                <w:sz w:val="36"/>
                                <w:szCs w:val="40"/>
                              </w:rPr>
                              <w:t>やストーブなどの側、直射日光のあたる場所</w:t>
                            </w:r>
                            <w:r w:rsidR="00382741">
                              <w:rPr>
                                <w:rFonts w:hint="eastAsia"/>
                                <w:sz w:val="28"/>
                                <w:szCs w:val="32"/>
                              </w:rPr>
                              <w:t>には置かないようにしてください。これらは劣化の原因となり、破裂する恐れがあります。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E58CB0" id="_x0000_t202" coordsize="21600,21600" o:spt="202" path="m,l,21600r21600,l21600,xe">
                <v:stroke joinstyle="miter"/>
                <v:path gradientshapeok="t" o:connecttype="rect"/>
              </v:shapetype>
              <v:shape id="テキスト ボックス 19" o:spid="_x0000_s1037" type="#_x0000_t202" style="position:absolute;margin-left:0;margin-top:339.05pt;width:505.5pt;height:11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5TgIAAG0EAAAOAAAAZHJzL2Uyb0RvYy54bWysVN1u0zAUvkfiHSzf07SjG2u1dCqbipCq&#10;bdKGdu06zhop8TG2u6RcrtLEQ/AKiGueJy/CZ6ftxuAKceMc+/x/3zk5OW2qkt0r6wrSKR/0+pwp&#10;LSkr9F3KP93M3hxz5rzQmShJq5SvleOnk9evTmozVge0pDJTliGIduPapHzpvRkniZNLVQnXI6M0&#10;lDnZSnhc7V2SWVEjelUmB/3+UVKTzYwlqZzD63mn5JMYP8+V9Jd57pRnZcpRm4+njecinMnkRIzv&#10;rDDLQm7LEP9QRSUKjaT7UOfCC7ayxR+hqkJacpT7nqQqoTwvpIo9oJtB/0U310thVOwF4Dizh8n9&#10;v7Dy4v7KsiIDdyPOtKjAUbt5bB++tw8/281X1m6+tZtN+/ADdwYbAFYbN4bftYGnb95TA+fdu8Nj&#10;wKHJbRW+6JBBD+jXe7hV45nE49FwMDo+hEpCNxgeH476kZDkyd1Y5z8oqlgQUm7BZ4RZ3M+dRykw&#10;3ZmEbJpmRVlGTkvNaqR4i/i/aeBRajiGJrpig+SbRdOhsO9kQdkaDVrqZsYZOStQxFw4fyUshgSF&#10;Y/D9JY68JCSjrcTZkuyXv70He3AHLWc1hi7l7vNKWMVZ+VGD1dFgOAxTGi/Dw3cHuNjnmsVzjV5V&#10;Z4S5HmDFjIxisPflTswtVbfYj2nICpXQErlT7nfime9WAfsl1XQajTCXRvi5vjYyhA7gBYhvmlth&#10;zZYHDwovaDeeYvyCjs62g3268pQXkasAdIfqFn/MdKRwu39haZ7fo9XTX2LyCwAA//8DAFBLAwQU&#10;AAYACAAAACEAMPpSgOAAAAAJAQAADwAAAGRycy9kb3ducmV2LnhtbEyPwU7DMBBE70j8g7VI3Kjj&#10;SJQQsqmqSBUSgkNLL9w28TaJiO0Qu23g63FPcJyd1cybYjWbQZx48r2zCGqRgGDbON3bFmH/vrnL&#10;QPhAVtPgLCN8s4dVeX1VUK7d2W75tAutiCHW54TQhTDmUvqmY0N+4Ua20Tu4yVCIcmqlnugcw80g&#10;0yRZSkO9jQ0djVx13Hzujgbhpdq80bZOTfYzVM+vh/X4tf+4R7y9mddPIALP4e8ZLvgRHcrIVLuj&#10;1V4MCHFIQFg+ZArExU6Uiqca4VGlCmRZyP8Lyl8AAAD//wMAUEsBAi0AFAAGAAgAAAAhALaDOJL+&#10;AAAA4QEAABMAAAAAAAAAAAAAAAAAAAAAAFtDb250ZW50X1R5cGVzXS54bWxQSwECLQAUAAYACAAA&#10;ACEAOP0h/9YAAACUAQAACwAAAAAAAAAAAAAAAAAvAQAAX3JlbHMvLnJlbHNQSwECLQAUAAYACAAA&#10;ACEA67uMuU4CAABtBAAADgAAAAAAAAAAAAAAAAAuAgAAZHJzL2Uyb0RvYy54bWxQSwECLQAUAAYA&#10;CAAAACEAMPpSgOAAAAAJAQAADwAAAAAAAAAAAAAAAACoBAAAZHJzL2Rvd25yZXYueG1sUEsFBgAA&#10;AAAEAAQA8wAAALUFAAAAAA==&#10;" filled="f" stroked="f" strokeweight=".5pt">
                <v:textbox>
                  <w:txbxContent>
                    <w:p w14:paraId="1328480F" w14:textId="33A0F170" w:rsidR="005E1747" w:rsidRPr="00904460" w:rsidRDefault="005E1747" w:rsidP="005E1747">
                      <w:pPr>
                        <w:ind w:left="281" w:hangingChars="100" w:hanging="281"/>
                        <w:rPr>
                          <w:sz w:val="28"/>
                          <w:szCs w:val="32"/>
                        </w:rPr>
                      </w:pPr>
                      <w:r w:rsidRPr="00CB01AE">
                        <w:rPr>
                          <w:rFonts w:hint="eastAsia"/>
                          <w:b/>
                          <w:bCs/>
                          <w:sz w:val="28"/>
                          <w:szCs w:val="32"/>
                        </w:rPr>
                        <w:t>②</w:t>
                      </w:r>
                      <w:r w:rsidR="00447A67">
                        <w:rPr>
                          <w:rFonts w:hint="eastAsia"/>
                          <w:sz w:val="28"/>
                          <w:szCs w:val="32"/>
                        </w:rPr>
                        <w:t xml:space="preserve">　水</w:t>
                      </w:r>
                      <w:r>
                        <w:rPr>
                          <w:rFonts w:hint="eastAsia"/>
                          <w:sz w:val="28"/>
                          <w:szCs w:val="32"/>
                        </w:rPr>
                        <w:t>消火器は</w:t>
                      </w:r>
                      <w:r w:rsidR="00083902">
                        <w:rPr>
                          <w:rFonts w:hint="eastAsia"/>
                          <w:sz w:val="28"/>
                          <w:szCs w:val="32"/>
                        </w:rPr>
                        <w:t>、</w:t>
                      </w:r>
                      <w:r w:rsidR="00083902" w:rsidRPr="00382741">
                        <w:rPr>
                          <w:rFonts w:hint="eastAsia"/>
                          <w:b/>
                          <w:bCs/>
                          <w:color w:val="FF0000"/>
                          <w:sz w:val="36"/>
                          <w:szCs w:val="40"/>
                        </w:rPr>
                        <w:t>水のかかる場所、多湿な場所、ガスコンロ</w:t>
                      </w:r>
                      <w:r w:rsidR="00382741" w:rsidRPr="00382741">
                        <w:rPr>
                          <w:rFonts w:hint="eastAsia"/>
                          <w:b/>
                          <w:bCs/>
                          <w:color w:val="FF0000"/>
                          <w:sz w:val="36"/>
                          <w:szCs w:val="40"/>
                        </w:rPr>
                        <w:t>やストーブなどの側、直射日光のあたる場所</w:t>
                      </w:r>
                      <w:r w:rsidR="00382741">
                        <w:rPr>
                          <w:rFonts w:hint="eastAsia"/>
                          <w:sz w:val="28"/>
                          <w:szCs w:val="32"/>
                        </w:rPr>
                        <w:t>には置かないようにしてください。これらは劣化の原因となり、破裂する恐れがあります。</w:t>
                      </w:r>
                    </w:p>
                  </w:txbxContent>
                </v:textbox>
                <w10:wrap anchorx="margin"/>
              </v:shape>
            </w:pict>
          </mc:Fallback>
        </mc:AlternateContent>
      </w:r>
      <w:r w:rsidR="005E1747">
        <w:rPr>
          <w:rFonts w:asciiTheme="minorEastAsia" w:hAnsiTheme="minorEastAsia"/>
          <w:noProof/>
        </w:rPr>
        <mc:AlternateContent>
          <mc:Choice Requires="wps">
            <w:drawing>
              <wp:anchor distT="0" distB="0" distL="114300" distR="114300" simplePos="0" relativeHeight="251670528" behindDoc="0" locked="0" layoutInCell="1" allowOverlap="1" wp14:anchorId="56A77531" wp14:editId="2188AEA1">
                <wp:simplePos x="0" y="0"/>
                <wp:positionH relativeFrom="margin">
                  <wp:posOffset>25400</wp:posOffset>
                </wp:positionH>
                <wp:positionV relativeFrom="paragraph">
                  <wp:posOffset>127000</wp:posOffset>
                </wp:positionV>
                <wp:extent cx="6413500" cy="1485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13500" cy="1485900"/>
                        </a:xfrm>
                        <a:prstGeom prst="rect">
                          <a:avLst/>
                        </a:prstGeom>
                        <a:noFill/>
                        <a:ln w="6350">
                          <a:noFill/>
                        </a:ln>
                      </wps:spPr>
                      <wps:txbx>
                        <w:txbxContent>
                          <w:p w14:paraId="7474A273" w14:textId="401D6D18" w:rsidR="006B0B61" w:rsidRPr="00904460" w:rsidRDefault="00904460" w:rsidP="00904460">
                            <w:pPr>
                              <w:ind w:left="281" w:hangingChars="100" w:hanging="281"/>
                              <w:rPr>
                                <w:sz w:val="28"/>
                                <w:szCs w:val="32"/>
                              </w:rPr>
                            </w:pPr>
                            <w:r w:rsidRPr="00CB01AE">
                              <w:rPr>
                                <w:rFonts w:hint="eastAsia"/>
                                <w:b/>
                                <w:bCs/>
                                <w:sz w:val="28"/>
                                <w:szCs w:val="32"/>
                              </w:rPr>
                              <w:t>①</w:t>
                            </w:r>
                            <w:r w:rsidRPr="00904460">
                              <w:rPr>
                                <w:rFonts w:hint="eastAsia"/>
                                <w:sz w:val="28"/>
                                <w:szCs w:val="32"/>
                              </w:rPr>
                              <w:t xml:space="preserve">　</w:t>
                            </w:r>
                            <w:r w:rsidR="006B0B61" w:rsidRPr="00904460">
                              <w:rPr>
                                <w:sz w:val="28"/>
                                <w:szCs w:val="32"/>
                              </w:rPr>
                              <w:t>水消火器には</w:t>
                            </w:r>
                            <w:r w:rsidR="006B0B61" w:rsidRPr="00904460">
                              <w:rPr>
                                <w:rFonts w:hint="eastAsia"/>
                                <w:sz w:val="28"/>
                                <w:szCs w:val="32"/>
                              </w:rPr>
                              <w:t>圧力</w:t>
                            </w:r>
                            <w:r w:rsidR="00401C18" w:rsidRPr="00904460">
                              <w:rPr>
                                <w:rFonts w:hint="eastAsia"/>
                                <w:sz w:val="28"/>
                                <w:szCs w:val="32"/>
                              </w:rPr>
                              <w:t>が</w:t>
                            </w:r>
                            <w:r w:rsidR="00C77037">
                              <w:rPr>
                                <w:sz w:val="28"/>
                                <w:szCs w:val="32"/>
                              </w:rPr>
                              <w:t>加わってい</w:t>
                            </w:r>
                            <w:r w:rsidR="00C77037">
                              <w:rPr>
                                <w:rFonts w:hint="eastAsia"/>
                                <w:sz w:val="28"/>
                                <w:szCs w:val="32"/>
                              </w:rPr>
                              <w:t>ます</w:t>
                            </w:r>
                            <w:r w:rsidR="00C77037">
                              <w:rPr>
                                <w:sz w:val="28"/>
                                <w:szCs w:val="32"/>
                              </w:rPr>
                              <w:t>。バルブを</w:t>
                            </w:r>
                            <w:r w:rsidR="00401C18" w:rsidRPr="00904460">
                              <w:rPr>
                                <w:b/>
                                <w:color w:val="FF0000"/>
                                <w:sz w:val="36"/>
                                <w:szCs w:val="36"/>
                              </w:rPr>
                              <w:t>絶対に外さないでください。</w:t>
                            </w:r>
                            <w:r w:rsidR="00401C18" w:rsidRPr="00904460">
                              <w:rPr>
                                <w:rFonts w:hint="eastAsia"/>
                                <w:sz w:val="28"/>
                                <w:szCs w:val="32"/>
                              </w:rPr>
                              <w:t>バルブ</w:t>
                            </w:r>
                            <w:r w:rsidR="00447A67">
                              <w:rPr>
                                <w:rFonts w:hint="eastAsia"/>
                                <w:sz w:val="28"/>
                                <w:szCs w:val="32"/>
                              </w:rPr>
                              <w:t>を</w:t>
                            </w:r>
                            <w:r w:rsidR="00401C18" w:rsidRPr="00904460">
                              <w:rPr>
                                <w:rFonts w:hint="eastAsia"/>
                                <w:sz w:val="28"/>
                                <w:szCs w:val="32"/>
                              </w:rPr>
                              <w:t>外した</w:t>
                            </w:r>
                            <w:r w:rsidR="00401C18" w:rsidRPr="00904460">
                              <w:rPr>
                                <w:sz w:val="28"/>
                                <w:szCs w:val="32"/>
                              </w:rPr>
                              <w:t>場合，消火器内の圧力によりバルブが飛び</w:t>
                            </w:r>
                            <w:r w:rsidR="005664EA" w:rsidRPr="00904460">
                              <w:rPr>
                                <w:rFonts w:hint="eastAsia"/>
                                <w:sz w:val="28"/>
                                <w:szCs w:val="32"/>
                              </w:rPr>
                              <w:t>，</w:t>
                            </w:r>
                            <w:r w:rsidR="00401C18" w:rsidRPr="00904460">
                              <w:rPr>
                                <w:rFonts w:hint="eastAsia"/>
                                <w:sz w:val="28"/>
                                <w:szCs w:val="32"/>
                                <w:u w:val="wave" w:color="FF0000"/>
                              </w:rPr>
                              <w:t>怪我に</w:t>
                            </w:r>
                            <w:r w:rsidR="00401C18" w:rsidRPr="00904460">
                              <w:rPr>
                                <w:sz w:val="28"/>
                                <w:szCs w:val="32"/>
                                <w:u w:val="wave" w:color="FF0000"/>
                              </w:rPr>
                              <w:t>繋がる恐れが</w:t>
                            </w:r>
                            <w:r w:rsidR="00401C18" w:rsidRPr="00904460">
                              <w:rPr>
                                <w:rFonts w:hint="eastAsia"/>
                                <w:sz w:val="28"/>
                                <w:szCs w:val="32"/>
                                <w:u w:val="wave" w:color="FF0000"/>
                              </w:rPr>
                              <w:t>あります</w:t>
                            </w:r>
                            <w:r w:rsidR="00401C18" w:rsidRPr="00904460">
                              <w:rPr>
                                <w:sz w:val="28"/>
                                <w:szCs w:val="32"/>
                                <w:u w:val="wave" w:color="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A77531" id="テキスト ボックス 13" o:spid="_x0000_s1038" type="#_x0000_t202" style="position:absolute;margin-left:2pt;margin-top:10pt;width:505pt;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5UUAIAAG0EAAAOAAAAZHJzL2Uyb0RvYy54bWysVEtu2zAQ3RfoHQjuG9mOkyZG5MBN4KKA&#10;kQRIiqxpiooFSByWpC25yxgIeoheoei659FF+kjZTpB2VXRDzXCG83lvRmfnTVWylbKuIJ3y/kGP&#10;M6UlZYV+SPnnu+m7E86cFzoTJWmV8rVy/Hz89s1ZbUZqQAsqM2UZgmg3qk3KF96bUZI4uVCVcAdk&#10;lIYxJ1sJD9U+JJkVNaJXZTLo9Y6TmmxmLEnlHG4vOyMfx/h5rqS/znOnPCtTjtp8PG085+FMxmdi&#10;9GCFWRRyW4b4hyoqUWgk3Ye6FF6wpS3+CFUV0pKj3B9IqhLK80Kq2AO66fdedXO7EEbFXgCOM3uY&#10;3P8LK69WN5YVGbg75EyLChy1m6f28Uf7+KvdfGPt5nu72bSPP6Ez+ACw2rgR3t0avPTNB2rweHfv&#10;cBlwaHJbhS86ZLAD+vUebtV4JnF5POwfHvVgkrD1hydHp1AQP3l+bqzzHxVVLAgpt+AzwixWM+c7&#10;151LyKZpWpRl5LTUrEYKJIgP9hYELzVyhCa6YoPkm3nToTDYdTKnbI0GLXUz44ycFihiJpy/ERZD&#10;gsIx+P4aR14SktFW4mxB9uvf7oM/uIOVsxpDl3L3ZSms4qz8pMHqaX84DFMaleHR+wEU+9Iyf2nR&#10;y+qCMNd9rJiRUQz+vtyJuaXqHvsxCVlhEloid8r9Trzw3Spgv6SaTKIT5tIIP9O3RobQAdYA8V1z&#10;L6zZ8uBB4RXtxlOMXtHR+XaETJae8iJyFYDuUN3ij5mObG/3LyzNSz16Pf8lxr8BAAD//wMAUEsD&#10;BBQABgAIAAAAIQANAP+v3AAAAAkBAAAPAAAAZHJzL2Rvd25yZXYueG1sTE9NS8NAEL0L/odlBG92&#10;02KlxGxKCRRB9NDai7dJdpoEs7Mxu22jv97Jyd5m3nu8j2w9uk6daQitZwPzWQKKuPK25drA4WP7&#10;sAIVIrLFzjMZ+KEA6/z2JsPU+gvv6LyPtRITDikaaGLsU61D1ZDDMPM9sXBHPziM8g61tgNexNx1&#10;epEkT9phy5LQYE9FQ9XX/uQMvBbbd9yVC7f67YqXt+Om/z58Lo25vxs3z6AijfFfDFN9qQ65dCr9&#10;iW1QnYFHWRINSAioiU7mE1IKspRD55m+XpD/AQAA//8DAFBLAQItABQABgAIAAAAIQC2gziS/gAA&#10;AOEBAAATAAAAAAAAAAAAAAAAAAAAAABbQ29udGVudF9UeXBlc10ueG1sUEsBAi0AFAAGAAgAAAAh&#10;ADj9If/WAAAAlAEAAAsAAAAAAAAAAAAAAAAALwEAAF9yZWxzLy5yZWxzUEsBAi0AFAAGAAgAAAAh&#10;AFwUvlRQAgAAbQQAAA4AAAAAAAAAAAAAAAAALgIAAGRycy9lMm9Eb2MueG1sUEsBAi0AFAAGAAgA&#10;AAAhAA0A/6/cAAAACQEAAA8AAAAAAAAAAAAAAAAAqgQAAGRycy9kb3ducmV2LnhtbFBLBQYAAAAA&#10;BAAEAPMAAACzBQAAAAA=&#10;" filled="f" stroked="f" strokeweight=".5pt">
                <v:textbox>
                  <w:txbxContent>
                    <w:p w14:paraId="7474A273" w14:textId="401D6D18" w:rsidR="006B0B61" w:rsidRPr="00904460" w:rsidRDefault="00904460" w:rsidP="00904460">
                      <w:pPr>
                        <w:ind w:left="281" w:hangingChars="100" w:hanging="281"/>
                        <w:rPr>
                          <w:sz w:val="28"/>
                          <w:szCs w:val="32"/>
                        </w:rPr>
                      </w:pPr>
                      <w:r w:rsidRPr="00CB01AE">
                        <w:rPr>
                          <w:rFonts w:hint="eastAsia"/>
                          <w:b/>
                          <w:bCs/>
                          <w:sz w:val="28"/>
                          <w:szCs w:val="32"/>
                        </w:rPr>
                        <w:t>①</w:t>
                      </w:r>
                      <w:r w:rsidRPr="00904460">
                        <w:rPr>
                          <w:rFonts w:hint="eastAsia"/>
                          <w:sz w:val="28"/>
                          <w:szCs w:val="32"/>
                        </w:rPr>
                        <w:t xml:space="preserve">　</w:t>
                      </w:r>
                      <w:r w:rsidR="006B0B61" w:rsidRPr="00904460">
                        <w:rPr>
                          <w:sz w:val="28"/>
                          <w:szCs w:val="32"/>
                        </w:rPr>
                        <w:t>水消火器には</w:t>
                      </w:r>
                      <w:r w:rsidR="006B0B61" w:rsidRPr="00904460">
                        <w:rPr>
                          <w:rFonts w:hint="eastAsia"/>
                          <w:sz w:val="28"/>
                          <w:szCs w:val="32"/>
                        </w:rPr>
                        <w:t>圧力</w:t>
                      </w:r>
                      <w:r w:rsidR="00401C18" w:rsidRPr="00904460">
                        <w:rPr>
                          <w:rFonts w:hint="eastAsia"/>
                          <w:sz w:val="28"/>
                          <w:szCs w:val="32"/>
                        </w:rPr>
                        <w:t>が</w:t>
                      </w:r>
                      <w:r w:rsidR="00C77037">
                        <w:rPr>
                          <w:sz w:val="28"/>
                          <w:szCs w:val="32"/>
                        </w:rPr>
                        <w:t>加わってい</w:t>
                      </w:r>
                      <w:r w:rsidR="00C77037">
                        <w:rPr>
                          <w:rFonts w:hint="eastAsia"/>
                          <w:sz w:val="28"/>
                          <w:szCs w:val="32"/>
                        </w:rPr>
                        <w:t>ます</w:t>
                      </w:r>
                      <w:r w:rsidR="00C77037">
                        <w:rPr>
                          <w:sz w:val="28"/>
                          <w:szCs w:val="32"/>
                        </w:rPr>
                        <w:t>。バルブを</w:t>
                      </w:r>
                      <w:r w:rsidR="00401C18" w:rsidRPr="00904460">
                        <w:rPr>
                          <w:b/>
                          <w:color w:val="FF0000"/>
                          <w:sz w:val="36"/>
                          <w:szCs w:val="36"/>
                        </w:rPr>
                        <w:t>絶対に外さないでください。</w:t>
                      </w:r>
                      <w:r w:rsidR="00401C18" w:rsidRPr="00904460">
                        <w:rPr>
                          <w:rFonts w:hint="eastAsia"/>
                          <w:sz w:val="28"/>
                          <w:szCs w:val="32"/>
                        </w:rPr>
                        <w:t>バルブ</w:t>
                      </w:r>
                      <w:r w:rsidR="00447A67">
                        <w:rPr>
                          <w:rFonts w:hint="eastAsia"/>
                          <w:sz w:val="28"/>
                          <w:szCs w:val="32"/>
                        </w:rPr>
                        <w:t>を</w:t>
                      </w:r>
                      <w:bookmarkStart w:id="1" w:name="_GoBack"/>
                      <w:bookmarkEnd w:id="1"/>
                      <w:r w:rsidR="00401C18" w:rsidRPr="00904460">
                        <w:rPr>
                          <w:rFonts w:hint="eastAsia"/>
                          <w:sz w:val="28"/>
                          <w:szCs w:val="32"/>
                        </w:rPr>
                        <w:t>外した</w:t>
                      </w:r>
                      <w:r w:rsidR="00401C18" w:rsidRPr="00904460">
                        <w:rPr>
                          <w:sz w:val="28"/>
                          <w:szCs w:val="32"/>
                        </w:rPr>
                        <w:t>場合，消火器内の圧力によりバルブが飛び</w:t>
                      </w:r>
                      <w:r w:rsidR="005664EA" w:rsidRPr="00904460">
                        <w:rPr>
                          <w:rFonts w:hint="eastAsia"/>
                          <w:sz w:val="28"/>
                          <w:szCs w:val="32"/>
                        </w:rPr>
                        <w:t>，</w:t>
                      </w:r>
                      <w:r w:rsidR="00401C18" w:rsidRPr="00904460">
                        <w:rPr>
                          <w:rFonts w:hint="eastAsia"/>
                          <w:sz w:val="28"/>
                          <w:szCs w:val="32"/>
                          <w:u w:val="wave" w:color="FF0000"/>
                        </w:rPr>
                        <w:t>怪我に</w:t>
                      </w:r>
                      <w:r w:rsidR="00401C18" w:rsidRPr="00904460">
                        <w:rPr>
                          <w:sz w:val="28"/>
                          <w:szCs w:val="32"/>
                          <w:u w:val="wave" w:color="FF0000"/>
                        </w:rPr>
                        <w:t>繋がる恐れが</w:t>
                      </w:r>
                      <w:r w:rsidR="00401C18" w:rsidRPr="00904460">
                        <w:rPr>
                          <w:rFonts w:hint="eastAsia"/>
                          <w:sz w:val="28"/>
                          <w:szCs w:val="32"/>
                          <w:u w:val="wave" w:color="FF0000"/>
                        </w:rPr>
                        <w:t>あります</w:t>
                      </w:r>
                      <w:r w:rsidR="00401C18" w:rsidRPr="00904460">
                        <w:rPr>
                          <w:sz w:val="28"/>
                          <w:szCs w:val="32"/>
                          <w:u w:val="wave" w:color="FF0000"/>
                        </w:rPr>
                        <w:t>。</w:t>
                      </w:r>
                    </w:p>
                  </w:txbxContent>
                </v:textbox>
                <w10:wrap anchorx="margin"/>
              </v:shape>
            </w:pict>
          </mc:Fallback>
        </mc:AlternateContent>
      </w:r>
      <w:r w:rsidR="00904460">
        <w:rPr>
          <w:rFonts w:asciiTheme="minorEastAsia" w:hAnsiTheme="minorEastAsia"/>
          <w:noProof/>
        </w:rPr>
        <mc:AlternateContent>
          <mc:Choice Requires="wps">
            <w:drawing>
              <wp:anchor distT="0" distB="0" distL="114300" distR="114300" simplePos="0" relativeHeight="251668480" behindDoc="0" locked="0" layoutInCell="1" allowOverlap="1" wp14:anchorId="6AE9FDB7" wp14:editId="4A0AC518">
                <wp:simplePos x="0" y="0"/>
                <wp:positionH relativeFrom="column">
                  <wp:posOffset>4457065</wp:posOffset>
                </wp:positionH>
                <wp:positionV relativeFrom="paragraph">
                  <wp:posOffset>2520950</wp:posOffset>
                </wp:positionV>
                <wp:extent cx="866775" cy="638175"/>
                <wp:effectExtent l="0" t="0" r="0" b="0"/>
                <wp:wrapNone/>
                <wp:docPr id="12" name="乗算 12"/>
                <wp:cNvGraphicFramePr/>
                <a:graphic xmlns:a="http://schemas.openxmlformats.org/drawingml/2006/main">
                  <a:graphicData uri="http://schemas.microsoft.com/office/word/2010/wordprocessingShape">
                    <wps:wsp>
                      <wps:cNvSpPr/>
                      <wps:spPr>
                        <a:xfrm>
                          <a:off x="0" y="0"/>
                          <a:ext cx="866775" cy="638175"/>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06402" id="乗算 12" o:spid="_x0000_s1026" style="position:absolute;left:0;text-align:left;margin-left:350.95pt;margin-top:198.5pt;width:68.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7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6mgIAAHMFAAAOAAAAZHJzL2Uyb0RvYy54bWysVM1u2zAMvg/YOwi6r06yNs2COkXQIsOA&#10;ri3WDj0rshQLkERNUuJkL9K36H3vM2CvMUp23KArdhjmg0yK5McfkTw73xpNNsIHBbakw6MBJcJy&#10;qJRdlfTr/eLdhJIQma2YBitKuhOBns/evjlr3FSMoAZdCU8QxIZp40pax+imRRF4LQwLR+CERaEE&#10;b1hE1q+KyrMG0Y0uRoPBuGjAV84DFyHg7WUrpLOML6Xg8UbKICLRJcXYYj59PpfpLGZnbLryzNWK&#10;d2Gwf4jCMGXRaQ91ySIja6/+gDKKewgg4xEHU4CUioucA2YzHLzI5q5mTuRcsDjB9WUK/w+WX29u&#10;PVEVvt2IEssMvtHPH4+/nh4JXmB1GhemqHTnbn3HBSRTqlvpTfpjEmSbK7rrKyq2kXC8nIzHp6cn&#10;lHAUjd9PhkgjSvFs7HyIHwUYkoiS4ivXn9c6Kqd3uZ5scxVia7JXTT4DaFUtlNaZ8avlhfZkw/CR&#10;F4sBfp2XA7UiJdKGnqm40yIZa/tFSCwABjvKHnPriR6PcS5sHLaimlWidXNy6CU1a7LImWXAhCwx&#10;vB67A9hrtiB77Da/Tj+Zity5vfHgb4G1xr1F9gw29sZGWfCvAWjMqvPc6mP4B6VJ5BKqHbaHh3Zu&#10;guMLhe90xUK8ZR4HBUcKhz/e4CE1NCWFjqKkBv/9tfukj/2LUkoaHLyShm9r5gUl+pPFzv4wPD5O&#10;k5qZ45PTETL+ULI8lNi1uQB89iGuGcczmfSj3pPSg3nAHTFPXlHELEffJeXR75mL2C4E3DJczOdZ&#10;DafTsXhl7xxP4Kmqqf/utw/Mu65ZI3b5NeyHlE1f9GqrmywtzNcRpMqN/FzXrt442blxui2UVsch&#10;n7Wed+XsNwAAAP//AwBQSwMEFAAGAAgAAAAhADK+Nt3iAAAACwEAAA8AAABkcnMvZG93bnJldi54&#10;bWxMj8tOwzAQRfdI/IM1SGwq6pQW8iBOBYVuQCBRkNi69pBEjcdR7Lbp3zOsYDmao3PvLZej68QB&#10;h9B6UjCbJiCQjLct1Qo+P9ZXGYgQNVndeUIFJwywrM7PSl1Yf6R3PGxiLVhCodAKmhj7QspgGnQ6&#10;TH2PxL9vPzgd+RxqaQd9ZLnr5HWS3EqnW+KERve4atDsNnunIG0nmQmrN3qYmJf17vXx6fT1nCh1&#10;eTHe34GIOMY/GH7rc3WouNPW78kG0bEjmeWMKpjnKY9iIptnCxBbBYs8vQFZlfL/huoHAAD//wMA&#10;UEsBAi0AFAAGAAgAAAAhALaDOJL+AAAA4QEAABMAAAAAAAAAAAAAAAAAAAAAAFtDb250ZW50X1R5&#10;cGVzXS54bWxQSwECLQAUAAYACAAAACEAOP0h/9YAAACUAQAACwAAAAAAAAAAAAAAAAAvAQAAX3Jl&#10;bHMvLnJlbHNQSwECLQAUAAYACAAAACEAV5eMupoCAABzBQAADgAAAAAAAAAAAAAAAAAuAgAAZHJz&#10;L2Uyb0RvYy54bWxQSwECLQAUAAYACAAAACEAMr423eIAAAALAQAADwAAAAAAAAAAAAAAAAD0BAAA&#10;ZHJzL2Rvd25yZXYueG1sUEsFBgAAAAAEAAQA8wAAAAMGAAAAAA==&#10;" path="m163681,213709l252674,92838,433388,225891,614101,92838r88993,120871l559968,319088,703094,424466,614101,545337,433388,412284,252674,545337,163681,424466,306807,319088,163681,213709xe" fillcolor="red" strokecolor="#1f4d78 [1604]" strokeweight="1pt">
                <v:stroke joinstyle="miter"/>
                <v:path arrowok="t" o:connecttype="custom" o:connectlocs="163681,213709;252674,92838;433388,225891;614101,92838;703094,213709;559968,319088;703094,424466;614101,545337;433388,412284;252674,545337;163681,424466;306807,319088;163681,213709" o:connectangles="0,0,0,0,0,0,0,0,0,0,0,0,0"/>
              </v:shape>
            </w:pict>
          </mc:Fallback>
        </mc:AlternateContent>
      </w:r>
      <w:r w:rsidR="00904460">
        <w:rPr>
          <w:rFonts w:asciiTheme="minorEastAsia" w:hAnsiTheme="minorEastAsia"/>
          <w:noProof/>
        </w:rPr>
        <w:drawing>
          <wp:anchor distT="0" distB="0" distL="114300" distR="114300" simplePos="0" relativeHeight="251666432" behindDoc="0" locked="0" layoutInCell="1" allowOverlap="1" wp14:anchorId="35F59A18" wp14:editId="1BD5EF2A">
            <wp:simplePos x="0" y="0"/>
            <wp:positionH relativeFrom="column">
              <wp:posOffset>1529715</wp:posOffset>
            </wp:positionH>
            <wp:positionV relativeFrom="paragraph">
              <wp:posOffset>1549400</wp:posOffset>
            </wp:positionV>
            <wp:extent cx="2581275" cy="2552065"/>
            <wp:effectExtent l="0" t="0" r="952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65" t="2467" r="50406" b="3113"/>
                    <a:stretch/>
                  </pic:blipFill>
                  <pic:spPr bwMode="auto">
                    <a:xfrm>
                      <a:off x="0" y="0"/>
                      <a:ext cx="2581275" cy="2552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4460">
        <w:rPr>
          <w:rFonts w:asciiTheme="minorEastAsia" w:hAnsiTheme="minorEastAsia"/>
          <w:noProof/>
        </w:rPr>
        <w:drawing>
          <wp:anchor distT="0" distB="0" distL="114300" distR="114300" simplePos="0" relativeHeight="251667456" behindDoc="0" locked="0" layoutInCell="1" allowOverlap="1" wp14:anchorId="6C7EB668" wp14:editId="444580A2">
            <wp:simplePos x="0" y="0"/>
            <wp:positionH relativeFrom="column">
              <wp:posOffset>4206240</wp:posOffset>
            </wp:positionH>
            <wp:positionV relativeFrom="paragraph">
              <wp:posOffset>2254250</wp:posOffset>
            </wp:positionV>
            <wp:extent cx="800100" cy="1009442"/>
            <wp:effectExtent l="0" t="0" r="0"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3" t="23450" r="84819" b="54544"/>
                    <a:stretch/>
                  </pic:blipFill>
                  <pic:spPr bwMode="auto">
                    <a:xfrm>
                      <a:off x="0" y="0"/>
                      <a:ext cx="800100" cy="1009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50006" w:rsidRPr="005D5415" w:rsidSect="00A265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D579" w14:textId="77777777" w:rsidR="00B146DC" w:rsidRDefault="00B146DC" w:rsidP="00035DB5">
      <w:r>
        <w:separator/>
      </w:r>
    </w:p>
  </w:endnote>
  <w:endnote w:type="continuationSeparator" w:id="0">
    <w:p w14:paraId="239B5376" w14:textId="77777777" w:rsidR="00B146DC" w:rsidRDefault="00B146DC" w:rsidP="000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3CE32" w14:textId="77777777" w:rsidR="00B146DC" w:rsidRDefault="00B146DC" w:rsidP="00035DB5">
      <w:r>
        <w:separator/>
      </w:r>
    </w:p>
  </w:footnote>
  <w:footnote w:type="continuationSeparator" w:id="0">
    <w:p w14:paraId="7EE1252E" w14:textId="77777777" w:rsidR="00B146DC" w:rsidRDefault="00B146DC" w:rsidP="0003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0F92"/>
    <w:multiLevelType w:val="hybridMultilevel"/>
    <w:tmpl w:val="525AB4D0"/>
    <w:lvl w:ilvl="0" w:tplc="CCB4B1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804276"/>
    <w:multiLevelType w:val="hybridMultilevel"/>
    <w:tmpl w:val="EFE47D3A"/>
    <w:lvl w:ilvl="0" w:tplc="0DD88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7"/>
    <w:rsid w:val="00032F25"/>
    <w:rsid w:val="00033248"/>
    <w:rsid w:val="00035DB5"/>
    <w:rsid w:val="0003623B"/>
    <w:rsid w:val="00061E0C"/>
    <w:rsid w:val="00083902"/>
    <w:rsid w:val="00122CDA"/>
    <w:rsid w:val="001A64F9"/>
    <w:rsid w:val="001F2D27"/>
    <w:rsid w:val="0021285F"/>
    <w:rsid w:val="0022011D"/>
    <w:rsid w:val="0024687A"/>
    <w:rsid w:val="00250307"/>
    <w:rsid w:val="00266F2D"/>
    <w:rsid w:val="002A61D5"/>
    <w:rsid w:val="002D5138"/>
    <w:rsid w:val="002E4CC5"/>
    <w:rsid w:val="002F0760"/>
    <w:rsid w:val="003200CA"/>
    <w:rsid w:val="0033530A"/>
    <w:rsid w:val="00345255"/>
    <w:rsid w:val="0036421C"/>
    <w:rsid w:val="00382741"/>
    <w:rsid w:val="00401C18"/>
    <w:rsid w:val="00447A67"/>
    <w:rsid w:val="00487F80"/>
    <w:rsid w:val="0050095C"/>
    <w:rsid w:val="00520222"/>
    <w:rsid w:val="005664EA"/>
    <w:rsid w:val="00592BC7"/>
    <w:rsid w:val="005D5415"/>
    <w:rsid w:val="005E1747"/>
    <w:rsid w:val="005F31D8"/>
    <w:rsid w:val="006B0B61"/>
    <w:rsid w:val="006B59DB"/>
    <w:rsid w:val="00765D20"/>
    <w:rsid w:val="007C3D79"/>
    <w:rsid w:val="00816297"/>
    <w:rsid w:val="00850006"/>
    <w:rsid w:val="00876992"/>
    <w:rsid w:val="00904460"/>
    <w:rsid w:val="00941899"/>
    <w:rsid w:val="00A265B3"/>
    <w:rsid w:val="00A614BF"/>
    <w:rsid w:val="00A87711"/>
    <w:rsid w:val="00AE1029"/>
    <w:rsid w:val="00B062BF"/>
    <w:rsid w:val="00B146DC"/>
    <w:rsid w:val="00BD4513"/>
    <w:rsid w:val="00BE1F37"/>
    <w:rsid w:val="00C4179C"/>
    <w:rsid w:val="00C72329"/>
    <w:rsid w:val="00C77037"/>
    <w:rsid w:val="00CB01AE"/>
    <w:rsid w:val="00CD054F"/>
    <w:rsid w:val="00CD706B"/>
    <w:rsid w:val="00E12633"/>
    <w:rsid w:val="00E32B85"/>
    <w:rsid w:val="00E85EF8"/>
    <w:rsid w:val="00EA516A"/>
    <w:rsid w:val="00EF4BC0"/>
    <w:rsid w:val="00F45174"/>
    <w:rsid w:val="00F57703"/>
    <w:rsid w:val="00FC620D"/>
    <w:rsid w:val="00FD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45CA54"/>
  <w15:chartTrackingRefBased/>
  <w15:docId w15:val="{3B7FC747-41BD-4BD6-8F65-B1D2FD0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DB5"/>
    <w:pPr>
      <w:tabs>
        <w:tab w:val="center" w:pos="4252"/>
        <w:tab w:val="right" w:pos="8504"/>
      </w:tabs>
      <w:snapToGrid w:val="0"/>
    </w:pPr>
  </w:style>
  <w:style w:type="character" w:customStyle="1" w:styleId="a4">
    <w:name w:val="ヘッダー (文字)"/>
    <w:basedOn w:val="a0"/>
    <w:link w:val="a3"/>
    <w:uiPriority w:val="99"/>
    <w:rsid w:val="00035DB5"/>
  </w:style>
  <w:style w:type="paragraph" w:styleId="a5">
    <w:name w:val="footer"/>
    <w:basedOn w:val="a"/>
    <w:link w:val="a6"/>
    <w:uiPriority w:val="99"/>
    <w:unhideWhenUsed/>
    <w:rsid w:val="00035DB5"/>
    <w:pPr>
      <w:tabs>
        <w:tab w:val="center" w:pos="4252"/>
        <w:tab w:val="right" w:pos="8504"/>
      </w:tabs>
      <w:snapToGrid w:val="0"/>
    </w:pPr>
  </w:style>
  <w:style w:type="character" w:customStyle="1" w:styleId="a6">
    <w:name w:val="フッター (文字)"/>
    <w:basedOn w:val="a0"/>
    <w:link w:val="a5"/>
    <w:uiPriority w:val="99"/>
    <w:rsid w:val="00035DB5"/>
  </w:style>
  <w:style w:type="paragraph" w:styleId="a7">
    <w:name w:val="List Paragraph"/>
    <w:basedOn w:val="a"/>
    <w:uiPriority w:val="34"/>
    <w:qFormat/>
    <w:rsid w:val="00035D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F32EB0BC</Template>
  <TotalTime>157</TotalTime>
  <Pages>2</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吉新　託也</dc:creator>
  <cp:keywords/>
  <dc:description/>
  <cp:lastModifiedBy>吉新　託也</cp:lastModifiedBy>
  <cp:revision>12</cp:revision>
  <dcterms:created xsi:type="dcterms:W3CDTF">2021-01-08T06:23:00Z</dcterms:created>
  <dcterms:modified xsi:type="dcterms:W3CDTF">2021-04-27T01:43:00Z</dcterms:modified>
</cp:coreProperties>
</file>