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2F" w:rsidRDefault="00F21D2F" w:rsidP="00F21D2F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様式第１号</w:t>
      </w:r>
    </w:p>
    <w:p w:rsidR="00F21D2F" w:rsidRDefault="009651AF" w:rsidP="00F21D2F">
      <w:pPr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サービス付き高齢者向け住宅整備促進事業</w:t>
      </w:r>
      <w:r w:rsidR="00F21D2F">
        <w:rPr>
          <w:rFonts w:ascii="ＭＳ 明朝" w:hAnsi="ＭＳ 明朝" w:hint="eastAsia"/>
          <w:bCs/>
        </w:rPr>
        <w:t>補助金</w:t>
      </w:r>
      <w:r w:rsidR="00672CF3">
        <w:rPr>
          <w:rFonts w:ascii="ＭＳ 明朝" w:hAnsi="ＭＳ 明朝" w:hint="eastAsia"/>
          <w:bCs/>
        </w:rPr>
        <w:t xml:space="preserve">　</w:t>
      </w:r>
      <w:r w:rsidR="00F21D2F">
        <w:rPr>
          <w:rFonts w:ascii="ＭＳ 明朝" w:hAnsi="ＭＳ 明朝" w:hint="eastAsia"/>
          <w:bCs/>
        </w:rPr>
        <w:t>交付申請書</w:t>
      </w:r>
    </w:p>
    <w:p w:rsidR="00F21D2F" w:rsidRDefault="00F21D2F" w:rsidP="00F21D2F">
      <w:pPr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年　　　月　　　日</w:t>
      </w:r>
    </w:p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（あて先）宇都宮市長</w:t>
      </w:r>
    </w:p>
    <w:p w:rsidR="00F21D2F" w:rsidRDefault="00F21D2F" w:rsidP="00F21D2F">
      <w:pPr>
        <w:ind w:firstLineChars="1900" w:firstLine="3990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申請者　住所</w:t>
      </w:r>
    </w:p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　　　　　　　　　　　　</w:t>
      </w:r>
      <w:r w:rsidR="002D273F">
        <w:rPr>
          <w:rFonts w:ascii="ＭＳ 明朝" w:hAnsi="ＭＳ 明朝" w:hint="eastAsia"/>
          <w:bCs/>
        </w:rPr>
        <w:t>氏名</w:t>
      </w:r>
    </w:p>
    <w:p w:rsidR="0014418F" w:rsidRDefault="001139B2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　　　　　　　　　　　　連絡先</w:t>
      </w:r>
      <w:bookmarkStart w:id="0" w:name="_GoBack"/>
      <w:bookmarkEnd w:id="0"/>
    </w:p>
    <w:p w:rsidR="00F21D2F" w:rsidRDefault="00F21D2F" w:rsidP="00F21D2F">
      <w:pPr>
        <w:jc w:val="left"/>
        <w:rPr>
          <w:rFonts w:ascii="ＭＳ 明朝" w:hAnsi="ＭＳ 明朝"/>
          <w:bCs/>
        </w:rPr>
      </w:pPr>
    </w:p>
    <w:p w:rsidR="00F21D2F" w:rsidRDefault="00F21D2F" w:rsidP="00F21D2F">
      <w:pPr>
        <w:ind w:firstLineChars="100" w:firstLine="210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宇都宮市サービス付き高齢者向け住宅整備促進</w:t>
      </w:r>
      <w:r w:rsidR="00B118DA">
        <w:rPr>
          <w:rFonts w:ascii="ＭＳ 明朝" w:hAnsi="ＭＳ 明朝" w:hint="eastAsia"/>
          <w:bCs/>
        </w:rPr>
        <w:t>事業</w:t>
      </w:r>
      <w:r>
        <w:rPr>
          <w:rFonts w:ascii="ＭＳ 明朝" w:hAnsi="ＭＳ 明朝" w:hint="eastAsia"/>
          <w:bCs/>
        </w:rPr>
        <w:t>補助金交付要綱第</w:t>
      </w:r>
      <w:r w:rsidR="00B5584A">
        <w:rPr>
          <w:rFonts w:ascii="ＭＳ 明朝" w:hAnsi="ＭＳ 明朝" w:hint="eastAsia"/>
          <w:bCs/>
        </w:rPr>
        <w:t>７</w:t>
      </w:r>
      <w:r>
        <w:rPr>
          <w:rFonts w:ascii="ＭＳ 明朝" w:hAnsi="ＭＳ 明朝" w:hint="eastAsia"/>
          <w:bCs/>
        </w:rPr>
        <w:t>条の規定に基づき，下記のとおり，関係書類を添えて，補助金の交付申請をいたします。</w:t>
      </w:r>
    </w:p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なお，この交付申請書及び関係書類に記載の事項は，事実に相違ありません。</w:t>
      </w:r>
    </w:p>
    <w:p w:rsidR="00B5584A" w:rsidRDefault="00B5584A" w:rsidP="00F21D2F">
      <w:pPr>
        <w:jc w:val="left"/>
        <w:rPr>
          <w:rFonts w:ascii="ＭＳ 明朝" w:hAnsi="ＭＳ 明朝"/>
          <w:bCs/>
        </w:rPr>
      </w:pPr>
    </w:p>
    <w:p w:rsidR="00B5584A" w:rsidRDefault="00B5584A" w:rsidP="00B5584A">
      <w:pPr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記</w:t>
      </w:r>
    </w:p>
    <w:p w:rsidR="00F21D2F" w:rsidRDefault="00F21D2F" w:rsidP="00F21D2F">
      <w:pPr>
        <w:jc w:val="left"/>
        <w:rPr>
          <w:rFonts w:ascii="ＭＳ 明朝" w:hAnsi="ＭＳ 明朝"/>
          <w:bCs/>
        </w:rPr>
      </w:pPr>
    </w:p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【申請内容】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956"/>
        <w:gridCol w:w="1701"/>
        <w:gridCol w:w="1276"/>
        <w:gridCol w:w="3225"/>
      </w:tblGrid>
      <w:tr w:rsidR="00F21D2F" w:rsidRPr="00676F98" w:rsidTr="00913259">
        <w:tc>
          <w:tcPr>
            <w:tcW w:w="2518" w:type="dxa"/>
            <w:gridSpan w:val="2"/>
            <w:shd w:val="clear" w:color="auto" w:fill="auto"/>
            <w:vAlign w:val="center"/>
          </w:tcPr>
          <w:p w:rsidR="00F21D2F" w:rsidRPr="00676F98" w:rsidRDefault="00F21D2F" w:rsidP="00913259">
            <w:pPr>
              <w:jc w:val="center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内容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宇都宮市サービス付き高齢者向け住宅整備促進</w:t>
            </w:r>
            <w:r w:rsidR="00B118DA">
              <w:rPr>
                <w:rFonts w:ascii="ＭＳ 明朝" w:hAnsi="ＭＳ 明朝" w:hint="eastAsia"/>
                <w:bCs/>
              </w:rPr>
              <w:t>事業</w:t>
            </w:r>
            <w:r w:rsidRPr="00676F98">
              <w:rPr>
                <w:rFonts w:ascii="ＭＳ 明朝" w:hAnsi="ＭＳ 明朝" w:hint="eastAsia"/>
                <w:bCs/>
              </w:rPr>
              <w:t>補助金</w:t>
            </w:r>
          </w:p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　□　新築　　　　□　既存建物の改修</w:t>
            </w:r>
          </w:p>
        </w:tc>
      </w:tr>
      <w:tr w:rsidR="00F21D2F" w:rsidRPr="00676F98" w:rsidTr="00B5584A">
        <w:trPr>
          <w:trHeight w:val="770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F21D2F" w:rsidRPr="00676F98" w:rsidRDefault="00F21D2F" w:rsidP="00913259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サービス付き高齢者向け住宅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21D2F" w:rsidRPr="00676F98" w:rsidRDefault="00F21D2F" w:rsidP="00913259">
            <w:pPr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区域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　□　居住誘導区域　　　　　□　都市機能誘導区域　</w:t>
            </w:r>
          </w:p>
          <w:p w:rsidR="00F21D2F" w:rsidRPr="00676F98" w:rsidRDefault="00F21D2F" w:rsidP="00913259">
            <w:pPr>
              <w:ind w:firstLineChars="100" w:firstLine="210"/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□　高次都市機能誘導区域</w:t>
            </w:r>
          </w:p>
        </w:tc>
      </w:tr>
      <w:tr w:rsidR="00F21D2F" w:rsidRPr="00676F98" w:rsidTr="00B5584A">
        <w:tc>
          <w:tcPr>
            <w:tcW w:w="562" w:type="dxa"/>
            <w:vMerge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所在地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宇都宮市</w:t>
            </w:r>
          </w:p>
        </w:tc>
      </w:tr>
      <w:tr w:rsidR="00F21D2F" w:rsidRPr="00676F98" w:rsidTr="00B5584A">
        <w:tc>
          <w:tcPr>
            <w:tcW w:w="562" w:type="dxa"/>
            <w:vMerge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住宅名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F21D2F" w:rsidRPr="00676F98" w:rsidTr="00B5584A">
        <w:tc>
          <w:tcPr>
            <w:tcW w:w="562" w:type="dxa"/>
            <w:vMerge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戸数</w:t>
            </w:r>
          </w:p>
        </w:tc>
        <w:tc>
          <w:tcPr>
            <w:tcW w:w="1701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　　　　戸</w:t>
            </w:r>
          </w:p>
        </w:tc>
        <w:tc>
          <w:tcPr>
            <w:tcW w:w="1276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建設日</w:t>
            </w:r>
          </w:p>
        </w:tc>
        <w:tc>
          <w:tcPr>
            <w:tcW w:w="3225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　　　　年　　　月　　　日</w:t>
            </w:r>
          </w:p>
        </w:tc>
      </w:tr>
      <w:tr w:rsidR="00F21D2F" w:rsidRPr="00676F98" w:rsidTr="00B5584A">
        <w:tc>
          <w:tcPr>
            <w:tcW w:w="562" w:type="dxa"/>
            <w:vMerge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建設費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21D2F" w:rsidRPr="00676F98" w:rsidRDefault="00F21D2F" w:rsidP="00913259">
            <w:pPr>
              <w:ind w:firstLineChars="400" w:firstLine="840"/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金　　　　　　　　　　　　円（税込）</w:t>
            </w:r>
          </w:p>
        </w:tc>
      </w:tr>
      <w:tr w:rsidR="00F21D2F" w:rsidRPr="00676F98" w:rsidTr="00B5584A">
        <w:tc>
          <w:tcPr>
            <w:tcW w:w="562" w:type="dxa"/>
            <w:vMerge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F21D2F" w:rsidRPr="00676F98" w:rsidRDefault="00B5584A" w:rsidP="00913259">
            <w:pPr>
              <w:jc w:val="lef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居住部分</w:t>
            </w:r>
            <w:r w:rsidR="00F21D2F" w:rsidRPr="00676F98">
              <w:rPr>
                <w:rFonts w:ascii="ＭＳ 明朝" w:hAnsi="ＭＳ 明朝" w:hint="eastAsia"/>
                <w:bCs/>
              </w:rPr>
              <w:t>の総面積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　　　　　　　　　　　　　　　　　㎡</w:t>
            </w:r>
          </w:p>
        </w:tc>
      </w:tr>
      <w:tr w:rsidR="00F21D2F" w:rsidRPr="00676F98" w:rsidTr="00B5584A">
        <w:tc>
          <w:tcPr>
            <w:tcW w:w="562" w:type="dxa"/>
            <w:vMerge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国の補助額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　　　　金　　　　　　　　　　　　円</w:t>
            </w:r>
          </w:p>
        </w:tc>
      </w:tr>
      <w:tr w:rsidR="00F21D2F" w:rsidRPr="00676F98" w:rsidTr="00B5584A">
        <w:tc>
          <w:tcPr>
            <w:tcW w:w="562" w:type="dxa"/>
            <w:vMerge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交付申請額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　　　　金　　　　　　　　　　　　円</w:t>
            </w:r>
          </w:p>
        </w:tc>
      </w:tr>
      <w:tr w:rsidR="00F21D2F" w:rsidRPr="00676F98" w:rsidTr="00913259">
        <w:tc>
          <w:tcPr>
            <w:tcW w:w="2518" w:type="dxa"/>
            <w:gridSpan w:val="2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関係書類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⑴　工事請負契約書又は売買契約書の写し</w:t>
            </w:r>
          </w:p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⑵　国の補助金の</w:t>
            </w:r>
            <w:r w:rsidR="00C61F4E">
              <w:rPr>
                <w:rFonts w:ascii="ＭＳ 明朝" w:hAnsi="ＭＳ 明朝" w:hint="eastAsia"/>
                <w:bCs/>
              </w:rPr>
              <w:t>額の確定通知書</w:t>
            </w:r>
          </w:p>
          <w:p w:rsidR="00F21D2F" w:rsidRPr="0018283F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2F4BAD">
              <w:rPr>
                <w:rFonts w:ascii="ＭＳ 明朝" w:hAnsi="ＭＳ 明朝" w:hint="eastAsia"/>
                <w:bCs/>
              </w:rPr>
              <w:t xml:space="preserve">⑶　</w:t>
            </w:r>
            <w:r w:rsidR="003547D1" w:rsidRPr="002F4BAD">
              <w:rPr>
                <w:rFonts w:ascii="ＭＳ 明朝" w:hAnsi="ＭＳ 明朝" w:hint="eastAsia"/>
                <w:bCs/>
              </w:rPr>
              <w:t>市税完納（納税）証明書</w:t>
            </w:r>
          </w:p>
          <w:p w:rsidR="003547D1" w:rsidRPr="003547D1" w:rsidRDefault="003547D1" w:rsidP="00913259">
            <w:pPr>
              <w:jc w:val="left"/>
              <w:rPr>
                <w:rFonts w:ascii="ＭＳ 明朝" w:hAnsi="ＭＳ 明朝"/>
                <w:bCs/>
              </w:rPr>
            </w:pPr>
            <w:r w:rsidRPr="0018283F">
              <w:rPr>
                <w:rFonts w:ascii="ＭＳ 明朝" w:hAnsi="ＭＳ 明朝" w:hint="eastAsia"/>
                <w:bCs/>
              </w:rPr>
              <w:t>⑷　その他参考となる事項を記載した図書</w:t>
            </w:r>
          </w:p>
        </w:tc>
      </w:tr>
    </w:tbl>
    <w:p w:rsidR="00C636CE" w:rsidRDefault="00C636CE"/>
    <w:sectPr w:rsidR="00C636CE" w:rsidSect="00DF3EF4">
      <w:pgSz w:w="11906" w:h="16838" w:code="9"/>
      <w:pgMar w:top="1418" w:right="1304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09" w:rsidRDefault="00157809">
      <w:r>
        <w:separator/>
      </w:r>
    </w:p>
  </w:endnote>
  <w:endnote w:type="continuationSeparator" w:id="0">
    <w:p w:rsidR="00157809" w:rsidRDefault="0015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09" w:rsidRDefault="00157809">
      <w:r>
        <w:separator/>
      </w:r>
    </w:p>
  </w:footnote>
  <w:footnote w:type="continuationSeparator" w:id="0">
    <w:p w:rsidR="00157809" w:rsidRDefault="0015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2F"/>
    <w:rsid w:val="001139B2"/>
    <w:rsid w:val="0014418F"/>
    <w:rsid w:val="00157809"/>
    <w:rsid w:val="0018283F"/>
    <w:rsid w:val="002317C5"/>
    <w:rsid w:val="002D273F"/>
    <w:rsid w:val="002F4BAD"/>
    <w:rsid w:val="003547D1"/>
    <w:rsid w:val="00672CF3"/>
    <w:rsid w:val="006C4C9D"/>
    <w:rsid w:val="009651AF"/>
    <w:rsid w:val="00B118DA"/>
    <w:rsid w:val="00B5584A"/>
    <w:rsid w:val="00C61F4E"/>
    <w:rsid w:val="00C636CE"/>
    <w:rsid w:val="00CE263F"/>
    <w:rsid w:val="00F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294DC-28E9-4A9A-92CA-D9D67E39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2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21D2F"/>
    <w:rPr>
      <w:rFonts w:ascii="Century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11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DA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27105881.dotm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緑川　慎也</dc:creator>
  <cp:keywords/>
  <dc:description/>
  <cp:lastModifiedBy>緑川　慎也</cp:lastModifiedBy>
  <cp:revision>8</cp:revision>
  <dcterms:created xsi:type="dcterms:W3CDTF">2022-03-22T05:39:00Z</dcterms:created>
  <dcterms:modified xsi:type="dcterms:W3CDTF">2023-03-09T02:51:00Z</dcterms:modified>
</cp:coreProperties>
</file>