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03" w:rsidRDefault="00FC7403" w:rsidP="00FC7403">
      <w:pPr>
        <w:rPr>
          <w:rFonts w:cs="Times New Roman"/>
          <w:sz w:val="24"/>
          <w:szCs w:val="24"/>
        </w:rPr>
      </w:pPr>
    </w:p>
    <w:p w:rsidR="00660A3B" w:rsidRPr="00CD0C45" w:rsidRDefault="00660A3B" w:rsidP="00FC7403">
      <w:pPr>
        <w:rPr>
          <w:rFonts w:cs="Times New Roman"/>
          <w:sz w:val="24"/>
          <w:szCs w:val="24"/>
        </w:rPr>
      </w:pPr>
    </w:p>
    <w:p w:rsidR="00CD0C45" w:rsidRPr="00CD0C45" w:rsidRDefault="002837BF" w:rsidP="00CD0C45">
      <w:pPr>
        <w:ind w:left="600" w:hangingChars="250" w:hanging="600"/>
        <w:jc w:val="center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 xml:space="preserve">業  </w:t>
      </w:r>
      <w:r>
        <w:rPr>
          <w:rFonts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cs="Times New Roman" w:hint="eastAsia"/>
          <w:sz w:val="24"/>
          <w:szCs w:val="24"/>
        </w:rPr>
        <w:t xml:space="preserve">務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 xml:space="preserve">受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 xml:space="preserve"> 託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 xml:space="preserve">実  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 w:hint="eastAsia"/>
          <w:sz w:val="24"/>
          <w:szCs w:val="24"/>
        </w:rPr>
        <w:t xml:space="preserve">績   </w:t>
      </w:r>
      <w:r w:rsidR="00CD0C45" w:rsidRPr="00CD0C45">
        <w:rPr>
          <w:rFonts w:cs="Times New Roman" w:hint="eastAsia"/>
          <w:sz w:val="24"/>
          <w:szCs w:val="24"/>
        </w:rPr>
        <w:t>書</w:t>
      </w:r>
    </w:p>
    <w:p w:rsidR="00CD0C45" w:rsidRPr="00CD0C45" w:rsidRDefault="00CD0C45" w:rsidP="00CD0C45">
      <w:pPr>
        <w:ind w:left="600" w:hangingChars="250" w:hanging="600"/>
        <w:rPr>
          <w:rFonts w:cs="Times New Roman"/>
          <w:sz w:val="24"/>
          <w:szCs w:val="24"/>
        </w:rPr>
      </w:pPr>
    </w:p>
    <w:p w:rsidR="00CD0C45" w:rsidRPr="00CD0C45" w:rsidRDefault="00CD0C45" w:rsidP="00CD0C45">
      <w:pPr>
        <w:ind w:left="600" w:hangingChars="250" w:hanging="600"/>
        <w:rPr>
          <w:rFonts w:cs="Times New Roman"/>
          <w:sz w:val="24"/>
          <w:szCs w:val="24"/>
        </w:rPr>
      </w:pPr>
      <w:r w:rsidRPr="00CD0C45">
        <w:rPr>
          <w:rFonts w:cs="Times New Roman" w:hint="eastAsia"/>
          <w:sz w:val="24"/>
          <w:szCs w:val="24"/>
        </w:rPr>
        <w:t>１　同種業務又は類似業務実績</w:t>
      </w:r>
    </w:p>
    <w:tbl>
      <w:tblPr>
        <w:tblStyle w:val="1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1560"/>
        <w:gridCol w:w="5805"/>
      </w:tblGrid>
      <w:tr w:rsidR="00CD0C45" w:rsidRPr="00CD0C45" w:rsidTr="007824BA">
        <w:tc>
          <w:tcPr>
            <w:tcW w:w="850" w:type="dxa"/>
            <w:vMerge w:val="restart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bookmarkStart w:id="1" w:name="_Hlk118917601"/>
            <w:r w:rsidRPr="00CD0C45">
              <w:rPr>
                <w:rFonts w:cs="Times New Roman" w:hint="eastAsia"/>
                <w:sz w:val="24"/>
                <w:szCs w:val="24"/>
              </w:rPr>
              <w:t>１</w:t>
            </w:r>
          </w:p>
        </w:tc>
        <w:tc>
          <w:tcPr>
            <w:tcW w:w="1560" w:type="dxa"/>
            <w:vAlign w:val="center"/>
          </w:tcPr>
          <w:p w:rsidR="00CD0C45" w:rsidRPr="00CD0C45" w:rsidRDefault="007824BA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自治体名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24"/>
        </w:trPr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5805" w:type="dxa"/>
          </w:tcPr>
          <w:p w:rsid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 w:val="restart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２</w:t>
            </w:r>
          </w:p>
        </w:tc>
        <w:tc>
          <w:tcPr>
            <w:tcW w:w="1560" w:type="dxa"/>
            <w:vAlign w:val="center"/>
          </w:tcPr>
          <w:p w:rsidR="00CD0C45" w:rsidRPr="00CD0C45" w:rsidRDefault="007824BA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5805" w:type="dxa"/>
            <w:vAlign w:val="center"/>
          </w:tcPr>
          <w:p w:rsidR="00CD0C45" w:rsidRPr="00CD0C45" w:rsidRDefault="00CD0C45" w:rsidP="00CD0C45">
            <w:pPr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自治体名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43"/>
        </w:trPr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5805" w:type="dxa"/>
          </w:tcPr>
          <w:p w:rsid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 w:val="restart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３</w:t>
            </w:r>
          </w:p>
        </w:tc>
        <w:tc>
          <w:tcPr>
            <w:tcW w:w="1560" w:type="dxa"/>
            <w:vAlign w:val="center"/>
          </w:tcPr>
          <w:p w:rsidR="00CD0C45" w:rsidRPr="00CD0C45" w:rsidRDefault="007824BA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5805" w:type="dxa"/>
            <w:vAlign w:val="center"/>
          </w:tcPr>
          <w:p w:rsidR="00CD0C45" w:rsidRPr="00CD0C45" w:rsidRDefault="00CD0C45" w:rsidP="00CD0C45">
            <w:pPr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自治体名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5805" w:type="dxa"/>
          </w:tcPr>
          <w:p w:rsid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 w:val="restart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４</w:t>
            </w:r>
          </w:p>
        </w:tc>
        <w:tc>
          <w:tcPr>
            <w:tcW w:w="1560" w:type="dxa"/>
            <w:vAlign w:val="center"/>
          </w:tcPr>
          <w:p w:rsidR="00CD0C45" w:rsidRPr="00CD0C45" w:rsidRDefault="007824BA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5805" w:type="dxa"/>
            <w:vAlign w:val="center"/>
          </w:tcPr>
          <w:p w:rsidR="00CD0C45" w:rsidRPr="00CD0C45" w:rsidRDefault="00CD0C45" w:rsidP="00CD0C45">
            <w:pPr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自治体名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5805" w:type="dxa"/>
          </w:tcPr>
          <w:p w:rsid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 w:val="restart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５</w:t>
            </w:r>
          </w:p>
        </w:tc>
        <w:tc>
          <w:tcPr>
            <w:tcW w:w="1560" w:type="dxa"/>
            <w:vAlign w:val="center"/>
          </w:tcPr>
          <w:p w:rsidR="00CD0C45" w:rsidRPr="00CD0C45" w:rsidRDefault="007824BA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5805" w:type="dxa"/>
            <w:vAlign w:val="center"/>
          </w:tcPr>
          <w:p w:rsidR="00CD0C45" w:rsidRPr="00CD0C45" w:rsidRDefault="00CD0C45" w:rsidP="00CD0C45">
            <w:pPr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自治体名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5805" w:type="dxa"/>
          </w:tcPr>
          <w:p w:rsid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bookmarkEnd w:id="1"/>
      <w:tr w:rsidR="00CD0C45" w:rsidRPr="00CD0C45" w:rsidTr="007824BA">
        <w:tc>
          <w:tcPr>
            <w:tcW w:w="850" w:type="dxa"/>
            <w:vMerge w:val="restart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lastRenderedPageBreak/>
              <w:t>６</w:t>
            </w:r>
          </w:p>
        </w:tc>
        <w:tc>
          <w:tcPr>
            <w:tcW w:w="1560" w:type="dxa"/>
            <w:vAlign w:val="center"/>
          </w:tcPr>
          <w:p w:rsidR="00CD0C45" w:rsidRPr="00CD0C45" w:rsidRDefault="007824BA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自治体名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24"/>
        </w:trPr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5805" w:type="dxa"/>
          </w:tcPr>
          <w:p w:rsid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 w:val="restart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７</w:t>
            </w:r>
          </w:p>
        </w:tc>
        <w:tc>
          <w:tcPr>
            <w:tcW w:w="1560" w:type="dxa"/>
            <w:vAlign w:val="center"/>
          </w:tcPr>
          <w:p w:rsidR="00CD0C45" w:rsidRPr="00CD0C45" w:rsidRDefault="007824BA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5805" w:type="dxa"/>
            <w:vAlign w:val="center"/>
          </w:tcPr>
          <w:p w:rsidR="00CD0C45" w:rsidRPr="00CD0C45" w:rsidRDefault="00CD0C45" w:rsidP="00CD0C45">
            <w:pPr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自治体名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43"/>
        </w:trPr>
        <w:tc>
          <w:tcPr>
            <w:tcW w:w="850" w:type="dxa"/>
            <w:vMerge/>
            <w:vAlign w:val="center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5805" w:type="dxa"/>
          </w:tcPr>
          <w:p w:rsid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 w:val="restart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８</w:t>
            </w:r>
          </w:p>
        </w:tc>
        <w:tc>
          <w:tcPr>
            <w:tcW w:w="1560" w:type="dxa"/>
            <w:vAlign w:val="center"/>
          </w:tcPr>
          <w:p w:rsidR="00CD0C45" w:rsidRPr="00CD0C45" w:rsidRDefault="007824BA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5805" w:type="dxa"/>
            <w:vAlign w:val="center"/>
          </w:tcPr>
          <w:p w:rsidR="00CD0C45" w:rsidRPr="00CD0C45" w:rsidRDefault="00CD0C45" w:rsidP="00CD0C45">
            <w:pPr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自治体名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5805" w:type="dxa"/>
          </w:tcPr>
          <w:p w:rsid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 w:val="restart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９</w:t>
            </w:r>
          </w:p>
        </w:tc>
        <w:tc>
          <w:tcPr>
            <w:tcW w:w="1560" w:type="dxa"/>
            <w:vAlign w:val="center"/>
          </w:tcPr>
          <w:p w:rsidR="00CD0C45" w:rsidRPr="00CD0C45" w:rsidRDefault="007824BA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5805" w:type="dxa"/>
            <w:vAlign w:val="center"/>
          </w:tcPr>
          <w:p w:rsidR="00CD0C45" w:rsidRPr="00CD0C45" w:rsidRDefault="00CD0C45" w:rsidP="00CD0C45">
            <w:pPr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自治体名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5805" w:type="dxa"/>
          </w:tcPr>
          <w:p w:rsid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 w:val="restart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１０</w:t>
            </w:r>
          </w:p>
        </w:tc>
        <w:tc>
          <w:tcPr>
            <w:tcW w:w="1560" w:type="dxa"/>
            <w:vAlign w:val="center"/>
          </w:tcPr>
          <w:p w:rsidR="00CD0C45" w:rsidRPr="00CD0C45" w:rsidRDefault="007824BA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5805" w:type="dxa"/>
            <w:vAlign w:val="center"/>
          </w:tcPr>
          <w:p w:rsidR="00CD0C45" w:rsidRPr="00CD0C45" w:rsidRDefault="00CD0C45" w:rsidP="00CD0C45">
            <w:pPr>
              <w:ind w:right="960"/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契約金額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履行期間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自治体名</w:t>
            </w:r>
          </w:p>
        </w:tc>
        <w:tc>
          <w:tcPr>
            <w:tcW w:w="5805" w:type="dxa"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CD0C45" w:rsidRPr="00CD0C45" w:rsidTr="007824BA">
        <w:trPr>
          <w:trHeight w:val="307"/>
        </w:trPr>
        <w:tc>
          <w:tcPr>
            <w:tcW w:w="850" w:type="dxa"/>
            <w:vMerge/>
          </w:tcPr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CD0C45" w:rsidRPr="00CD0C45" w:rsidRDefault="00CD0C45" w:rsidP="00CD0C4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D0C45">
              <w:rPr>
                <w:rFonts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5805" w:type="dxa"/>
          </w:tcPr>
          <w:p w:rsid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  <w:p w:rsidR="00CD0C45" w:rsidRPr="00CD0C45" w:rsidRDefault="00CD0C45" w:rsidP="00CD0C45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CA6682" w:rsidRPr="00CA6682" w:rsidRDefault="00CD0C45" w:rsidP="00CA6682">
      <w:pPr>
        <w:ind w:firstLineChars="100" w:firstLine="210"/>
        <w:rPr>
          <w:rFonts w:cs="Times New Roman"/>
          <w:szCs w:val="24"/>
        </w:rPr>
      </w:pPr>
      <w:r w:rsidRPr="00CA6682">
        <w:rPr>
          <w:rFonts w:cs="Times New Roman" w:hint="eastAsia"/>
          <w:szCs w:val="24"/>
        </w:rPr>
        <w:t>注1</w:t>
      </w:r>
      <w:r w:rsidRPr="00CA6682">
        <w:rPr>
          <w:rFonts w:cs="Times New Roman" w:hint="eastAsia"/>
          <w:sz w:val="22"/>
          <w:szCs w:val="24"/>
        </w:rPr>
        <w:t xml:space="preserve">  </w:t>
      </w:r>
      <w:r w:rsidR="00FC7403" w:rsidRPr="00CA6682">
        <w:rPr>
          <w:rFonts w:cs="Times New Roman" w:hint="eastAsia"/>
          <w:szCs w:val="24"/>
        </w:rPr>
        <w:t>平成2</w:t>
      </w:r>
      <w:r w:rsidR="00B75D16" w:rsidRPr="00CA6682">
        <w:rPr>
          <w:rFonts w:cs="Times New Roman" w:hint="eastAsia"/>
          <w:szCs w:val="24"/>
        </w:rPr>
        <w:t>9</w:t>
      </w:r>
      <w:r w:rsidRPr="00CA6682">
        <w:rPr>
          <w:rFonts w:cs="Times New Roman" w:hint="eastAsia"/>
          <w:szCs w:val="24"/>
        </w:rPr>
        <w:t>年度以降の実績を記載してください</w:t>
      </w:r>
    </w:p>
    <w:p w:rsidR="00CA6682" w:rsidRPr="00CA6682" w:rsidRDefault="00CA6682" w:rsidP="00CA6682">
      <w:pPr>
        <w:ind w:firstLineChars="100" w:firstLine="210"/>
        <w:rPr>
          <w:rFonts w:cs="Times New Roman"/>
          <w:szCs w:val="24"/>
        </w:rPr>
      </w:pPr>
      <w:r w:rsidRPr="00CA6682">
        <w:rPr>
          <w:rFonts w:cs="Times New Roman" w:hint="eastAsia"/>
          <w:szCs w:val="24"/>
        </w:rPr>
        <w:t>注2　再委託として主たる業務を請け負ったもの</w:t>
      </w:r>
      <w:r>
        <w:rPr>
          <w:rFonts w:cs="Times New Roman" w:hint="eastAsia"/>
          <w:szCs w:val="24"/>
        </w:rPr>
        <w:t>，</w:t>
      </w:r>
      <w:r w:rsidRPr="00CA6682">
        <w:rPr>
          <w:rFonts w:cs="Times New Roman" w:hint="eastAsia"/>
          <w:szCs w:val="24"/>
        </w:rPr>
        <w:t>試行導入や共同研究，実証実験も含む</w:t>
      </w:r>
    </w:p>
    <w:p w:rsidR="00CD0C45" w:rsidRPr="00CA6682" w:rsidRDefault="00CD0C45" w:rsidP="00CA6682">
      <w:pPr>
        <w:widowControl/>
        <w:ind w:leftChars="100" w:left="630" w:hangingChars="200" w:hanging="420"/>
        <w:jc w:val="left"/>
        <w:rPr>
          <w:rFonts w:cs="Times New Roman"/>
          <w:szCs w:val="24"/>
        </w:rPr>
      </w:pPr>
      <w:r w:rsidRPr="00CA6682">
        <w:rPr>
          <w:rFonts w:cs="Times New Roman" w:hint="eastAsia"/>
          <w:szCs w:val="24"/>
        </w:rPr>
        <w:t>注</w:t>
      </w:r>
      <w:r w:rsidR="00CA6682" w:rsidRPr="00CA6682">
        <w:rPr>
          <w:rFonts w:cs="Times New Roman" w:hint="eastAsia"/>
          <w:szCs w:val="24"/>
        </w:rPr>
        <w:t>3</w:t>
      </w:r>
      <w:r w:rsidRPr="00CA6682">
        <w:rPr>
          <w:rFonts w:cs="Times New Roman" w:hint="eastAsia"/>
          <w:sz w:val="22"/>
          <w:szCs w:val="24"/>
        </w:rPr>
        <w:t xml:space="preserve">  </w:t>
      </w:r>
      <w:r w:rsidRPr="00CA6682">
        <w:rPr>
          <w:rFonts w:cs="Times New Roman" w:hint="eastAsia"/>
          <w:szCs w:val="24"/>
        </w:rPr>
        <w:t>記載した受託実績の契約書の写し、又はTECRIS等の実績を証明できる書類の写しを添付してください。</w:t>
      </w:r>
    </w:p>
    <w:p w:rsidR="00CA6682" w:rsidRPr="00CA6682" w:rsidRDefault="00CD0C45" w:rsidP="00CA6682">
      <w:pPr>
        <w:widowControl/>
        <w:ind w:firstLineChars="100" w:firstLine="210"/>
        <w:jc w:val="left"/>
        <w:rPr>
          <w:rFonts w:cs="Times New Roman"/>
          <w:szCs w:val="24"/>
        </w:rPr>
      </w:pPr>
      <w:bookmarkStart w:id="2" w:name="_Hlk134518306"/>
      <w:r w:rsidRPr="00CA6682">
        <w:rPr>
          <w:rFonts w:cs="Times New Roman" w:hint="eastAsia"/>
          <w:szCs w:val="24"/>
        </w:rPr>
        <w:t>注</w:t>
      </w:r>
      <w:r w:rsidR="00CA6682" w:rsidRPr="00CA6682">
        <w:rPr>
          <w:rFonts w:cs="Times New Roman" w:hint="eastAsia"/>
          <w:szCs w:val="24"/>
        </w:rPr>
        <w:t>4</w:t>
      </w:r>
      <w:r w:rsidRPr="00CA6682">
        <w:rPr>
          <w:rFonts w:cs="Times New Roman" w:hint="eastAsia"/>
          <w:sz w:val="22"/>
          <w:szCs w:val="24"/>
        </w:rPr>
        <w:t xml:space="preserve">　</w:t>
      </w:r>
      <w:r w:rsidRPr="00CA6682">
        <w:rPr>
          <w:rFonts w:cs="Times New Roman" w:hint="eastAsia"/>
          <w:szCs w:val="24"/>
        </w:rPr>
        <w:t>行数が足りない場合は、この様式で任意に追加してください。</w:t>
      </w:r>
      <w:bookmarkEnd w:id="2"/>
    </w:p>
    <w:sectPr w:rsidR="00CA6682" w:rsidRPr="00CA6682" w:rsidSect="00FC7403">
      <w:headerReference w:type="firs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75" w:rsidRDefault="00F36275" w:rsidP="00FC7403">
      <w:r>
        <w:separator/>
      </w:r>
    </w:p>
  </w:endnote>
  <w:endnote w:type="continuationSeparator" w:id="0">
    <w:p w:rsidR="00F36275" w:rsidRDefault="00F36275" w:rsidP="00F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75" w:rsidRDefault="00F36275" w:rsidP="00FC7403">
      <w:r>
        <w:separator/>
      </w:r>
    </w:p>
  </w:footnote>
  <w:footnote w:type="continuationSeparator" w:id="0">
    <w:p w:rsidR="00F36275" w:rsidRDefault="00F36275" w:rsidP="00FC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403" w:rsidRDefault="00FC7403" w:rsidP="00FC7403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様式４）</w:t>
    </w:r>
  </w:p>
  <w:p w:rsidR="00FC7403" w:rsidRDefault="00FC74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45"/>
    <w:rsid w:val="001B31FA"/>
    <w:rsid w:val="002837BF"/>
    <w:rsid w:val="00402306"/>
    <w:rsid w:val="00660A3B"/>
    <w:rsid w:val="007824BA"/>
    <w:rsid w:val="00AD78EE"/>
    <w:rsid w:val="00B6079B"/>
    <w:rsid w:val="00B75D16"/>
    <w:rsid w:val="00CA6682"/>
    <w:rsid w:val="00CD0C45"/>
    <w:rsid w:val="00F36275"/>
    <w:rsid w:val="00FC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10933-3DD4-4A2F-B703-E2E454D59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CD0C45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D0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C74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C7403"/>
  </w:style>
  <w:style w:type="paragraph" w:styleId="a6">
    <w:name w:val="footer"/>
    <w:basedOn w:val="a"/>
    <w:link w:val="a7"/>
    <w:uiPriority w:val="99"/>
    <w:unhideWhenUsed/>
    <w:rsid w:val="00FC74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C7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C15B136</Template>
  <TotalTime>23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達也</dc:creator>
  <cp:keywords/>
  <dc:description/>
  <cp:lastModifiedBy>加藤　達也</cp:lastModifiedBy>
  <cp:revision>8</cp:revision>
  <cp:lastPrinted>2023-05-09T01:08:00Z</cp:lastPrinted>
  <dcterms:created xsi:type="dcterms:W3CDTF">2023-04-10T09:13:00Z</dcterms:created>
  <dcterms:modified xsi:type="dcterms:W3CDTF">2023-05-25T06:31:00Z</dcterms:modified>
</cp:coreProperties>
</file>